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C77EB">
        <w:rPr>
          <w:rFonts w:ascii="Times New Roman" w:eastAsia="DFKai-SB" w:hAnsi="Times New Roman"/>
          <w:b/>
          <w:sz w:val="28"/>
          <w:szCs w:val="28"/>
        </w:rPr>
        <w:t>Đ</w:t>
      </w:r>
      <w:r w:rsidRPr="000C77EB">
        <w:rPr>
          <w:rFonts w:ascii="Times New Roman" w:eastAsia="DFKai-SB" w:hAnsi="Times New Roman"/>
          <w:b/>
          <w:sz w:val="28"/>
          <w:szCs w:val="28"/>
        </w:rPr>
        <w:t>ạ</w:t>
      </w:r>
      <w:r w:rsidRPr="000C77EB">
        <w:rPr>
          <w:rFonts w:ascii="Times New Roman" w:eastAsia="DFKai-SB" w:hAnsi="Times New Roman"/>
          <w:b/>
          <w:sz w:val="28"/>
          <w:szCs w:val="28"/>
        </w:rPr>
        <w:t>i Phương Qu</w:t>
      </w:r>
      <w:r w:rsidRPr="000C77EB">
        <w:rPr>
          <w:rFonts w:ascii="Times New Roman" w:eastAsia="DFKai-SB" w:hAnsi="Times New Roman"/>
          <w:b/>
          <w:sz w:val="28"/>
          <w:szCs w:val="28"/>
        </w:rPr>
        <w:t>ả</w:t>
      </w:r>
      <w:r w:rsidRPr="000C77EB">
        <w:rPr>
          <w:rFonts w:ascii="Times New Roman" w:eastAsia="DFKai-SB" w:hAnsi="Times New Roman"/>
          <w:b/>
          <w:sz w:val="28"/>
          <w:szCs w:val="28"/>
        </w:rPr>
        <w:t>ng Ph</w:t>
      </w:r>
      <w:r w:rsidRPr="000C77EB">
        <w:rPr>
          <w:rFonts w:ascii="Times New Roman" w:eastAsia="DFKai-SB" w:hAnsi="Times New Roman"/>
          <w:b/>
          <w:sz w:val="28"/>
          <w:szCs w:val="28"/>
        </w:rPr>
        <w:t>ậ</w:t>
      </w:r>
      <w:r w:rsidRPr="000C77EB">
        <w:rPr>
          <w:rFonts w:ascii="Times New Roman" w:eastAsia="DFKai-SB" w:hAnsi="Times New Roman"/>
          <w:b/>
          <w:sz w:val="28"/>
          <w:szCs w:val="28"/>
        </w:rPr>
        <w:t>t</w:t>
      </w:r>
    </w:p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C77EB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C77EB">
        <w:rPr>
          <w:rFonts w:ascii="Times New Roman" w:eastAsia="DFKai-SB" w:hAnsi="Times New Roman"/>
          <w:b/>
          <w:sz w:val="28"/>
          <w:szCs w:val="28"/>
        </w:rPr>
        <w:t>Ph</w:t>
      </w:r>
      <w:r w:rsidRPr="000C77EB">
        <w:rPr>
          <w:rFonts w:ascii="Times New Roman" w:eastAsia="DFKai-SB" w:hAnsi="Times New Roman"/>
          <w:b/>
          <w:sz w:val="28"/>
          <w:szCs w:val="28"/>
        </w:rPr>
        <w:t>ẩ</w:t>
      </w:r>
      <w:r w:rsidRPr="000C77EB">
        <w:rPr>
          <w:rFonts w:ascii="Times New Roman" w:eastAsia="DFKai-SB" w:hAnsi="Times New Roman"/>
          <w:b/>
          <w:sz w:val="28"/>
          <w:szCs w:val="28"/>
        </w:rPr>
        <w:t>m th</w:t>
      </w:r>
      <w:r w:rsidRPr="000C77EB">
        <w:rPr>
          <w:rFonts w:ascii="Times New Roman" w:eastAsia="DFKai-SB" w:hAnsi="Times New Roman"/>
          <w:b/>
          <w:sz w:val="28"/>
          <w:szCs w:val="28"/>
        </w:rPr>
        <w:t>ứ</w:t>
      </w:r>
      <w:r w:rsidRPr="000C77EB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0C77EB">
        <w:rPr>
          <w:rFonts w:ascii="Times New Roman" w:eastAsia="DFKai-SB" w:hAnsi="Times New Roman"/>
          <w:b/>
          <w:sz w:val="28"/>
          <w:szCs w:val="28"/>
        </w:rPr>
        <w:t>ờ</w:t>
      </w:r>
      <w:r w:rsidRPr="000C77EB">
        <w:rPr>
          <w:rFonts w:ascii="Times New Roman" w:eastAsia="DFKai-SB" w:hAnsi="Times New Roman"/>
          <w:b/>
          <w:sz w:val="28"/>
          <w:szCs w:val="28"/>
        </w:rPr>
        <w:t>i m</w:t>
      </w:r>
      <w:r w:rsidRPr="000C77EB">
        <w:rPr>
          <w:rFonts w:ascii="Times New Roman" w:eastAsia="DFKai-SB" w:hAnsi="Times New Roman"/>
          <w:b/>
          <w:sz w:val="28"/>
          <w:szCs w:val="28"/>
        </w:rPr>
        <w:t>ộ</w:t>
      </w:r>
      <w:r w:rsidRPr="000C77EB">
        <w:rPr>
          <w:rFonts w:ascii="Times New Roman" w:eastAsia="DFKai-SB" w:hAnsi="Times New Roman"/>
          <w:b/>
          <w:sz w:val="28"/>
          <w:szCs w:val="28"/>
        </w:rPr>
        <w:t>t</w:t>
      </w:r>
    </w:p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0C77EB">
        <w:rPr>
          <w:rFonts w:ascii="Times New Roman" w:eastAsia="DFKai-SB" w:hAnsi="Times New Roman"/>
          <w:b/>
          <w:sz w:val="28"/>
          <w:szCs w:val="28"/>
        </w:rPr>
        <w:t>T</w:t>
      </w:r>
      <w:r w:rsidRPr="000C77EB">
        <w:rPr>
          <w:rFonts w:ascii="Times New Roman" w:eastAsia="DFKai-SB" w:hAnsi="Times New Roman"/>
          <w:b/>
          <w:sz w:val="28"/>
          <w:szCs w:val="28"/>
        </w:rPr>
        <w:t>ị</w:t>
      </w:r>
      <w:r w:rsidRPr="000C77EB">
        <w:rPr>
          <w:rFonts w:ascii="Times New Roman" w:eastAsia="DFKai-SB" w:hAnsi="Times New Roman"/>
          <w:b/>
          <w:sz w:val="28"/>
          <w:szCs w:val="28"/>
        </w:rPr>
        <w:t>nh H</w:t>
      </w:r>
      <w:r w:rsidRPr="000C77EB">
        <w:rPr>
          <w:rFonts w:ascii="Times New Roman" w:eastAsia="DFKai-SB" w:hAnsi="Times New Roman"/>
          <w:b/>
          <w:sz w:val="28"/>
          <w:szCs w:val="28"/>
        </w:rPr>
        <w:t>ạ</w:t>
      </w:r>
      <w:r w:rsidRPr="000C77EB">
        <w:rPr>
          <w:rFonts w:ascii="Times New Roman" w:eastAsia="DFKai-SB" w:hAnsi="Times New Roman"/>
          <w:b/>
          <w:sz w:val="28"/>
          <w:szCs w:val="28"/>
        </w:rPr>
        <w:t>nh Ph</w:t>
      </w:r>
      <w:r w:rsidRPr="000C77EB">
        <w:rPr>
          <w:rFonts w:ascii="Times New Roman" w:eastAsia="DFKai-SB" w:hAnsi="Times New Roman"/>
          <w:b/>
          <w:sz w:val="28"/>
          <w:szCs w:val="28"/>
        </w:rPr>
        <w:t>ẩ</w:t>
      </w:r>
      <w:r w:rsidRPr="000C77EB">
        <w:rPr>
          <w:rFonts w:ascii="Times New Roman" w:eastAsia="DFKai-SB" w:hAnsi="Times New Roman"/>
          <w:b/>
          <w:sz w:val="28"/>
          <w:szCs w:val="28"/>
        </w:rPr>
        <w:t>m</w:t>
      </w:r>
    </w:p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C77EB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0C77EB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0C77EB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0C77EB">
        <w:rPr>
          <w:rFonts w:ascii="Times New Roman" w:eastAsia="DFKai-SB" w:hAnsi="Times New Roman"/>
          <w:b/>
          <w:sz w:val="28"/>
          <w:szCs w:val="28"/>
        </w:rPr>
        <w:t>44</w:t>
      </w:r>
    </w:p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C77EB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AA2BDA" w:rsidRPr="000C77EB" w:rsidRDefault="00AA2BDA">
      <w:pPr>
        <w:jc w:val="center"/>
        <w:rPr>
          <w:rFonts w:ascii="Times New Roman" w:eastAsia="DFKai-SB" w:hAnsi="Times New Roman"/>
          <w:sz w:val="28"/>
          <w:szCs w:val="28"/>
        </w:rPr>
      </w:pPr>
      <w:r w:rsidRPr="000C77EB">
        <w:rPr>
          <w:rFonts w:ascii="Times New Roman" w:eastAsia="DFKai-SB" w:hAnsi="Times New Roman"/>
          <w:b/>
          <w:sz w:val="28"/>
          <w:szCs w:val="28"/>
        </w:rPr>
        <w:t>(</w:t>
      </w:r>
      <w:r w:rsidRPr="000C77EB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AA2BDA" w:rsidRPr="000C77EB" w:rsidRDefault="00AA2BDA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0C77EB">
        <w:rPr>
          <w:rFonts w:ascii="Times New Roman" w:eastAsia="DFKai-SB" w:hAnsi="Times New Roman"/>
          <w:sz w:val="28"/>
          <w:szCs w:val="28"/>
        </w:rPr>
        <w:t>Ch</w:t>
      </w:r>
      <w:r w:rsidRPr="000C77EB">
        <w:rPr>
          <w:rFonts w:ascii="Times New Roman" w:eastAsia="DFKai-SB" w:hAnsi="Times New Roman"/>
          <w:sz w:val="28"/>
          <w:szCs w:val="28"/>
        </w:rPr>
        <w:t>ủ</w:t>
      </w:r>
      <w:r w:rsidRPr="000C77EB">
        <w:rPr>
          <w:rFonts w:ascii="Times New Roman" w:eastAsia="DFKai-SB" w:hAnsi="Times New Roman"/>
          <w:sz w:val="28"/>
          <w:szCs w:val="28"/>
        </w:rPr>
        <w:t xml:space="preserve"> gi</w:t>
      </w:r>
      <w:r w:rsidRPr="000C77EB">
        <w:rPr>
          <w:rFonts w:ascii="Times New Roman" w:eastAsia="DFKai-SB" w:hAnsi="Times New Roman"/>
          <w:sz w:val="28"/>
          <w:szCs w:val="28"/>
        </w:rPr>
        <w:t>ả</w:t>
      </w:r>
      <w:r w:rsidRPr="000C77EB">
        <w:rPr>
          <w:rFonts w:ascii="Times New Roman" w:eastAsia="DFKai-SB" w:hAnsi="Times New Roman"/>
          <w:sz w:val="28"/>
          <w:szCs w:val="28"/>
        </w:rPr>
        <w:t>ng: Lão pháp sư Thích T</w:t>
      </w:r>
      <w:r w:rsidRPr="000C77EB">
        <w:rPr>
          <w:rFonts w:ascii="Times New Roman" w:eastAsia="DFKai-SB" w:hAnsi="Times New Roman"/>
          <w:sz w:val="28"/>
          <w:szCs w:val="28"/>
        </w:rPr>
        <w:t>ị</w:t>
      </w:r>
      <w:r w:rsidRPr="000C77EB">
        <w:rPr>
          <w:rFonts w:ascii="Times New Roman" w:eastAsia="DFKai-SB" w:hAnsi="Times New Roman"/>
          <w:sz w:val="28"/>
          <w:szCs w:val="28"/>
        </w:rPr>
        <w:t>nh Không</w:t>
      </w:r>
    </w:p>
    <w:p w:rsidR="00AA2BDA" w:rsidRPr="000C77EB" w:rsidRDefault="00AA2BDA">
      <w:pPr>
        <w:jc w:val="center"/>
        <w:rPr>
          <w:rFonts w:ascii="Times New Roman" w:eastAsia="DFKai-SB" w:hAnsi="Times New Roman"/>
          <w:sz w:val="28"/>
          <w:szCs w:val="28"/>
        </w:rPr>
      </w:pPr>
      <w:r w:rsidRPr="000C77EB">
        <w:rPr>
          <w:rFonts w:ascii="Times New Roman" w:eastAsia="DFKai-SB" w:hAnsi="Times New Roman"/>
          <w:sz w:val="28"/>
          <w:szCs w:val="28"/>
        </w:rPr>
        <w:t>Đ</w:t>
      </w:r>
      <w:r w:rsidRPr="000C77EB">
        <w:rPr>
          <w:rFonts w:ascii="Times New Roman" w:eastAsia="DFKai-SB" w:hAnsi="Times New Roman"/>
          <w:sz w:val="28"/>
          <w:szCs w:val="28"/>
        </w:rPr>
        <w:t>ị</w:t>
      </w:r>
      <w:r w:rsidRPr="000C77EB">
        <w:rPr>
          <w:rFonts w:ascii="Times New Roman" w:eastAsia="DFKai-SB" w:hAnsi="Times New Roman"/>
          <w:sz w:val="28"/>
          <w:szCs w:val="28"/>
        </w:rPr>
        <w:t>a đi</w:t>
      </w:r>
      <w:r w:rsidRPr="000C77EB">
        <w:rPr>
          <w:rFonts w:ascii="Times New Roman" w:eastAsia="DFKai-SB" w:hAnsi="Times New Roman"/>
          <w:sz w:val="28"/>
          <w:szCs w:val="28"/>
        </w:rPr>
        <w:t>ể</w:t>
      </w:r>
      <w:r w:rsidRPr="000C77EB">
        <w:rPr>
          <w:rFonts w:ascii="Times New Roman" w:eastAsia="DFKai-SB" w:hAnsi="Times New Roman"/>
          <w:sz w:val="28"/>
          <w:szCs w:val="28"/>
        </w:rPr>
        <w:t>m: Hương C</w:t>
      </w:r>
      <w:r w:rsidRPr="000C77EB">
        <w:rPr>
          <w:rFonts w:ascii="Times New Roman" w:eastAsia="DFKai-SB" w:hAnsi="Times New Roman"/>
          <w:sz w:val="28"/>
          <w:szCs w:val="28"/>
        </w:rPr>
        <w:t>ả</w:t>
      </w:r>
      <w:r w:rsidRPr="000C77EB">
        <w:rPr>
          <w:rFonts w:ascii="Times New Roman" w:eastAsia="DFKai-SB" w:hAnsi="Times New Roman"/>
          <w:sz w:val="28"/>
          <w:szCs w:val="28"/>
        </w:rPr>
        <w:t>ng Ph</w:t>
      </w:r>
      <w:r w:rsidRPr="000C77EB">
        <w:rPr>
          <w:rFonts w:ascii="Times New Roman" w:eastAsia="DFKai-SB" w:hAnsi="Times New Roman"/>
          <w:sz w:val="28"/>
          <w:szCs w:val="28"/>
        </w:rPr>
        <w:t>ậ</w:t>
      </w:r>
      <w:r w:rsidRPr="000C77EB">
        <w:rPr>
          <w:rFonts w:ascii="Times New Roman" w:eastAsia="DFKai-SB" w:hAnsi="Times New Roman"/>
          <w:sz w:val="28"/>
          <w:szCs w:val="28"/>
        </w:rPr>
        <w:t>t Đà Giáo D</w:t>
      </w:r>
      <w:r w:rsidRPr="000C77EB">
        <w:rPr>
          <w:rFonts w:ascii="Times New Roman" w:eastAsia="DFKai-SB" w:hAnsi="Times New Roman"/>
          <w:sz w:val="28"/>
          <w:szCs w:val="28"/>
        </w:rPr>
        <w:t>ụ</w:t>
      </w:r>
      <w:r w:rsidRPr="000C77EB">
        <w:rPr>
          <w:rFonts w:ascii="Times New Roman" w:eastAsia="DFKai-SB" w:hAnsi="Times New Roman"/>
          <w:sz w:val="28"/>
          <w:szCs w:val="28"/>
        </w:rPr>
        <w:t>c Hi</w:t>
      </w:r>
      <w:r w:rsidRPr="000C77EB">
        <w:rPr>
          <w:rFonts w:ascii="Times New Roman" w:eastAsia="DFKai-SB" w:hAnsi="Times New Roman"/>
          <w:sz w:val="28"/>
          <w:szCs w:val="28"/>
        </w:rPr>
        <w:t>ệ</w:t>
      </w:r>
      <w:r w:rsidRPr="000C77EB">
        <w:rPr>
          <w:rFonts w:ascii="Times New Roman" w:eastAsia="DFKai-SB" w:hAnsi="Times New Roman"/>
          <w:sz w:val="28"/>
          <w:szCs w:val="28"/>
        </w:rPr>
        <w:t>p H</w:t>
      </w:r>
      <w:r w:rsidRPr="000C77EB">
        <w:rPr>
          <w:rFonts w:ascii="Times New Roman" w:eastAsia="DFKai-SB" w:hAnsi="Times New Roman"/>
          <w:sz w:val="28"/>
          <w:szCs w:val="28"/>
        </w:rPr>
        <w:t>ộ</w:t>
      </w:r>
      <w:r w:rsidRPr="000C77EB">
        <w:rPr>
          <w:rFonts w:ascii="Times New Roman" w:eastAsia="DFKai-SB" w:hAnsi="Times New Roman"/>
          <w:sz w:val="28"/>
          <w:szCs w:val="28"/>
        </w:rPr>
        <w:t>i</w:t>
      </w:r>
    </w:p>
    <w:p w:rsidR="00AA2BDA" w:rsidRPr="000C77EB" w:rsidRDefault="00AA2BDA">
      <w:pPr>
        <w:jc w:val="center"/>
        <w:rPr>
          <w:rFonts w:ascii="Times New Roman" w:eastAsia="DFKai-SB" w:hAnsi="Times New Roman"/>
          <w:sz w:val="28"/>
          <w:szCs w:val="28"/>
        </w:rPr>
      </w:pPr>
      <w:r w:rsidRPr="000C77EB">
        <w:rPr>
          <w:rFonts w:ascii="Times New Roman" w:eastAsia="DFKai-SB" w:hAnsi="Times New Roman"/>
          <w:sz w:val="28"/>
          <w:szCs w:val="28"/>
        </w:rPr>
        <w:t>Kh</w:t>
      </w:r>
      <w:r w:rsidRPr="000C77EB">
        <w:rPr>
          <w:rFonts w:ascii="Times New Roman" w:eastAsia="DFKai-SB" w:hAnsi="Times New Roman"/>
          <w:sz w:val="28"/>
          <w:szCs w:val="28"/>
        </w:rPr>
        <w:t>ở</w:t>
      </w:r>
      <w:r w:rsidRPr="000C77EB">
        <w:rPr>
          <w:rFonts w:ascii="Times New Roman" w:eastAsia="DFKai-SB" w:hAnsi="Times New Roman"/>
          <w:sz w:val="28"/>
          <w:szCs w:val="28"/>
        </w:rPr>
        <w:t>i gi</w:t>
      </w:r>
      <w:r w:rsidRPr="000C77EB">
        <w:rPr>
          <w:rFonts w:ascii="Times New Roman" w:eastAsia="DFKai-SB" w:hAnsi="Times New Roman"/>
          <w:sz w:val="28"/>
          <w:szCs w:val="28"/>
        </w:rPr>
        <w:t>ả</w:t>
      </w:r>
      <w:r w:rsidRPr="000C77EB">
        <w:rPr>
          <w:rFonts w:ascii="Times New Roman" w:eastAsia="DFKai-SB" w:hAnsi="Times New Roman"/>
          <w:sz w:val="28"/>
          <w:szCs w:val="28"/>
        </w:rPr>
        <w:t>ng t</w:t>
      </w:r>
      <w:r w:rsidRPr="000C77EB">
        <w:rPr>
          <w:rFonts w:ascii="Times New Roman" w:eastAsia="DFKai-SB" w:hAnsi="Times New Roman"/>
          <w:sz w:val="28"/>
          <w:szCs w:val="28"/>
        </w:rPr>
        <w:t>ừ</w:t>
      </w:r>
      <w:r w:rsidRPr="000C77EB">
        <w:rPr>
          <w:rFonts w:ascii="Times New Roman" w:eastAsia="DFKai-SB" w:hAnsi="Times New Roman"/>
          <w:sz w:val="28"/>
          <w:szCs w:val="28"/>
        </w:rPr>
        <w:t xml:space="preserve"> ngày m</w:t>
      </w:r>
      <w:r w:rsidRPr="000C77EB">
        <w:rPr>
          <w:rFonts w:ascii="Times New Roman" w:eastAsia="DFKai-SB" w:hAnsi="Times New Roman"/>
          <w:sz w:val="28"/>
          <w:szCs w:val="28"/>
        </w:rPr>
        <w:t>ồ</w:t>
      </w:r>
      <w:r w:rsidRPr="000C77EB">
        <w:rPr>
          <w:rFonts w:ascii="Times New Roman" w:eastAsia="DFKai-SB" w:hAnsi="Times New Roman"/>
          <w:sz w:val="28"/>
          <w:szCs w:val="28"/>
        </w:rPr>
        <w:t>ng B</w:t>
      </w:r>
      <w:r w:rsidRPr="000C77EB">
        <w:rPr>
          <w:rFonts w:ascii="Times New Roman" w:eastAsia="DFKai-SB" w:hAnsi="Times New Roman"/>
          <w:sz w:val="28"/>
          <w:szCs w:val="28"/>
        </w:rPr>
        <w:t>ả</w:t>
      </w:r>
      <w:r w:rsidRPr="000C77EB">
        <w:rPr>
          <w:rFonts w:ascii="Times New Roman" w:eastAsia="DFKai-SB" w:hAnsi="Times New Roman"/>
          <w:sz w:val="28"/>
          <w:szCs w:val="28"/>
        </w:rPr>
        <w:t>y tháng Mư</w:t>
      </w:r>
      <w:r w:rsidRPr="000C77EB">
        <w:rPr>
          <w:rFonts w:ascii="Times New Roman" w:eastAsia="DFKai-SB" w:hAnsi="Times New Roman"/>
          <w:sz w:val="28"/>
          <w:szCs w:val="28"/>
        </w:rPr>
        <w:t>ờ</w:t>
      </w:r>
      <w:r w:rsidRPr="000C77EB">
        <w:rPr>
          <w:rFonts w:ascii="Times New Roman" w:eastAsia="DFKai-SB" w:hAnsi="Times New Roman"/>
          <w:sz w:val="28"/>
          <w:szCs w:val="28"/>
        </w:rPr>
        <w:t>i M</w:t>
      </w:r>
      <w:r w:rsidRPr="000C77EB">
        <w:rPr>
          <w:rFonts w:ascii="Times New Roman" w:eastAsia="DFKai-SB" w:hAnsi="Times New Roman"/>
          <w:sz w:val="28"/>
          <w:szCs w:val="28"/>
        </w:rPr>
        <w:t>ộ</w:t>
      </w:r>
      <w:r w:rsidRPr="000C77EB">
        <w:rPr>
          <w:rFonts w:ascii="Times New Roman" w:eastAsia="DFKai-SB" w:hAnsi="Times New Roman"/>
          <w:sz w:val="28"/>
          <w:szCs w:val="28"/>
        </w:rPr>
        <w:t>t năm 2005</w:t>
      </w:r>
    </w:p>
    <w:p w:rsidR="00AA2BDA" w:rsidRPr="000C77EB" w:rsidRDefault="00AA2BDA">
      <w:pPr>
        <w:jc w:val="center"/>
        <w:rPr>
          <w:rFonts w:ascii="Times New Roman" w:eastAsia="DFKai-SB" w:hAnsi="Times New Roman"/>
          <w:sz w:val="28"/>
          <w:szCs w:val="28"/>
        </w:rPr>
      </w:pPr>
      <w:r w:rsidRPr="000C77EB">
        <w:rPr>
          <w:rFonts w:ascii="Times New Roman" w:eastAsia="DFKai-SB" w:hAnsi="Times New Roman"/>
          <w:sz w:val="28"/>
          <w:szCs w:val="28"/>
        </w:rPr>
        <w:t>Chuy</w:t>
      </w:r>
      <w:r w:rsidRPr="000C77EB">
        <w:rPr>
          <w:rFonts w:ascii="Times New Roman" w:eastAsia="DFKai-SB" w:hAnsi="Times New Roman"/>
          <w:sz w:val="28"/>
          <w:szCs w:val="28"/>
        </w:rPr>
        <w:t>ể</w:t>
      </w:r>
      <w:r w:rsidRPr="000C77EB">
        <w:rPr>
          <w:rFonts w:ascii="Times New Roman" w:eastAsia="DFKai-SB" w:hAnsi="Times New Roman"/>
          <w:sz w:val="28"/>
          <w:szCs w:val="28"/>
        </w:rPr>
        <w:t>n ng</w:t>
      </w:r>
      <w:r w:rsidRPr="000C77EB">
        <w:rPr>
          <w:rFonts w:ascii="Times New Roman" w:eastAsia="DFKai-SB" w:hAnsi="Times New Roman"/>
          <w:sz w:val="28"/>
          <w:szCs w:val="28"/>
        </w:rPr>
        <w:t>ữ</w:t>
      </w:r>
      <w:r w:rsidRPr="000C77EB">
        <w:rPr>
          <w:rFonts w:ascii="Times New Roman" w:eastAsia="DFKai-SB" w:hAnsi="Times New Roman"/>
          <w:sz w:val="28"/>
          <w:szCs w:val="28"/>
        </w:rPr>
        <w:t>: B</w:t>
      </w:r>
      <w:r w:rsidRPr="000C77EB">
        <w:rPr>
          <w:rFonts w:ascii="Times New Roman" w:eastAsia="DFKai-SB" w:hAnsi="Times New Roman"/>
          <w:sz w:val="28"/>
          <w:szCs w:val="28"/>
        </w:rPr>
        <w:t>ử</w:t>
      </w:r>
      <w:r w:rsidRPr="000C77EB">
        <w:rPr>
          <w:rFonts w:ascii="Times New Roman" w:eastAsia="DFKai-SB" w:hAnsi="Times New Roman"/>
          <w:sz w:val="28"/>
          <w:szCs w:val="28"/>
        </w:rPr>
        <w:t>u Quang T</w:t>
      </w:r>
      <w:r w:rsidRPr="000C77EB">
        <w:rPr>
          <w:rFonts w:ascii="Times New Roman" w:eastAsia="DFKai-SB" w:hAnsi="Times New Roman"/>
          <w:sz w:val="28"/>
          <w:szCs w:val="28"/>
        </w:rPr>
        <w:t>ự</w:t>
      </w:r>
      <w:r w:rsidRPr="000C77EB">
        <w:rPr>
          <w:rFonts w:ascii="Times New Roman" w:eastAsia="DFKai-SB" w:hAnsi="Times New Roman"/>
          <w:sz w:val="28"/>
          <w:szCs w:val="28"/>
        </w:rPr>
        <w:t xml:space="preserve"> đ</w:t>
      </w:r>
      <w:r w:rsidRPr="000C77EB">
        <w:rPr>
          <w:rFonts w:ascii="Times New Roman" w:eastAsia="DFKai-SB" w:hAnsi="Times New Roman"/>
          <w:sz w:val="28"/>
          <w:szCs w:val="28"/>
        </w:rPr>
        <w:t>ệ</w:t>
      </w:r>
      <w:r w:rsidRPr="000C77EB">
        <w:rPr>
          <w:rFonts w:ascii="Times New Roman" w:eastAsia="DFKai-SB" w:hAnsi="Times New Roman"/>
          <w:sz w:val="28"/>
          <w:szCs w:val="28"/>
        </w:rPr>
        <w:t xml:space="preserve"> t</w:t>
      </w:r>
      <w:r w:rsidRPr="000C77EB">
        <w:rPr>
          <w:rFonts w:ascii="Times New Roman" w:eastAsia="DFKai-SB" w:hAnsi="Times New Roman"/>
          <w:sz w:val="28"/>
          <w:szCs w:val="28"/>
        </w:rPr>
        <w:t>ử</w:t>
      </w:r>
      <w:r w:rsidRPr="000C77EB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AA2BDA" w:rsidRPr="000C77EB" w:rsidRDefault="00AA2BDA">
      <w:pPr>
        <w:jc w:val="center"/>
        <w:rPr>
          <w:rFonts w:ascii="Times New Roman" w:eastAsia="DFKai-SB" w:hAnsi="Times New Roman"/>
          <w:sz w:val="28"/>
          <w:szCs w:val="28"/>
        </w:rPr>
      </w:pPr>
      <w:r w:rsidRPr="000C77EB">
        <w:rPr>
          <w:rFonts w:ascii="Times New Roman" w:eastAsia="DFKai-SB" w:hAnsi="Times New Roman"/>
          <w:sz w:val="28"/>
          <w:szCs w:val="28"/>
        </w:rPr>
        <w:t>Gi</w:t>
      </w:r>
      <w:r w:rsidRPr="000C77EB">
        <w:rPr>
          <w:rFonts w:ascii="Times New Roman" w:eastAsia="DFKai-SB" w:hAnsi="Times New Roman"/>
          <w:sz w:val="28"/>
          <w:szCs w:val="28"/>
        </w:rPr>
        <w:t>ả</w:t>
      </w:r>
      <w:r w:rsidRPr="000C77EB">
        <w:rPr>
          <w:rFonts w:ascii="Times New Roman" w:eastAsia="DFKai-SB" w:hAnsi="Times New Roman"/>
          <w:sz w:val="28"/>
          <w:szCs w:val="28"/>
        </w:rPr>
        <w:t>o duy</w:t>
      </w:r>
      <w:r w:rsidRPr="000C77EB">
        <w:rPr>
          <w:rFonts w:ascii="Times New Roman" w:eastAsia="DFKai-SB" w:hAnsi="Times New Roman"/>
          <w:sz w:val="28"/>
          <w:szCs w:val="28"/>
        </w:rPr>
        <w:t>ệ</w:t>
      </w:r>
      <w:r w:rsidRPr="000C77EB">
        <w:rPr>
          <w:rFonts w:ascii="Times New Roman" w:eastAsia="DFKai-SB" w:hAnsi="Times New Roman"/>
          <w:sz w:val="28"/>
          <w:szCs w:val="28"/>
        </w:rPr>
        <w:t>t: Đ</w:t>
      </w:r>
      <w:r w:rsidRPr="000C77EB">
        <w:rPr>
          <w:rFonts w:ascii="Times New Roman" w:eastAsia="DFKai-SB" w:hAnsi="Times New Roman"/>
          <w:sz w:val="28"/>
          <w:szCs w:val="28"/>
        </w:rPr>
        <w:t>ứ</w:t>
      </w:r>
      <w:r w:rsidRPr="000C77EB">
        <w:rPr>
          <w:rFonts w:ascii="Times New Roman" w:eastAsia="DFKai-SB" w:hAnsi="Times New Roman"/>
          <w:sz w:val="28"/>
          <w:szCs w:val="28"/>
        </w:rPr>
        <w:t>c Phong, Hu</w:t>
      </w:r>
      <w:r w:rsidRPr="000C77EB">
        <w:rPr>
          <w:rFonts w:ascii="Times New Roman" w:eastAsia="DFKai-SB" w:hAnsi="Times New Roman"/>
          <w:sz w:val="28"/>
          <w:szCs w:val="28"/>
        </w:rPr>
        <w:t>ệ</w:t>
      </w:r>
      <w:r w:rsidRPr="000C77EB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0C77EB">
        <w:rPr>
          <w:rFonts w:ascii="Times New Roman" w:eastAsia="DFKai-SB" w:hAnsi="Times New Roman"/>
          <w:sz w:val="28"/>
          <w:szCs w:val="28"/>
        </w:rPr>
        <w:t>ế</w:t>
      </w:r>
      <w:r w:rsidRPr="000C77EB">
        <w:rPr>
          <w:rFonts w:ascii="Times New Roman" w:eastAsia="DFKai-SB" w:hAnsi="Times New Roman"/>
          <w:sz w:val="28"/>
          <w:szCs w:val="28"/>
        </w:rPr>
        <w:t>n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C77EB">
        <w:rPr>
          <w:rFonts w:ascii="Times New Roman" w:hAnsi="Times New Roman"/>
          <w:b/>
          <w:i/>
          <w:sz w:val="28"/>
          <w:szCs w:val="28"/>
        </w:rPr>
        <w:t>T</w:t>
      </w:r>
      <w:r w:rsidRPr="000C77EB">
        <w:rPr>
          <w:rFonts w:ascii="Times New Roman" w:hAnsi="Times New Roman"/>
          <w:b/>
          <w:i/>
          <w:sz w:val="28"/>
          <w:szCs w:val="28"/>
        </w:rPr>
        <w:t>ậ</w:t>
      </w:r>
      <w:r w:rsidRPr="000C77EB">
        <w:rPr>
          <w:rFonts w:ascii="Times New Roman" w:hAnsi="Times New Roman"/>
          <w:b/>
          <w:i/>
          <w:sz w:val="28"/>
          <w:szCs w:val="28"/>
        </w:rPr>
        <w:t>p 1549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7EB">
        <w:rPr>
          <w:rFonts w:ascii="Times New Roman" w:hAnsi="Times New Roman"/>
          <w:sz w:val="28"/>
          <w:szCs w:val="28"/>
        </w:rPr>
        <w:t>Chư v</w:t>
      </w:r>
      <w:r w:rsidRPr="000C77EB">
        <w:rPr>
          <w:rFonts w:ascii="Times New Roman" w:hAnsi="Times New Roman"/>
          <w:sz w:val="28"/>
          <w:szCs w:val="28"/>
        </w:rPr>
        <w:t>ị</w:t>
      </w:r>
      <w:r w:rsidRPr="000C77EB">
        <w:rPr>
          <w:rFonts w:ascii="Times New Roman" w:hAnsi="Times New Roman"/>
          <w:sz w:val="28"/>
          <w:szCs w:val="28"/>
        </w:rPr>
        <w:t xml:space="preserve"> pháp sư, chư v</w:t>
      </w:r>
      <w:r w:rsidRPr="000C77EB">
        <w:rPr>
          <w:rFonts w:ascii="Times New Roman" w:hAnsi="Times New Roman"/>
          <w:sz w:val="28"/>
          <w:szCs w:val="28"/>
        </w:rPr>
        <w:t>ị</w:t>
      </w:r>
      <w:r w:rsidRPr="000C77EB">
        <w:rPr>
          <w:rFonts w:ascii="Times New Roman" w:hAnsi="Times New Roman"/>
          <w:sz w:val="28"/>
          <w:szCs w:val="28"/>
        </w:rPr>
        <w:t xml:space="preserve"> đ</w:t>
      </w:r>
      <w:r w:rsidRPr="000C77EB">
        <w:rPr>
          <w:rFonts w:ascii="Times New Roman" w:hAnsi="Times New Roman"/>
          <w:sz w:val="28"/>
          <w:szCs w:val="28"/>
        </w:rPr>
        <w:t>ồ</w:t>
      </w:r>
      <w:r w:rsidRPr="000C77EB">
        <w:rPr>
          <w:rFonts w:ascii="Times New Roman" w:hAnsi="Times New Roman"/>
          <w:sz w:val="28"/>
          <w:szCs w:val="28"/>
        </w:rPr>
        <w:t>ng h</w:t>
      </w:r>
      <w:r w:rsidRPr="000C77EB">
        <w:rPr>
          <w:rFonts w:ascii="Times New Roman" w:hAnsi="Times New Roman"/>
          <w:sz w:val="28"/>
          <w:szCs w:val="28"/>
        </w:rPr>
        <w:t>ọ</w:t>
      </w:r>
      <w:r w:rsidRPr="000C77EB">
        <w:rPr>
          <w:rFonts w:ascii="Times New Roman" w:hAnsi="Times New Roman"/>
          <w:sz w:val="28"/>
          <w:szCs w:val="28"/>
        </w:rPr>
        <w:t>c, xin hãy ng</w:t>
      </w:r>
      <w:r w:rsidRPr="000C77EB">
        <w:rPr>
          <w:rFonts w:ascii="Times New Roman" w:hAnsi="Times New Roman"/>
          <w:sz w:val="28"/>
          <w:szCs w:val="28"/>
        </w:rPr>
        <w:t>ồ</w:t>
      </w:r>
      <w:r w:rsidRPr="000C77EB">
        <w:rPr>
          <w:rFonts w:ascii="Times New Roman" w:hAnsi="Times New Roman"/>
          <w:sz w:val="28"/>
          <w:szCs w:val="28"/>
        </w:rPr>
        <w:t>i xu</w:t>
      </w:r>
      <w:r w:rsidRPr="000C77EB">
        <w:rPr>
          <w:rFonts w:ascii="Times New Roman" w:hAnsi="Times New Roman"/>
          <w:sz w:val="28"/>
          <w:szCs w:val="28"/>
        </w:rPr>
        <w:t>ố</w:t>
      </w:r>
      <w:r w:rsidRPr="000C77EB">
        <w:rPr>
          <w:rFonts w:ascii="Times New Roman" w:hAnsi="Times New Roman"/>
          <w:sz w:val="28"/>
          <w:szCs w:val="28"/>
        </w:rPr>
        <w:t>ng. Xin xem ph</w:t>
      </w:r>
      <w:r w:rsidRPr="000C77EB">
        <w:rPr>
          <w:rFonts w:ascii="Times New Roman" w:hAnsi="Times New Roman"/>
          <w:sz w:val="28"/>
          <w:szCs w:val="28"/>
        </w:rPr>
        <w:t>ẩ</w:t>
      </w:r>
      <w:r w:rsidRPr="000C77EB">
        <w:rPr>
          <w:rFonts w:ascii="Times New Roman" w:hAnsi="Times New Roman"/>
          <w:sz w:val="28"/>
          <w:szCs w:val="28"/>
        </w:rPr>
        <w:t>m T</w:t>
      </w:r>
      <w:r w:rsidRPr="000C77EB">
        <w:rPr>
          <w:rFonts w:ascii="Times New Roman" w:hAnsi="Times New Roman"/>
          <w:sz w:val="28"/>
          <w:szCs w:val="28"/>
        </w:rPr>
        <w:t>ị</w:t>
      </w:r>
      <w:r w:rsidRPr="000C77EB">
        <w:rPr>
          <w:rFonts w:ascii="Times New Roman" w:hAnsi="Times New Roman"/>
          <w:sz w:val="28"/>
          <w:szCs w:val="28"/>
        </w:rPr>
        <w:t>nh H</w:t>
      </w:r>
      <w:r w:rsidRPr="000C77EB">
        <w:rPr>
          <w:rFonts w:ascii="Times New Roman" w:hAnsi="Times New Roman"/>
          <w:sz w:val="28"/>
          <w:szCs w:val="28"/>
        </w:rPr>
        <w:t>ạ</w:t>
      </w:r>
      <w:r w:rsidRPr="000C77EB">
        <w:rPr>
          <w:rFonts w:ascii="Times New Roman" w:hAnsi="Times New Roman"/>
          <w:sz w:val="28"/>
          <w:szCs w:val="28"/>
        </w:rPr>
        <w:t>nh th</w:t>
      </w:r>
      <w:r w:rsidRPr="000C77EB">
        <w:rPr>
          <w:rFonts w:ascii="Times New Roman" w:hAnsi="Times New Roman"/>
          <w:sz w:val="28"/>
          <w:szCs w:val="28"/>
        </w:rPr>
        <w:t>ứ</w:t>
      </w:r>
      <w:r w:rsidRPr="000C77EB">
        <w:rPr>
          <w:rFonts w:ascii="Times New Roman" w:hAnsi="Times New Roman"/>
          <w:sz w:val="28"/>
          <w:szCs w:val="28"/>
        </w:rPr>
        <w:t xml:space="preserve"> mư</w:t>
      </w:r>
      <w:r w:rsidRPr="000C77EB">
        <w:rPr>
          <w:rFonts w:ascii="Times New Roman" w:hAnsi="Times New Roman"/>
          <w:sz w:val="28"/>
          <w:szCs w:val="28"/>
        </w:rPr>
        <w:t>ờ</w:t>
      </w:r>
      <w:r w:rsidRPr="000C77EB">
        <w:rPr>
          <w:rFonts w:ascii="Times New Roman" w:hAnsi="Times New Roman"/>
          <w:sz w:val="28"/>
          <w:szCs w:val="28"/>
        </w:rPr>
        <w:t>i m</w:t>
      </w:r>
      <w:r w:rsidRPr="000C77EB">
        <w:rPr>
          <w:rFonts w:ascii="Times New Roman" w:hAnsi="Times New Roman"/>
          <w:sz w:val="28"/>
          <w:szCs w:val="28"/>
        </w:rPr>
        <w:t>ộ</w:t>
      </w:r>
      <w:r w:rsidRPr="000C77EB">
        <w:rPr>
          <w:rFonts w:ascii="Times New Roman" w:hAnsi="Times New Roman"/>
          <w:sz w:val="28"/>
          <w:szCs w:val="28"/>
        </w:rPr>
        <w:t>t, ti</w:t>
      </w:r>
      <w:r w:rsidRPr="000C77EB">
        <w:rPr>
          <w:rFonts w:ascii="Times New Roman" w:hAnsi="Times New Roman"/>
          <w:sz w:val="28"/>
          <w:szCs w:val="28"/>
        </w:rPr>
        <w:t>ể</w:t>
      </w:r>
      <w:r w:rsidRPr="000C77EB">
        <w:rPr>
          <w:rFonts w:ascii="Times New Roman" w:hAnsi="Times New Roman"/>
          <w:sz w:val="28"/>
          <w:szCs w:val="28"/>
        </w:rPr>
        <w:t>u đo</w:t>
      </w:r>
      <w:r w:rsidRPr="000C77EB">
        <w:rPr>
          <w:rFonts w:ascii="Times New Roman" w:hAnsi="Times New Roman"/>
          <w:sz w:val="28"/>
          <w:szCs w:val="28"/>
        </w:rPr>
        <w:t>ạ</w:t>
      </w:r>
      <w:r w:rsidRPr="000C77EB">
        <w:rPr>
          <w:rFonts w:ascii="Times New Roman" w:hAnsi="Times New Roman"/>
          <w:sz w:val="28"/>
          <w:szCs w:val="28"/>
        </w:rPr>
        <w:t>n th</w:t>
      </w:r>
      <w:r w:rsidRPr="000C77EB">
        <w:rPr>
          <w:rFonts w:ascii="Times New Roman" w:hAnsi="Times New Roman"/>
          <w:sz w:val="28"/>
          <w:szCs w:val="28"/>
        </w:rPr>
        <w:t>ứ</w:t>
      </w:r>
      <w:r w:rsidRPr="000C77EB">
        <w:rPr>
          <w:rFonts w:ascii="Times New Roman" w:hAnsi="Times New Roman"/>
          <w:sz w:val="28"/>
          <w:szCs w:val="28"/>
        </w:rPr>
        <w:t xml:space="preserve"> ba trong đo</w:t>
      </w:r>
      <w:r w:rsidRPr="000C77EB">
        <w:rPr>
          <w:rFonts w:ascii="Times New Roman" w:hAnsi="Times New Roman"/>
          <w:sz w:val="28"/>
          <w:szCs w:val="28"/>
        </w:rPr>
        <w:t>ạ</w:t>
      </w:r>
      <w:r w:rsidRPr="000C77EB">
        <w:rPr>
          <w:rFonts w:ascii="Times New Roman" w:hAnsi="Times New Roman"/>
          <w:sz w:val="28"/>
          <w:szCs w:val="28"/>
        </w:rPr>
        <w:t>n l</w:t>
      </w:r>
      <w:r w:rsidRPr="000C77EB">
        <w:rPr>
          <w:rFonts w:ascii="Times New Roman" w:hAnsi="Times New Roman"/>
          <w:sz w:val="28"/>
          <w:szCs w:val="28"/>
        </w:rPr>
        <w:t>ớ</w:t>
      </w:r>
      <w:r w:rsidRPr="000C77EB">
        <w:rPr>
          <w:rFonts w:ascii="Times New Roman" w:hAnsi="Times New Roman"/>
          <w:sz w:val="28"/>
          <w:szCs w:val="28"/>
        </w:rPr>
        <w:t>n th</w:t>
      </w:r>
      <w:r w:rsidRPr="000C77EB">
        <w:rPr>
          <w:rFonts w:ascii="Times New Roman" w:hAnsi="Times New Roman"/>
          <w:sz w:val="28"/>
          <w:szCs w:val="28"/>
        </w:rPr>
        <w:t>ứ</w:t>
      </w:r>
      <w:r w:rsidRPr="000C77EB">
        <w:rPr>
          <w:rFonts w:ascii="Times New Roman" w:hAnsi="Times New Roman"/>
          <w:sz w:val="28"/>
          <w:szCs w:val="28"/>
        </w:rPr>
        <w:t xml:space="preserve"> sáu c</w:t>
      </w:r>
      <w:r w:rsidRPr="000C77EB">
        <w:rPr>
          <w:rFonts w:ascii="Times New Roman" w:hAnsi="Times New Roman"/>
          <w:sz w:val="28"/>
          <w:szCs w:val="28"/>
        </w:rPr>
        <w:t>ủ</w:t>
      </w:r>
      <w:r w:rsidRPr="000C77EB">
        <w:rPr>
          <w:rFonts w:ascii="Times New Roman" w:hAnsi="Times New Roman"/>
          <w:sz w:val="28"/>
          <w:szCs w:val="28"/>
        </w:rPr>
        <w:t>a ph</w:t>
      </w:r>
      <w:r w:rsidRPr="000C77EB">
        <w:rPr>
          <w:rFonts w:ascii="Times New Roman" w:hAnsi="Times New Roman"/>
          <w:sz w:val="28"/>
          <w:szCs w:val="28"/>
        </w:rPr>
        <w:t>ầ</w:t>
      </w:r>
      <w:r w:rsidRPr="000C77EB">
        <w:rPr>
          <w:rFonts w:ascii="Times New Roman" w:hAnsi="Times New Roman"/>
          <w:sz w:val="28"/>
          <w:szCs w:val="28"/>
        </w:rPr>
        <w:t>n k</w:t>
      </w:r>
      <w:r w:rsidRPr="000C77EB">
        <w:rPr>
          <w:rFonts w:ascii="Times New Roman" w:hAnsi="Times New Roman"/>
          <w:sz w:val="28"/>
          <w:szCs w:val="28"/>
        </w:rPr>
        <w:t>ệ</w:t>
      </w:r>
      <w:r w:rsidRPr="000C77EB">
        <w:rPr>
          <w:rFonts w:ascii="Times New Roman" w:hAnsi="Times New Roman"/>
          <w:sz w:val="28"/>
          <w:szCs w:val="28"/>
        </w:rPr>
        <w:t xml:space="preserve"> t</w:t>
      </w:r>
      <w:r w:rsidRPr="000C77EB">
        <w:rPr>
          <w:rFonts w:ascii="Times New Roman" w:hAnsi="Times New Roman"/>
          <w:sz w:val="28"/>
          <w:szCs w:val="28"/>
        </w:rPr>
        <w:t>ụ</w:t>
      </w:r>
      <w:r w:rsidRPr="000C77EB">
        <w:rPr>
          <w:rFonts w:ascii="Times New Roman" w:hAnsi="Times New Roman"/>
          <w:sz w:val="28"/>
          <w:szCs w:val="28"/>
        </w:rPr>
        <w:t>ng, xem t</w:t>
      </w:r>
      <w:r w:rsidRPr="000C77EB">
        <w:rPr>
          <w:rFonts w:ascii="Times New Roman" w:hAnsi="Times New Roman"/>
          <w:sz w:val="28"/>
          <w:szCs w:val="28"/>
        </w:rPr>
        <w:t>ừ</w:t>
      </w:r>
      <w:r w:rsidRPr="000C77EB">
        <w:rPr>
          <w:rFonts w:ascii="Times New Roman" w:hAnsi="Times New Roman"/>
          <w:sz w:val="28"/>
          <w:szCs w:val="28"/>
        </w:rPr>
        <w:t xml:space="preserve"> bài k</w:t>
      </w:r>
      <w:r w:rsidRPr="000C77EB">
        <w:rPr>
          <w:rFonts w:ascii="Times New Roman" w:hAnsi="Times New Roman"/>
          <w:sz w:val="28"/>
          <w:szCs w:val="28"/>
        </w:rPr>
        <w:t>ệ</w:t>
      </w:r>
      <w:r w:rsidRPr="000C77EB">
        <w:rPr>
          <w:rFonts w:ascii="Times New Roman" w:hAnsi="Times New Roman"/>
          <w:sz w:val="28"/>
          <w:szCs w:val="28"/>
        </w:rPr>
        <w:t xml:space="preserve"> th</w:t>
      </w:r>
      <w:r w:rsidRPr="000C77EB">
        <w:rPr>
          <w:rFonts w:ascii="Times New Roman" w:hAnsi="Times New Roman"/>
          <w:sz w:val="28"/>
          <w:szCs w:val="28"/>
        </w:rPr>
        <w:t>ứ</w:t>
      </w:r>
      <w:r w:rsidRPr="000C77EB">
        <w:rPr>
          <w:rFonts w:ascii="Times New Roman" w:hAnsi="Times New Roman"/>
          <w:sz w:val="28"/>
          <w:szCs w:val="28"/>
        </w:rPr>
        <w:t xml:space="preserve"> mư</w:t>
      </w:r>
      <w:r w:rsidRPr="000C77EB">
        <w:rPr>
          <w:rFonts w:ascii="Times New Roman" w:hAnsi="Times New Roman"/>
          <w:sz w:val="28"/>
          <w:szCs w:val="28"/>
        </w:rPr>
        <w:t>ờ</w:t>
      </w:r>
      <w:r w:rsidRPr="000C77EB">
        <w:rPr>
          <w:rFonts w:ascii="Times New Roman" w:hAnsi="Times New Roman"/>
          <w:sz w:val="28"/>
          <w:szCs w:val="28"/>
        </w:rPr>
        <w:t>i m</w:t>
      </w:r>
      <w:r w:rsidRPr="000C77EB">
        <w:rPr>
          <w:rFonts w:ascii="Times New Roman" w:hAnsi="Times New Roman"/>
          <w:sz w:val="28"/>
          <w:szCs w:val="28"/>
        </w:rPr>
        <w:t>ộ</w:t>
      </w:r>
      <w:r w:rsidRPr="000C77EB">
        <w:rPr>
          <w:rFonts w:ascii="Times New Roman" w:hAnsi="Times New Roman"/>
          <w:sz w:val="28"/>
          <w:szCs w:val="28"/>
        </w:rPr>
        <w:t>t. Chúng ta đ</w:t>
      </w:r>
      <w:r w:rsidRPr="000C77EB">
        <w:rPr>
          <w:rFonts w:ascii="Times New Roman" w:hAnsi="Times New Roman"/>
          <w:sz w:val="28"/>
          <w:szCs w:val="28"/>
        </w:rPr>
        <w:t>ọ</w:t>
      </w:r>
      <w:r w:rsidRPr="000C77EB">
        <w:rPr>
          <w:rFonts w:ascii="Times New Roman" w:hAnsi="Times New Roman"/>
          <w:sz w:val="28"/>
          <w:szCs w:val="28"/>
          <w:lang w:val="en-US"/>
        </w:rPr>
        <w:t>c</w:t>
      </w:r>
      <w:r w:rsidRPr="000C77EB">
        <w:rPr>
          <w:rFonts w:ascii="Times New Roman" w:hAnsi="Times New Roman"/>
          <w:sz w:val="28"/>
          <w:szCs w:val="28"/>
        </w:rPr>
        <w:t xml:space="preserve"> kinh văn m</w:t>
      </w:r>
      <w:r w:rsidRPr="000C77EB">
        <w:rPr>
          <w:rFonts w:ascii="Times New Roman" w:hAnsi="Times New Roman"/>
          <w:sz w:val="28"/>
          <w:szCs w:val="28"/>
        </w:rPr>
        <w:t>ộ</w:t>
      </w:r>
      <w:r w:rsidRPr="000C77EB">
        <w:rPr>
          <w:rFonts w:ascii="Times New Roman" w:hAnsi="Times New Roman"/>
          <w:sz w:val="28"/>
          <w:szCs w:val="28"/>
        </w:rPr>
        <w:t>t lư</w:t>
      </w:r>
      <w:r w:rsidRPr="000C77EB">
        <w:rPr>
          <w:rFonts w:ascii="Times New Roman" w:hAnsi="Times New Roman"/>
          <w:sz w:val="28"/>
          <w:szCs w:val="28"/>
        </w:rPr>
        <w:t>ợ</w:t>
      </w:r>
      <w:r w:rsidRPr="000C77EB">
        <w:rPr>
          <w:rFonts w:ascii="Times New Roman" w:hAnsi="Times New Roman"/>
          <w:sz w:val="28"/>
          <w:szCs w:val="28"/>
        </w:rPr>
        <w:t>t.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hAnsi="Times New Roman"/>
          <w:b/>
          <w:i/>
          <w:sz w:val="28"/>
          <w:szCs w:val="28"/>
        </w:rPr>
        <w:t>(Kinh) Ki</w:t>
      </w:r>
      <w:r w:rsidRPr="000C77EB">
        <w:rPr>
          <w:rFonts w:ascii="Times New Roman" w:hAnsi="Times New Roman"/>
          <w:b/>
          <w:i/>
          <w:sz w:val="28"/>
          <w:szCs w:val="28"/>
        </w:rPr>
        <w:t>ế</w:t>
      </w:r>
      <w:r w:rsidRPr="000C77EB">
        <w:rPr>
          <w:rFonts w:ascii="Times New Roman" w:hAnsi="Times New Roman"/>
          <w:b/>
          <w:i/>
          <w:sz w:val="28"/>
          <w:szCs w:val="28"/>
        </w:rPr>
        <w:t>n báo ân nhân,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chúng sanh, ư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Tát, năng tri ân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32"/>
        </w:rPr>
      </w:pPr>
      <w:r w:rsidRPr="000C77EB">
        <w:rPr>
          <w:rFonts w:ascii="Times New Roman" w:hAnsi="Times New Roman"/>
          <w:b/>
          <w:sz w:val="28"/>
          <w:szCs w:val="32"/>
        </w:rPr>
        <w:t>(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0C77EB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0C77EB">
        <w:rPr>
          <w:rStyle w:val="titletitle"/>
          <w:rFonts w:ascii="Times New Roman" w:eastAsia="DFKai-SB" w:hAnsi="Times New Roman" w:hint="eastAsia"/>
          <w:b/>
          <w:sz w:val="28"/>
          <w:szCs w:val="32"/>
        </w:rPr>
        <w:t>見報恩人。當願眾生。於佛菩薩。能知恩德。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C77EB">
        <w:rPr>
          <w:rFonts w:ascii="Times New Roman" w:hAnsi="Times New Roman"/>
          <w:i/>
          <w:sz w:val="28"/>
          <w:szCs w:val="28"/>
        </w:rPr>
        <w:t>(</w:t>
      </w:r>
      <w:r w:rsidRPr="000C77EB">
        <w:rPr>
          <w:rFonts w:ascii="Times New Roman" w:hAnsi="Times New Roman"/>
          <w:b/>
          <w:i/>
          <w:sz w:val="28"/>
          <w:szCs w:val="28"/>
        </w:rPr>
        <w:t>Kinh</w:t>
      </w:r>
      <w:r w:rsidRPr="000C77EB">
        <w:rPr>
          <w:rFonts w:ascii="Times New Roman" w:hAnsi="Times New Roman"/>
          <w:i/>
          <w:sz w:val="28"/>
          <w:szCs w:val="28"/>
        </w:rPr>
        <w:t>: Th</w:t>
      </w:r>
      <w:r w:rsidRPr="000C77EB">
        <w:rPr>
          <w:rFonts w:ascii="Times New Roman" w:hAnsi="Times New Roman"/>
          <w:i/>
          <w:sz w:val="28"/>
          <w:szCs w:val="28"/>
        </w:rPr>
        <w:t>ấ</w:t>
      </w:r>
      <w:r w:rsidRPr="000C77EB">
        <w:rPr>
          <w:rFonts w:ascii="Times New Roman" w:hAnsi="Times New Roman"/>
          <w:i/>
          <w:sz w:val="28"/>
          <w:szCs w:val="28"/>
        </w:rPr>
        <w:t>y ngư</w:t>
      </w:r>
      <w:r w:rsidRPr="000C77EB">
        <w:rPr>
          <w:rFonts w:ascii="Times New Roman" w:hAnsi="Times New Roman"/>
          <w:i/>
          <w:sz w:val="28"/>
          <w:szCs w:val="28"/>
        </w:rPr>
        <w:t>ờ</w:t>
      </w:r>
      <w:r w:rsidRPr="000C77EB">
        <w:rPr>
          <w:rFonts w:ascii="Times New Roman" w:hAnsi="Times New Roman"/>
          <w:i/>
          <w:sz w:val="28"/>
          <w:szCs w:val="28"/>
        </w:rPr>
        <w:t>i báo ân, nguy</w:t>
      </w:r>
      <w:r w:rsidRPr="000C77EB">
        <w:rPr>
          <w:rFonts w:ascii="Times New Roman" w:hAnsi="Times New Roman"/>
          <w:i/>
          <w:sz w:val="28"/>
          <w:szCs w:val="28"/>
        </w:rPr>
        <w:t>ệ</w:t>
      </w:r>
      <w:r w:rsidRPr="000C77EB">
        <w:rPr>
          <w:rFonts w:ascii="Times New Roman" w:hAnsi="Times New Roman"/>
          <w:i/>
          <w:sz w:val="28"/>
          <w:szCs w:val="28"/>
        </w:rPr>
        <w:t>n cho chúng sanh, hay bi</w:t>
      </w:r>
      <w:r w:rsidRPr="000C77EB">
        <w:rPr>
          <w:rFonts w:ascii="Times New Roman" w:hAnsi="Times New Roman"/>
          <w:i/>
          <w:sz w:val="28"/>
          <w:szCs w:val="28"/>
        </w:rPr>
        <w:t>ế</w:t>
      </w:r>
      <w:r w:rsidRPr="000C77EB">
        <w:rPr>
          <w:rFonts w:ascii="Times New Roman" w:hAnsi="Times New Roman"/>
          <w:i/>
          <w:sz w:val="28"/>
          <w:szCs w:val="28"/>
        </w:rPr>
        <w:t>t ân đ</w:t>
      </w:r>
      <w:r w:rsidRPr="000C77EB">
        <w:rPr>
          <w:rFonts w:ascii="Times New Roman" w:hAnsi="Times New Roman"/>
          <w:i/>
          <w:sz w:val="28"/>
          <w:szCs w:val="28"/>
        </w:rPr>
        <w:t>ứ</w:t>
      </w:r>
      <w:r w:rsidRPr="000C77EB">
        <w:rPr>
          <w:rFonts w:ascii="Times New Roman" w:hAnsi="Times New Roman"/>
          <w:i/>
          <w:sz w:val="28"/>
          <w:szCs w:val="28"/>
        </w:rPr>
        <w:t>c c</w:t>
      </w:r>
      <w:r w:rsidRPr="000C77EB">
        <w:rPr>
          <w:rFonts w:ascii="Times New Roman" w:hAnsi="Times New Roman"/>
          <w:i/>
          <w:sz w:val="28"/>
          <w:szCs w:val="28"/>
        </w:rPr>
        <w:t>ủ</w:t>
      </w:r>
      <w:r w:rsidRPr="000C77EB">
        <w:rPr>
          <w:rFonts w:ascii="Times New Roman" w:hAnsi="Times New Roman"/>
          <w:i/>
          <w:sz w:val="28"/>
          <w:szCs w:val="28"/>
        </w:rPr>
        <w:t>a Ph</w:t>
      </w:r>
      <w:r w:rsidRPr="000C77EB">
        <w:rPr>
          <w:rFonts w:ascii="Times New Roman" w:hAnsi="Times New Roman"/>
          <w:i/>
          <w:sz w:val="28"/>
          <w:szCs w:val="28"/>
        </w:rPr>
        <w:t>ậ</w:t>
      </w:r>
      <w:r w:rsidRPr="000C77EB">
        <w:rPr>
          <w:rFonts w:ascii="Times New Roman" w:hAnsi="Times New Roman"/>
          <w:i/>
          <w:sz w:val="28"/>
          <w:szCs w:val="28"/>
        </w:rPr>
        <w:t>t, B</w:t>
      </w:r>
      <w:r w:rsidRPr="000C77EB">
        <w:rPr>
          <w:rFonts w:ascii="Times New Roman" w:hAnsi="Times New Roman"/>
          <w:i/>
          <w:sz w:val="28"/>
          <w:szCs w:val="28"/>
        </w:rPr>
        <w:t>ồ</w:t>
      </w:r>
      <w:r w:rsidRPr="000C77EB">
        <w:rPr>
          <w:rFonts w:ascii="Times New Roman" w:hAnsi="Times New Roman"/>
          <w:i/>
          <w:sz w:val="28"/>
          <w:szCs w:val="28"/>
        </w:rPr>
        <w:t xml:space="preserve"> Tát).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Thanh Lương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đã nêu ra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ân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chư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Trong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chúng ta đã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tám. Hôm nay, xem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chín.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 là…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(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Sao)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sanh thi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ân. C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Pháp Hoa kinh vân: “Như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c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u tr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ư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phư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chi nhân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ch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thi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căn,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cùng</w:t>
      </w:r>
      <w:r w:rsidRPr="000C77EB">
        <w:rPr>
          <w:rFonts w:ascii="Times New Roman" w:eastAsia="SimSun" w:hAnsi="Times New Roman"/>
          <w:b/>
          <w:i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n, tham trư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ngũ d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c, nhân ư 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tư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v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ki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võng trung. Như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Như Lai thư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tr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di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t, ti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kh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i kiêu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nhi hoài y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m đãi,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năng sanh nan tao chi tư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cung kính chi tâm.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Như Lai dĩ phương ti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thuy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0C77EB">
        <w:rPr>
          <w:rFonts w:ascii="Times New Roman" w:eastAsia="SimSun" w:hAnsi="Times New Roman"/>
          <w:b/>
          <w:i/>
          <w:sz w:val="28"/>
          <w:szCs w:val="28"/>
          <w:lang w:val="en-US"/>
        </w:rPr>
        <w:t>: “T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-kheo đương tri, chư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xu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nan kh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”. Nãi chí vân “tư chúng sanh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văn như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đương sanh ư nan tao chi tư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tâm hoà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i luy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m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khát ngư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ư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t, ti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ch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thi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căn”.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0C77EB">
        <w:rPr>
          <w:rFonts w:ascii="Times New Roman" w:eastAsia="DFKai-SB" w:hAnsi="Times New Roman"/>
          <w:b/>
          <w:sz w:val="28"/>
          <w:szCs w:val="32"/>
        </w:rPr>
        <w:t>(</w:t>
      </w:r>
      <w:r w:rsidRPr="000C77EB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0C77EB">
        <w:rPr>
          <w:rFonts w:ascii="Times New Roman" w:eastAsia="DFKai-SB" w:hAnsi="Times New Roman"/>
          <w:b/>
          <w:sz w:val="28"/>
          <w:szCs w:val="32"/>
        </w:rPr>
        <w:t>)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示滅生善恩。故法華經云，若佛久住於世，薄福之人，不種善根，貧窮下賤，貪著五欲，人於憶想妄見網中，若見如來常住不滅，便起憍恣，而懷厭怠，不能生難遭之想，恭敬之心，是故如來以方便說，比丘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lastRenderedPageBreak/>
        <w:t>當知，諸佛出世難可值遇。乃至云斯眾生等，聞如是語必當生於難遭之想，心懷戀慕，渴仰於佛，便種善根。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</w:rPr>
        <w:t>(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C77EB">
        <w:rPr>
          <w:rFonts w:ascii="Times New Roman" w:eastAsia="SimSun" w:hAnsi="Times New Roman"/>
          <w:i/>
          <w:sz w:val="28"/>
          <w:szCs w:val="28"/>
        </w:rPr>
        <w:t>: Ân “th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di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t đ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[khi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cho 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>u tình] sanh kh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i đi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u 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n”. Vì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, kinh Pháp Hoa chép: “N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tr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lâu dài trong cõi đ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i, k</w:t>
      </w:r>
      <w:r w:rsidRPr="000C77EB">
        <w:rPr>
          <w:rFonts w:ascii="Times New Roman" w:eastAsia="SimSun" w:hAnsi="Times New Roman"/>
          <w:i/>
          <w:sz w:val="28"/>
          <w:szCs w:val="28"/>
        </w:rPr>
        <w:t>ẻ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c phư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gieo 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căn, nghèo cùng, kém hèn, tham đ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>m ngũ d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c. Do con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[b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vư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ng m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>c] trong lư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tư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ng, v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ng ki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n, n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Như Lai tr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dài lâu,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di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t, s</w:t>
      </w:r>
      <w:r w:rsidRPr="000C77EB">
        <w:rPr>
          <w:rFonts w:ascii="Times New Roman" w:eastAsia="SimSun" w:hAnsi="Times New Roman"/>
          <w:i/>
          <w:sz w:val="28"/>
          <w:szCs w:val="28"/>
        </w:rPr>
        <w:t>ẽ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sanh lòng kiêu căng, luông tu</w:t>
      </w:r>
      <w:r w:rsidRPr="000C77EB">
        <w:rPr>
          <w:rFonts w:ascii="Times New Roman" w:eastAsia="SimSun" w:hAnsi="Times New Roman"/>
          <w:i/>
          <w:sz w:val="28"/>
          <w:szCs w:val="28"/>
        </w:rPr>
        <w:t>ồ</w:t>
      </w:r>
      <w:r w:rsidRPr="000C77EB">
        <w:rPr>
          <w:rFonts w:ascii="Times New Roman" w:eastAsia="SimSun" w:hAnsi="Times New Roman"/>
          <w:i/>
          <w:sz w:val="28"/>
          <w:szCs w:val="28"/>
        </w:rPr>
        <w:t>ng, ô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m lòng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chán ngán, lư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nhác,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th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sanh ý tư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 khó g</w:t>
      </w:r>
      <w:r w:rsidRPr="000C77EB">
        <w:rPr>
          <w:rFonts w:ascii="Times New Roman" w:eastAsia="SimSun" w:hAnsi="Times New Roman"/>
          <w:i/>
          <w:sz w:val="28"/>
          <w:szCs w:val="28"/>
        </w:rPr>
        <w:t>ặ</w:t>
      </w:r>
      <w:r w:rsidRPr="000C77EB">
        <w:rPr>
          <w:rFonts w:ascii="Times New Roman" w:eastAsia="SimSun" w:hAnsi="Times New Roman"/>
          <w:i/>
          <w:sz w:val="28"/>
          <w:szCs w:val="28"/>
        </w:rPr>
        <w:t>p g</w:t>
      </w:r>
      <w:r w:rsidRPr="000C77EB">
        <w:rPr>
          <w:rFonts w:ascii="Times New Roman" w:eastAsia="SimSun" w:hAnsi="Times New Roman"/>
          <w:i/>
          <w:sz w:val="28"/>
          <w:szCs w:val="28"/>
        </w:rPr>
        <w:t>ỡ</w:t>
      </w:r>
      <w:r w:rsidRPr="000C77EB">
        <w:rPr>
          <w:rFonts w:ascii="Times New Roman" w:eastAsia="SimSun" w:hAnsi="Times New Roman"/>
          <w:i/>
          <w:sz w:val="28"/>
          <w:szCs w:val="28"/>
        </w:rPr>
        <w:t>, d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lòng cung kính. Vì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, đ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Như Lai nói phương ti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n: ‘Các t</w:t>
      </w:r>
      <w:r w:rsidRPr="000C77EB">
        <w:rPr>
          <w:rFonts w:ascii="Times New Roman" w:eastAsia="SimSun" w:hAnsi="Times New Roman"/>
          <w:i/>
          <w:sz w:val="28"/>
          <w:szCs w:val="28"/>
        </w:rPr>
        <w:t>ỳ</w:t>
      </w:r>
      <w:r w:rsidRPr="000C77EB">
        <w:rPr>
          <w:rFonts w:ascii="Times New Roman" w:eastAsia="SimSun" w:hAnsi="Times New Roman"/>
          <w:i/>
          <w:sz w:val="28"/>
          <w:szCs w:val="28"/>
        </w:rPr>
        <w:t>-kheo nên bi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t, chư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xu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</w:t>
      </w:r>
      <w:r w:rsidRPr="000C77EB">
        <w:rPr>
          <w:rFonts w:ascii="Times New Roman" w:eastAsia="SimSun" w:hAnsi="Times New Roman"/>
          <w:i/>
          <w:sz w:val="28"/>
          <w:szCs w:val="28"/>
        </w:rPr>
        <w:t>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khó th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g</w:t>
      </w:r>
      <w:r w:rsidRPr="000C77EB">
        <w:rPr>
          <w:rFonts w:ascii="Times New Roman" w:eastAsia="SimSun" w:hAnsi="Times New Roman"/>
          <w:i/>
          <w:sz w:val="28"/>
          <w:szCs w:val="28"/>
        </w:rPr>
        <w:t>ặ</w:t>
      </w:r>
      <w:r w:rsidRPr="000C77EB">
        <w:rPr>
          <w:rFonts w:ascii="Times New Roman" w:eastAsia="SimSun" w:hAnsi="Times New Roman"/>
          <w:i/>
          <w:sz w:val="28"/>
          <w:szCs w:val="28"/>
        </w:rPr>
        <w:t>p g</w:t>
      </w:r>
      <w:r w:rsidRPr="000C77EB">
        <w:rPr>
          <w:rFonts w:ascii="Times New Roman" w:eastAsia="SimSun" w:hAnsi="Times New Roman"/>
          <w:i/>
          <w:sz w:val="28"/>
          <w:szCs w:val="28"/>
        </w:rPr>
        <w:t>ỡ</w:t>
      </w:r>
      <w:r w:rsidRPr="000C77EB">
        <w:rPr>
          <w:rFonts w:ascii="Times New Roman" w:eastAsia="SimSun" w:hAnsi="Times New Roman"/>
          <w:i/>
          <w:sz w:val="28"/>
          <w:szCs w:val="28"/>
        </w:rPr>
        <w:t>’, cho đ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nói ‘nh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ng chúng sanh 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nghe nói như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>t sanh ý tư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 khó g</w:t>
      </w:r>
      <w:r w:rsidRPr="000C77EB">
        <w:rPr>
          <w:rFonts w:ascii="Times New Roman" w:eastAsia="SimSun" w:hAnsi="Times New Roman"/>
          <w:i/>
          <w:sz w:val="28"/>
          <w:szCs w:val="28"/>
        </w:rPr>
        <w:t>ặ</w:t>
      </w:r>
      <w:r w:rsidRPr="000C77EB">
        <w:rPr>
          <w:rFonts w:ascii="Times New Roman" w:eastAsia="SimSun" w:hAnsi="Times New Roman"/>
          <w:i/>
          <w:sz w:val="28"/>
          <w:szCs w:val="28"/>
        </w:rPr>
        <w:t>p g</w:t>
      </w:r>
      <w:r w:rsidRPr="000C77EB">
        <w:rPr>
          <w:rFonts w:ascii="Times New Roman" w:eastAsia="SimSun" w:hAnsi="Times New Roman"/>
          <w:i/>
          <w:sz w:val="28"/>
          <w:szCs w:val="28"/>
        </w:rPr>
        <w:t>ỡ</w:t>
      </w:r>
      <w:r w:rsidRPr="000C77EB">
        <w:rPr>
          <w:rFonts w:ascii="Times New Roman" w:eastAsia="SimSun" w:hAnsi="Times New Roman"/>
          <w:i/>
          <w:sz w:val="28"/>
          <w:szCs w:val="28"/>
        </w:rPr>
        <w:t>, ôm lòng quy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luy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n, hâm 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, khát ngư</w:t>
      </w:r>
      <w:r w:rsidRPr="000C77EB">
        <w:rPr>
          <w:rFonts w:ascii="Times New Roman" w:eastAsia="SimSun" w:hAnsi="Times New Roman"/>
          <w:i/>
          <w:sz w:val="28"/>
          <w:szCs w:val="28"/>
        </w:rPr>
        <w:t>ỡ</w:t>
      </w:r>
      <w:r w:rsidRPr="000C77EB">
        <w:rPr>
          <w:rFonts w:ascii="Times New Roman" w:eastAsia="SimSun" w:hAnsi="Times New Roman"/>
          <w:i/>
          <w:sz w:val="28"/>
          <w:szCs w:val="28"/>
        </w:rPr>
        <w:t>ng đ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t, bèn gieo 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căn’).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khai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Thanh Lương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sư. </w:t>
      </w:r>
      <w:r w:rsidRPr="000C77EB">
        <w:rPr>
          <w:rFonts w:ascii="Times New Roman" w:eastAsia="SimSun" w:hAnsi="Times New Roman"/>
          <w:i/>
          <w:sz w:val="28"/>
          <w:szCs w:val="28"/>
        </w:rPr>
        <w:t>“Th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t sanh 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 [cho chúng sanh]).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có năng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hay không? Thưa cùng 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, có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! Xác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là có năng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0C77EB">
        <w:rPr>
          <w:rFonts w:ascii="Times New Roman" w:eastAsia="SimSun" w:hAnsi="Times New Roman"/>
          <w:sz w:val="28"/>
          <w:szCs w:val="28"/>
        </w:rPr>
        <w:t xml:space="preserve"> vì sao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t? Trong các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tôn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Tân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Lô (</w:t>
      </w:r>
      <w:r w:rsidRPr="000C77EB">
        <w:rPr>
          <w:rFonts w:ascii="Times New Roman" w:hAnsi="Times New Roman"/>
          <w:sz w:val="28"/>
          <w:szCs w:val="28"/>
          <w:lang w:eastAsia="ja-JP"/>
        </w:rPr>
        <w:t>Pi</w:t>
      </w:r>
      <w:r w:rsidRPr="000C77EB">
        <w:rPr>
          <w:rFonts w:ascii="Times New Roman" w:hAnsi="Times New Roman"/>
          <w:sz w:val="28"/>
          <w:szCs w:val="28"/>
          <w:lang w:eastAsia="ja-JP"/>
        </w:rPr>
        <w:t>ṇḍ</w:t>
      </w:r>
      <w:r w:rsidRPr="000C77EB">
        <w:rPr>
          <w:rFonts w:ascii="Times New Roman" w:hAnsi="Times New Roman"/>
          <w:sz w:val="28"/>
          <w:szCs w:val="28"/>
          <w:lang w:eastAsia="ja-JP"/>
        </w:rPr>
        <w:t>ola Bhāradvāja)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còn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Tôn gi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Ca Di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cũng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ch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ngài Di L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đem y bát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trao</w:t>
      </w:r>
      <w:r w:rsidRPr="000C77EB">
        <w:rPr>
          <w:rFonts w:ascii="Times New Roman" w:eastAsia="SimSun" w:hAnsi="Times New Roman"/>
          <w:sz w:val="28"/>
          <w:szCs w:val="28"/>
        </w:rPr>
        <w:t xml:space="preserve"> cho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Di L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c. Sau khi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Thích Ca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ngài Di L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giáng sanh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này. Trong Di L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Kinh có nói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gian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là năm mươi sáu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ngàn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 xml:space="preserve"> năm. Nói cách khác, tôn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Ca Di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khi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ngài Ca Di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p đang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đâu? Theo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n ghi chép, Ngài đang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núi Kê Túc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Vân Nam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Trung Hoa.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lão hòa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Hư Vân tri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bái núi Kê Túc cũng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cung kính, ba bư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trên núi. Tuy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tôn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Ca D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p, nhưng nghe âm thanh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khóa t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ng, nghe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chuông, tr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ki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chùy. Còn tôn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Tân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Lô là do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Tôn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cho phép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Ngài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sanh gieo ru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c. Thông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chúng ta làm c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chay cúng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chúng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tu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nh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là 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u có </w:t>
      </w:r>
      <w:r w:rsidRPr="000C77EB">
        <w:rPr>
          <w:rFonts w:ascii="Times New Roman" w:eastAsia="SimSun" w:hAnsi="Times New Roman"/>
          <w:sz w:val="28"/>
          <w:szCs w:val="28"/>
        </w:rPr>
        <w:t>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có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cúng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 phư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c báo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to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 dò tôn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Tân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Lô;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ngài [Tân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Lô]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gian. Ngài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hóa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nhưng loài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húng ta </w:t>
      </w:r>
      <w:r w:rsidRPr="000C77EB">
        <w:rPr>
          <w:rFonts w:ascii="Times New Roman" w:eastAsia="SimSun" w:hAnsi="Times New Roman"/>
          <w:sz w:val="28"/>
          <w:szCs w:val="28"/>
        </w:rPr>
        <w:t>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t! 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0C77EB">
        <w:rPr>
          <w:rFonts w:ascii="Times New Roman" w:eastAsia="SimSun" w:hAnsi="Times New Roman"/>
          <w:i/>
          <w:sz w:val="28"/>
          <w:szCs w:val="28"/>
        </w:rPr>
        <w:t>Đáng nên 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thân gì đ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>c đ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, bèn 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n thân 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>, Ngài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thân hình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n, nhìn b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ngoài, các Ngài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A La Hán;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ra, các Ngài toàn là Pháp Thân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khít khao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chúng ta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tôn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Ca Di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đã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lâu xa,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thân Thanh Văn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giúp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hóa chúng sanh, tôn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Tân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Lô cũng không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ngo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0C77EB">
        <w:rPr>
          <w:rFonts w:ascii="Times New Roman" w:eastAsia="SimSun" w:hAnsi="Times New Roman"/>
          <w:i/>
          <w:sz w:val="28"/>
          <w:szCs w:val="28"/>
        </w:rPr>
        <w:t>“thùy hình l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c đ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o”</w:t>
      </w:r>
      <w:r w:rsidRPr="000C77EB">
        <w:rPr>
          <w:rFonts w:ascii="Times New Roman" w:eastAsia="SimSun" w:hAnsi="Times New Roman"/>
          <w:sz w:val="28"/>
          <w:szCs w:val="28"/>
        </w:rPr>
        <w:t xml:space="preserve"> (giáng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thân hình trong sáu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ng) như chúng ta đã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trong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c. Thân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Quy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hình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thuy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pháp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nhân gian.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năng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này? Vì sao Ngài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Bát Ni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Bàn?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lastRenderedPageBreak/>
        <w:t>Kinh Pháp Hoa đã nói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hay, cùng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y. Đó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i/>
          <w:sz w:val="28"/>
          <w:szCs w:val="28"/>
        </w:rPr>
        <w:t>là “ai n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có cùng 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tâm, tâm có cùng 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t lý 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y”.</w:t>
      </w:r>
      <w:r w:rsidRPr="000C77EB">
        <w:rPr>
          <w:rFonts w:ascii="Times New Roman" w:eastAsia="SimSun" w:hAnsi="Times New Roman"/>
          <w:sz w:val="28"/>
          <w:szCs w:val="28"/>
        </w:rPr>
        <w:t xml:space="preserve"> Năm xưa,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y Lý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Đài Trung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ba mươi tám năm.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Đài Trung, Ngài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ki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0C77EB">
        <w:rPr>
          <w:rFonts w:ascii="Times New Roman" w:eastAsia="SimSun" w:hAnsi="Times New Roman"/>
          <w:sz w:val="28"/>
          <w:szCs w:val="28"/>
        </w:rPr>
        <w:t xml:space="preserve"> Đài Trung Liên Xã và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Quang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Thư Quán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 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 d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</w:rPr>
        <w:t>. Khi tôi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Đài Trung,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đó. Tôi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các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theo chân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năm, tôi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hâm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. Tôi làm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p đón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? Tuy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năm, trên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lên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hoàn toàn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dài.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Đài Trung,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thuy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pháp cho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hai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hai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nhưng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dùng Đài ng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phiên d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(phiên d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ch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Thông] </w:t>
      </w:r>
      <w:r w:rsidRPr="000C77EB">
        <w:rPr>
          <w:rFonts w:ascii="Times New Roman" w:eastAsia="SimSun" w:hAnsi="Times New Roman"/>
          <w:sz w:val="28"/>
          <w:szCs w:val="28"/>
        </w:rPr>
        <w:t>sang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Mân Nam). Do đó, trên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[gi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i]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.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Đài Trung Liên Xã,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hai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Quang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Thư Quán. Ngoài ra còn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Nho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ba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[t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là]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ba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Nho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hai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không có phiên d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ch. Đó </w:t>
      </w:r>
      <w:r w:rsidRPr="000C77EB">
        <w:rPr>
          <w:rFonts w:ascii="Times New Roman" w:eastAsia="SimSun" w:hAnsi="Times New Roman"/>
          <w:sz w:val="28"/>
          <w:szCs w:val="28"/>
        </w:rPr>
        <w:t>là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dành cho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sinh trong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trên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tôi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n Đài Trung, khi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tôi đã nghĩ là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p.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khái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năm là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mươi lăm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n;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p T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ngh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năm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khái là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mươi lăm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Do đó,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dài! Lúc đó, tôi đã nghĩ: “N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tôi không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đi làm, dùng toàn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p, tôi tin là trong vòng hai năm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p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năm”,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ý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công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Nghĩ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khuyên tôi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 tôi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là do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khuyên lơn, khích l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. Tôi v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ý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sang năm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hai, duyên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nhiên chín mu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i, tôi trình lên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Lý.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tôi: “Vì sao mu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gia?” Tôi thưa rõ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này, tôi nói: “Th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đây đã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năm,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thân con có công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ngày làm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 tám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ngày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!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con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đi làm, dùng thân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khéo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ngày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thi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con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, hai năm bèn 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p”.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nghe nói, cũng g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u: </w:t>
      </w:r>
      <w:r w:rsidRPr="000C77EB">
        <w:rPr>
          <w:rFonts w:ascii="Times New Roman" w:eastAsia="SimSun" w:hAnsi="Times New Roman"/>
          <w:sz w:val="28"/>
          <w:szCs w:val="28"/>
        </w:rPr>
        <w:t>“Có lý!”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vô lý,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y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cho tôi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gia. Vì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đó,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bao lâu, tôi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Đài Trung,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đi làm, trong hai năm,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p [các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c].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tri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trong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tôi mau l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hơn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. Các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Đài Trung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tôi: “Anh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cách nào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y?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anh cách nào?” Tôi đáp: “Th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chưa có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nào đ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tôi. Khi lên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p,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cùng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nhau,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chưa h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mình tôi,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nào!” Tôi nói: “Tôi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nhanh hơn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chút là do tâm thái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 khác nhau”. Các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tôi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đông,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cùng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nói: “Khác nhau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nào?” Tôi đáp: “Quý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là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Đài Trung, nhà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Đài Trung.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quanh năm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đây. Năm nay,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còn có năm sau, năm sau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thì còn năm sau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a, có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gian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y”. Tôi nói: “Tôi khác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. Tôi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bên ngoài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r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Đài Trung.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tôi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i ngày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Đài Trung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trân quý, tôi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nghiêm túc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p, vì sao? Không ch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ngày nào đó, tôi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có </w:t>
      </w:r>
      <w:r w:rsidRPr="000C77EB">
        <w:rPr>
          <w:rFonts w:ascii="Times New Roman" w:eastAsia="SimSun" w:hAnsi="Times New Roman"/>
          <w:sz w:val="28"/>
          <w:szCs w:val="28"/>
        </w:rPr>
        <w:lastRenderedPageBreak/>
        <w:t>cái duyên này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r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i. [Do đó], tâm thái khác nhau”.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nghe nói,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cũng có lý. 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>, tôi nghiêm túc hơn, tinh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hơn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, tương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kinh Pháp Hoa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c nêu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đây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hay.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này,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trăm năm,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ngàn năm, pháp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hai ngàn năm,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nhìn vào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[bèn nói]: “Ngài là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Ngài dài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Chúng tôi không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b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tôi là phàm phu, làm sao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theo Ngài cho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c?”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hai là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gieo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cách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gieo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; đó</w:t>
      </w:r>
      <w:r w:rsidRPr="000C77EB">
        <w:rPr>
          <w:rFonts w:ascii="Times New Roman" w:eastAsia="SimSun" w:hAnsi="Times New Roman"/>
          <w:sz w:val="28"/>
          <w:szCs w:val="28"/>
        </w:rPr>
        <w:t xml:space="preserve"> cũng là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tuy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 xml:space="preserve">ng ngày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cùng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mà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kinh văn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đó đã nói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rõ ràng, vì sao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sanh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c? </w:t>
      </w:r>
      <w:r w:rsidRPr="000C77EB">
        <w:rPr>
          <w:rFonts w:ascii="Times New Roman" w:eastAsia="SimSun" w:hAnsi="Times New Roman"/>
          <w:i/>
          <w:sz w:val="28"/>
          <w:szCs w:val="28"/>
        </w:rPr>
        <w:t>“B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cùng, h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n”. “B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cùng”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貧窮</w:t>
      </w:r>
      <w:r w:rsidRPr="000C77EB">
        <w:rPr>
          <w:rFonts w:ascii="Times New Roman" w:eastAsia="SimSun" w:hAnsi="Times New Roman"/>
          <w:sz w:val="28"/>
          <w:szCs w:val="28"/>
        </w:rPr>
        <w:t>, nghèo túng)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c báo. </w:t>
      </w:r>
      <w:r w:rsidRPr="000C77EB">
        <w:rPr>
          <w:rFonts w:ascii="Times New Roman" w:eastAsia="SimSun" w:hAnsi="Times New Roman"/>
          <w:i/>
          <w:sz w:val="28"/>
          <w:szCs w:val="28"/>
        </w:rPr>
        <w:t>“H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下賤</w:t>
      </w:r>
      <w:r w:rsidRPr="000C77EB">
        <w:rPr>
          <w:rFonts w:ascii="Times New Roman" w:eastAsia="SimSun" w:hAnsi="Times New Roman"/>
          <w:sz w:val="28"/>
          <w:szCs w:val="28"/>
        </w:rPr>
        <w:t>, kém hèn)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.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đông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m,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đa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. </w:t>
      </w:r>
      <w:r w:rsidRPr="000C77EB">
        <w:rPr>
          <w:rFonts w:ascii="Times New Roman" w:eastAsia="SimSun" w:hAnsi="Times New Roman"/>
          <w:i/>
          <w:sz w:val="28"/>
          <w:szCs w:val="28"/>
        </w:rPr>
        <w:t>“Tham trư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ngũ d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c”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ham đ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ngũ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c):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ang </w:t>
      </w:r>
      <w:r w:rsidRPr="000C77EB">
        <w:rPr>
          <w:rFonts w:ascii="Times New Roman" w:eastAsia="SimSun" w:hAnsi="Times New Roman"/>
          <w:sz w:val="28"/>
          <w:szCs w:val="28"/>
        </w:rPr>
        <w:t>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theo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tăm,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dư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ng,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ngũ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tr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đó gieo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[h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bác]: “Ch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gì!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mà”,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như tôi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Đài Trung, năm nay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nên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n, hãy còn có năm sau. Năm sau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không đàng hoàng, hãy còn năm sau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a! Có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!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đãi, ch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,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tinh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nghe pháp,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kh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sau, theo 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ngũ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tr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tăm,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dư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[trư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đã]</w:t>
      </w:r>
      <w:r w:rsidRPr="000C77EB">
        <w:rPr>
          <w:rFonts w:ascii="Times New Roman" w:eastAsia="SimSun" w:hAnsi="Times New Roman"/>
          <w:sz w:val="28"/>
          <w:szCs w:val="28"/>
        </w:rPr>
        <w:t>, x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p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C77EB">
        <w:rPr>
          <w:rFonts w:ascii="Times New Roman" w:eastAsia="SimSun" w:hAnsi="Times New Roman"/>
          <w:sz w:val="28"/>
          <w:szCs w:val="28"/>
        </w:rPr>
        <w:t xml:space="preserve"> vào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hàng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u. Dùng tâm thái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khó khăn,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sanh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tâm thành kính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Tam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. Sau khi các Ngài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đã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i.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0C77EB">
        <w:rPr>
          <w:rFonts w:ascii="Times New Roman" w:eastAsia="SimSun" w:hAnsi="Times New Roman"/>
          <w:sz w:val="28"/>
          <w:szCs w:val="28"/>
        </w:rPr>
        <w:t xml:space="preserve"> “Ph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còn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còn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a”.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0C77EB">
        <w:rPr>
          <w:rFonts w:ascii="Times New Roman" w:eastAsia="SimSun" w:hAnsi="Times New Roman"/>
          <w:sz w:val="28"/>
          <w:szCs w:val="28"/>
        </w:rPr>
        <w:t xml:space="preserve"> “Ta theo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năm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ta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gì? Trong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y, ta đã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gì?”,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nghiêm túc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nh.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tôi theo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tôi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hai gi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vào ngày Ch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Vì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thân tôi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đi làm,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thân c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vào ngày Ch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Ngài dành cho tôi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hai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ba năm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ngày. Ba năm sau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vãng sanh, tôi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nghiêm túc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nh,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cái l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a táng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y. Tôi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l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ba ngày.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canh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bên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có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là Cam Châu 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Chúng tôi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bè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thân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trò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ng l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a táng kho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Tôi vì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r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 công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xin ngh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ba ngày,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đó ba ngày. Nghiêm túc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nh trong ba năm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tôi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gì, nghi</w:t>
      </w:r>
      <w:r w:rsidRPr="000C77EB">
        <w:rPr>
          <w:rFonts w:ascii="Times New Roman" w:eastAsia="SimSun" w:hAnsi="Times New Roman"/>
          <w:sz w:val="28"/>
          <w:szCs w:val="28"/>
        </w:rPr>
        <w:t>êm túc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lúc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còn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tôi đã sơ sót,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tâm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kh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n thi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tôi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lão nhân gia, tôi đã hoàn toàn sơ sót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Vì tôi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là do Tri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Phương đã 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tôi, coi kinh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như Tri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Tri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c trong </w:t>
      </w:r>
      <w:r w:rsidRPr="000C77EB">
        <w:rPr>
          <w:rFonts w:ascii="Times New Roman" w:eastAsia="SimSun" w:hAnsi="Times New Roman"/>
          <w:sz w:val="28"/>
          <w:szCs w:val="28"/>
        </w:rPr>
        <w:lastRenderedPageBreak/>
        <w:t>kinh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góc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tôn giáo.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lý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và phương pháp trong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thì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hâm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nhưng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cũng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khinh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n. Tuy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dám nói </w:t>
      </w:r>
      <w:r w:rsidRPr="000C77EB">
        <w:rPr>
          <w:rFonts w:ascii="Times New Roman" w:eastAsia="SimSun" w:hAnsi="Times New Roman"/>
          <w:sz w:val="28"/>
          <w:szCs w:val="28"/>
        </w:rPr>
        <w:t>năng, nhưng kh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là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đã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tôi có quan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m: Tôi cho r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có tánh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nghi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Trung Hoa vào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, là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khuôn phép cho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a 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k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bình phàm!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giáo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khuôn phép cho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vì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m, vì nơi ch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mà khác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t.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Trung Hoa trong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Tam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khác nhau. Tam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là [ba tri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i]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, Thương, Châu, [l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nghi trong ba tri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y]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nhau! Ví như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kia vào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vương,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kính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[trang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ng]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nhân dân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b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tôi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hoàng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bèn hành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g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m ba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>, chín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kh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u.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nghi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ta, [th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kính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t] chính là cúi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mình </w:t>
      </w:r>
      <w:r w:rsidRPr="000C77EB">
        <w:rPr>
          <w:rFonts w:ascii="Times New Roman" w:eastAsia="SimSun" w:hAnsi="Times New Roman"/>
          <w:sz w:val="28"/>
          <w:szCs w:val="28"/>
        </w:rPr>
        <w:t>ba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làm sao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nhau cho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c?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0C77EB">
        <w:rPr>
          <w:rFonts w:ascii="Times New Roman" w:eastAsia="SimSun" w:hAnsi="Times New Roman"/>
          <w:sz w:val="28"/>
          <w:szCs w:val="28"/>
        </w:rPr>
        <w:t>heo cái nhìn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tôi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y],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trong 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 pháp </w:t>
      </w:r>
      <w:r w:rsidRPr="000C77EB">
        <w:rPr>
          <w:rFonts w:ascii="Times New Roman" w:eastAsia="SimSun" w:hAnsi="Times New Roman"/>
          <w:sz w:val="28"/>
          <w:szCs w:val="28"/>
        </w:rPr>
        <w:t>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, là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khuôn phép trong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ng. Ba ngàn năm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chính là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ng, chúng ta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ba ngàn năm sau. Xét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ch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n, đó là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a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0C77EB">
        <w:rPr>
          <w:rFonts w:ascii="Times New Roman" w:eastAsia="SimSun" w:hAnsi="Times New Roman"/>
          <w:sz w:val="28"/>
          <w:szCs w:val="28"/>
        </w:rPr>
        <w:t>là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a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vào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,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nó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gì? Chúng ta nay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k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 xml:space="preserve"> hai mươi m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tôi coi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như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m,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hu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sinh 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nhân dân,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phong t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quán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trong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coi chúng như [nh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ki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n] l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thì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i,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làm sao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nó cho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c? 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đó,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kinh,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tôi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coi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kinh và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hoàn toàn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nghĩ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nghiêm túc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bi,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tôi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Ngài,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đa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là khi tôi r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đi, Ngài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đưa tôi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a,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xuyên d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t câu: </w:t>
      </w:r>
      <w:r w:rsidRPr="000C77EB">
        <w:rPr>
          <w:rFonts w:ascii="Times New Roman" w:eastAsia="SimSun" w:hAnsi="Times New Roman"/>
          <w:i/>
          <w:sz w:val="28"/>
          <w:szCs w:val="28"/>
        </w:rPr>
        <w:t>“Gi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 lu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r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tr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ng y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u”.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câu nh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nhàng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di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đơn sơ, trong ba năm, tôi nh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đã nghe [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0C77EB">
        <w:rPr>
          <w:rFonts w:ascii="Times New Roman" w:eastAsia="SimSun" w:hAnsi="Times New Roman"/>
          <w:sz w:val="28"/>
          <w:szCs w:val="28"/>
        </w:rPr>
        <w:t>d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 dò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y]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thi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ba ch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năm ch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sâu, nhưng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lưu ý.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sư đã vãng sanh, tôi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l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ba ngày, ng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m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lão nhân gia,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sâu đ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m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ngay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tr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lên.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nói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</w:t>
      </w:r>
      <w:r w:rsidRPr="000C77EB">
        <w:rPr>
          <w:rFonts w:ascii="Times New Roman" w:eastAsia="SimSun" w:hAnsi="Times New Roman"/>
          <w:sz w:val="28"/>
          <w:szCs w:val="28"/>
        </w:rPr>
        <w:t>có ý nghĩa gì,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u ư? Khi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suy xét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a,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vãng sanh, tôi vĩnh vi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nhà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t, </w:t>
      </w:r>
      <w:r w:rsidRPr="000C77EB">
        <w:rPr>
          <w:rFonts w:ascii="Times New Roman" w:eastAsia="SimSun" w:hAnsi="Times New Roman"/>
          <w:i/>
          <w:sz w:val="28"/>
          <w:szCs w:val="28"/>
        </w:rPr>
        <w:t>“th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t sanh 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ân”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(ân “th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sanh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lành”).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Khi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lìa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tôi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coi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ng câu nói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hoàn toàn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nghiêm túc xem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trong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Kinh,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pháp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xưa nay, trong ngoài nư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[l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nghi] khác nhau.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trong nhà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pháp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tôi nghĩ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này, nó là gì? Nó là tiêu chu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n [đ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phân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nh] thánh phàm. Tiêu chu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n thánh phàm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không gian,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gian, tôi lãnh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ý nghĩa này.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nay chúng ta mong siêu phàm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thánh,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mong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thoát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Nho gia là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i.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Chúng ta 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tuân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xưa nay, trong ngoài nư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0C77EB">
        <w:rPr>
          <w:rFonts w:ascii="Times New Roman" w:eastAsia="SimSun" w:hAnsi="Times New Roman"/>
          <w:sz w:val="28"/>
          <w:szCs w:val="28"/>
        </w:rPr>
        <w:t>Chúng ta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nhân, nhưng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 xml:space="preserve"> là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theo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tuân th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nhân. Quan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m này </w:t>
      </w:r>
      <w:r w:rsidRPr="000C77EB">
        <w:rPr>
          <w:rFonts w:ascii="Times New Roman" w:eastAsia="SimSun" w:hAnsi="Times New Roman"/>
          <w:sz w:val="28"/>
          <w:szCs w:val="28"/>
        </w:rPr>
        <w:lastRenderedPageBreak/>
        <w:t>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quan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>,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tôi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c. Nhưng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là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n; 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>,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thân, Giáo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ngôn, Thi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tâm, tuy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mà ba, tuy ba mà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t, thi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Có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tôi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Tam Q</w:t>
      </w:r>
      <w:r w:rsidRPr="000C77EB">
        <w:rPr>
          <w:rFonts w:ascii="Times New Roman" w:eastAsia="SimSun" w:hAnsi="Times New Roman"/>
          <w:sz w:val="28"/>
          <w:szCs w:val="28"/>
        </w:rPr>
        <w:t>uy, Ngũ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lão nhân gia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ra đi, tuy tôi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lão nhân gia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[ch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là] hình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danh vô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c!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cũng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giáng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g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đánh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tôi,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hoàn toàn</w:t>
      </w:r>
      <w:r w:rsidRPr="000C77EB">
        <w:rPr>
          <w:rFonts w:ascii="Times New Roman" w:eastAsia="SimSun" w:hAnsi="Times New Roman"/>
          <w:sz w:val="28"/>
          <w:szCs w:val="28"/>
        </w:rPr>
        <w:t xml:space="preserve"> có cùng ý nghĩa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[chú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i]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ân này.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Do đó, trong kinh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đã nói,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bình phàm, đ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là trong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chúng ta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rõ ràng,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tham đ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tăm,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dư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ng, ngũ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tr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n. </w:t>
      </w:r>
      <w:r w:rsidRPr="000C77EB">
        <w:rPr>
          <w:rFonts w:ascii="Times New Roman" w:eastAsia="SimSun" w:hAnsi="Times New Roman"/>
          <w:i/>
          <w:sz w:val="28"/>
          <w:szCs w:val="28"/>
        </w:rPr>
        <w:t>“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tư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憶想</w:t>
      </w:r>
      <w:r w:rsidRPr="000C77EB">
        <w:rPr>
          <w:rFonts w:ascii="Times New Roman" w:eastAsia="SimSun" w:hAnsi="Times New Roman"/>
          <w:sz w:val="28"/>
          <w:szCs w:val="28"/>
        </w:rPr>
        <w:t>) là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ng;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là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Tư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não.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 bao g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m Thân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Biên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và Tà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n. Trong Tư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não, Tư (</w:t>
      </w:r>
      <w:r w:rsidRPr="000C77EB">
        <w:rPr>
          <w:rFonts w:ascii="DFKai-SB" w:eastAsia="DFKai-SB" w:hAnsi="DFKai-SB" w:cs="MS Gothic" w:hint="eastAsia"/>
          <w:sz w:val="28"/>
          <w:szCs w:val="28"/>
        </w:rPr>
        <w:t>思</w:t>
      </w:r>
      <w:r w:rsidRPr="000C77EB">
        <w:rPr>
          <w:rFonts w:ascii="Times New Roman" w:eastAsia="SimSun" w:hAnsi="Times New Roman"/>
          <w:sz w:val="28"/>
          <w:szCs w:val="28"/>
        </w:rPr>
        <w:t>) là tư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[Tư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não] là tham, sân, si,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n, nghi. </w:t>
      </w:r>
      <w:r w:rsidRPr="000C77EB">
        <w:rPr>
          <w:rFonts w:ascii="Times New Roman" w:eastAsia="SimSun" w:hAnsi="Times New Roman"/>
          <w:i/>
          <w:sz w:val="28"/>
          <w:szCs w:val="28"/>
        </w:rPr>
        <w:t>“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tư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 v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ng ki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võng trung”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rong lư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n) là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bình phàm ai </w:t>
      </w:r>
      <w:r w:rsidRPr="000C77EB">
        <w:rPr>
          <w:rFonts w:ascii="Times New Roman" w:eastAsia="SimSun" w:hAnsi="Times New Roman"/>
          <w:sz w:val="28"/>
          <w:szCs w:val="28"/>
        </w:rPr>
        <w:t>mà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y!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chúng sanh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Phi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Phi Phi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X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Thiên,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khí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 này! Càng lên cao hơn, công năng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càng sâu hơn. Công năng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nhưng đôi khi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khí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hành!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sanh vào Phi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Phi Phi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Thiên,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là tám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p, khi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đã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c. Đó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i là </w:t>
      </w:r>
      <w:r w:rsidRPr="000C77EB">
        <w:rPr>
          <w:rFonts w:ascii="Times New Roman" w:eastAsia="SimSun" w:hAnsi="Times New Roman"/>
          <w:i/>
          <w:sz w:val="28"/>
          <w:szCs w:val="28"/>
        </w:rPr>
        <w:t>“trèo cao ngã n</w:t>
      </w:r>
      <w:r w:rsidRPr="000C77EB">
        <w:rPr>
          <w:rFonts w:ascii="Times New Roman" w:eastAsia="SimSun" w:hAnsi="Times New Roman"/>
          <w:i/>
          <w:sz w:val="28"/>
          <w:szCs w:val="28"/>
        </w:rPr>
        <w:t>ặ</w:t>
      </w:r>
      <w:r w:rsidRPr="000C77EB">
        <w:rPr>
          <w:rFonts w:ascii="Times New Roman" w:eastAsia="SimSun" w:hAnsi="Times New Roman"/>
          <w:i/>
          <w:sz w:val="28"/>
          <w:szCs w:val="28"/>
        </w:rPr>
        <w:t>ng”.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Trèo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cao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Vô S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Thiên,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 thì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 trong nhân gian, mà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 vào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Vì sao? Trong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khi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đã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đi công năng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lòng sân khu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sanh tâm ng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báng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n: “Thánh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đã nói rõ ràng,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đã nói rõ ràng, tu hành mà kh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Bàn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sanh,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vì sao nay ta đã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Bàn -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Thiên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trong cõi tr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Style w:val="FootnoteReference"/>
          <w:rFonts w:ascii="Times New Roman" w:eastAsia="SimSun" w:hAnsi="Times New Roman"/>
          <w:sz w:val="28"/>
          <w:szCs w:val="28"/>
          <w:lang w:val="en-US"/>
        </w:rPr>
        <w:footnoteReference w:id="1"/>
      </w:r>
      <w:r w:rsidRPr="000C77EB">
        <w:rPr>
          <w:rFonts w:ascii="Times New Roman" w:eastAsia="SimSun" w:hAnsi="Times New Roman"/>
          <w:sz w:val="28"/>
          <w:szCs w:val="28"/>
        </w:rPr>
        <w:t xml:space="preserve"> là Ni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Bàn,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sanh,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- c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sao ta nay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c?”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cái nhân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vào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A T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>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trong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Ngũ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ch, [qu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báo]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báng Tam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và phá hòa h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p Tăng là trong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A T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o lý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này, chúng ta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Nhưng do chính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y sanh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m, hoàn toàn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Bàn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tương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Bàn,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t! Ni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Bàn là vĩnh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thoái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n.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Thiên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thoái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công năng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thoái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vào công năng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duy trì.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lâu dài, cũng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vô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ng. Tam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vô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mà!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Câu này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chúng sanh.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chúng sanh trong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Như Lai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lòng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cho mình là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nhưng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nghiêm túc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p, mà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đãi, chán chư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m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là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n!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 xml:space="preserve">nghĩ </w:t>
      </w:r>
      <w:r w:rsidRPr="000C77EB">
        <w:rPr>
          <w:rFonts w:ascii="Times New Roman" w:eastAsia="SimSun" w:hAnsi="Times New Roman"/>
          <w:i/>
          <w:sz w:val="28"/>
          <w:szCs w:val="28"/>
        </w:rPr>
        <w:t>“thân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khó đư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c,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pháp khó nghe”</w:t>
      </w:r>
      <w:r w:rsidRPr="000C77EB">
        <w:rPr>
          <w:rFonts w:ascii="Times New Roman" w:eastAsia="SimSun" w:hAnsi="Times New Roman"/>
          <w:sz w:val="28"/>
          <w:szCs w:val="28"/>
        </w:rPr>
        <w:t>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nghĩ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này, cho r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ng: “Ta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c làm </w:t>
      </w:r>
      <w:r w:rsidRPr="000C77EB">
        <w:rPr>
          <w:rFonts w:ascii="Times New Roman" w:eastAsia="SimSun" w:hAnsi="Times New Roman"/>
          <w:sz w:val="28"/>
          <w:szCs w:val="28"/>
        </w:rPr>
        <w:t>thân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may m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khi nào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c!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m vui ngũ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khi</w:t>
      </w:r>
      <w:r w:rsidRPr="000C77EB">
        <w:rPr>
          <w:rFonts w:ascii="Times New Roman" w:eastAsia="SimSun" w:hAnsi="Times New Roman"/>
          <w:sz w:val="28"/>
          <w:szCs w:val="28"/>
        </w:rPr>
        <w:t xml:space="preserve">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tác </w:t>
      </w:r>
      <w:r w:rsidRPr="000C77EB">
        <w:rPr>
          <w:rFonts w:ascii="Times New Roman" w:eastAsia="SimSun" w:hAnsi="Times New Roman"/>
          <w:sz w:val="28"/>
          <w:szCs w:val="28"/>
        </w:rPr>
        <w:t>đã cao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cũng đâu có tr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!”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luôn có 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ng chúng sanh </w:t>
      </w:r>
      <w:r w:rsidRPr="000C77EB">
        <w:rPr>
          <w:rFonts w:ascii="Times New Roman" w:eastAsia="SimSun" w:hAnsi="Times New Roman"/>
          <w:sz w:val="28"/>
          <w:szCs w:val="28"/>
        </w:rPr>
        <w:t>ôm tâm lý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may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! Tôi đã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u.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kia, tôi có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bè,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còn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hơn tôi, còn có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già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cha tôi. Sau khi tôi đã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[khuyên nh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] thì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cũng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 xml:space="preserve"> g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gù: “R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hay!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khá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m,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m!”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nói: “Hi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tôi còn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đi làm, ch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khi tôi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già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c”.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năm đã qua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i! Trên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vàng,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già hay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>!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hưu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[Ph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t], còn chưa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hưu đã qua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i!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cũng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 tu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đó, </w:t>
      </w:r>
      <w:r w:rsidRPr="000C77EB">
        <w:rPr>
          <w:rFonts w:ascii="Times New Roman" w:eastAsia="SimSun" w:hAnsi="Times New Roman"/>
          <w:sz w:val="28"/>
          <w:szCs w:val="28"/>
        </w:rPr>
        <w:t>sau lúc sáu,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hưu, xác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là tinh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suy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thoái</w:t>
      </w:r>
      <w:r w:rsidRPr="000C77EB">
        <w:rPr>
          <w:rFonts w:ascii="Times New Roman" w:eastAsia="SimSun" w:hAnsi="Times New Roman"/>
          <w:sz w:val="28"/>
          <w:szCs w:val="28"/>
        </w:rPr>
        <w:t>,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mu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nhưng tinh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và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, cũng đành b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c. Tôi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và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hoàn toàn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mãi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gian. Các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sư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xưa kia chưa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đã khu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bóng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năm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sáu ch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đã ra đi. Chúng ta ng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m xem,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n ân </w:t>
      </w:r>
      <w:r w:rsidRPr="000C77EB">
        <w:rPr>
          <w:rFonts w:ascii="Times New Roman" w:eastAsia="SimSun" w:hAnsi="Times New Roman"/>
          <w:i/>
          <w:sz w:val="28"/>
          <w:szCs w:val="28"/>
        </w:rPr>
        <w:t>“th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t sanh 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n”</w:t>
      </w:r>
      <w:r w:rsidRPr="000C77EB">
        <w:rPr>
          <w:rFonts w:ascii="Times New Roman" w:eastAsia="SimSun" w:hAnsi="Times New Roman"/>
          <w:sz w:val="28"/>
          <w:szCs w:val="28"/>
        </w:rPr>
        <w:t>,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sau khi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đã ra đi,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c trò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 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giáo hóa 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a c</w:t>
      </w:r>
      <w:r w:rsidRPr="000C77EB">
        <w:rPr>
          <w:rFonts w:ascii="Times New Roman" w:eastAsia="SimSun" w:hAnsi="Times New Roman"/>
          <w:sz w:val="28"/>
          <w:szCs w:val="28"/>
        </w:rPr>
        <w:t>ác Ngài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khó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nghiêm túc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y, dũng mãnh tinh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n,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sào trăm thư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thêm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có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trò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u. [Th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khu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bóng] đã kích thích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n,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nghiêm túc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nh, ki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m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m,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i,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còn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có ân to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chúng ta, Ngài ra đi,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chúng ta cũng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ân. Tôi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ơn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sư;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Ngài không ra đi, tôi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u,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đa là coi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như Tri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coi như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môn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nghiên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u,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lãnh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nghĩa thú chân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trong giáo hu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Sau khi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đã khu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năm sau tôi quen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Lý.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như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 cùng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sư. Khi tôi quen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sư, lão nhân gia đã sáu mươi lăm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Ngài khu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bóng lúc sáu mươi tám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năm sau, tôi quen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y Lý năm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đã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như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tác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hai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đa là chênh nhau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hai năm. Tôi nghĩ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đã cao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ra đi vào lúc nào!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nhân nói,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xưa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nay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nói là </w:t>
      </w:r>
      <w:r w:rsidRPr="000C77EB">
        <w:rPr>
          <w:rFonts w:ascii="Times New Roman" w:eastAsia="SimSun" w:hAnsi="Times New Roman"/>
          <w:i/>
          <w:sz w:val="28"/>
          <w:szCs w:val="28"/>
        </w:rPr>
        <w:t>“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th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t th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 xml:space="preserve">p </w:t>
      </w:r>
      <w:r w:rsidRPr="000C77EB">
        <w:rPr>
          <w:rFonts w:ascii="Times New Roman" w:eastAsia="SimSun" w:hAnsi="Times New Roman"/>
          <w:i/>
          <w:sz w:val="28"/>
          <w:szCs w:val="28"/>
        </w:rPr>
        <w:t>c</w:t>
      </w:r>
      <w:r w:rsidRPr="000C77EB">
        <w:rPr>
          <w:rFonts w:ascii="Times New Roman" w:eastAsia="SimSun" w:hAnsi="Times New Roman"/>
          <w:i/>
          <w:sz w:val="28"/>
          <w:szCs w:val="28"/>
        </w:rPr>
        <w:t>ổ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lai hy”</w:t>
      </w:r>
      <w:r w:rsidRPr="000C77EB">
        <w:rPr>
          <w:rFonts w:ascii="Times New Roman" w:eastAsia="SimSun" w:hAnsi="Times New Roman"/>
          <w:sz w:val="28"/>
          <w:szCs w:val="28"/>
        </w:rPr>
        <w:t>,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[t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là]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“nhân sanh 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c</w:t>
      </w:r>
      <w:r w:rsidRPr="000C77EB">
        <w:rPr>
          <w:rFonts w:ascii="Times New Roman" w:eastAsia="SimSun" w:hAnsi="Times New Roman"/>
          <w:i/>
          <w:sz w:val="28"/>
          <w:szCs w:val="28"/>
        </w:rPr>
        <w:t>ổ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lai hy”</w:t>
      </w:r>
      <w:r w:rsidRPr="000C77EB">
        <w:rPr>
          <w:rFonts w:ascii="Times New Roman" w:eastAsia="SimSun" w:hAnsi="Times New Roman"/>
          <w:sz w:val="28"/>
          <w:szCs w:val="28"/>
        </w:rPr>
        <w:t xml:space="preserve"> (đ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xưa nay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m).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đã ngoài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nói là </w:t>
      </w:r>
      <w:r w:rsidRPr="000C77EB">
        <w:rPr>
          <w:rFonts w:ascii="Times New Roman" w:eastAsia="SimSun" w:hAnsi="Times New Roman"/>
          <w:i/>
          <w:sz w:val="28"/>
          <w:szCs w:val="28"/>
        </w:rPr>
        <w:t>“năm tháng còn sót 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như ng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n đu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c trư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gió”</w:t>
      </w:r>
      <w:r w:rsidRPr="000C77EB">
        <w:rPr>
          <w:rFonts w:ascii="Times New Roman" w:eastAsia="SimSun" w:hAnsi="Times New Roman"/>
          <w:sz w:val="28"/>
          <w:szCs w:val="28"/>
        </w:rPr>
        <w:t>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ra đi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lúc nào!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Trong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Trung Hoa,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chúng tôi</w:t>
      </w:r>
      <w:r w:rsidRPr="000C77EB">
        <w:rPr>
          <w:rFonts w:ascii="Times New Roman" w:eastAsia="SimSun" w:hAnsi="Times New Roman"/>
          <w:i/>
          <w:sz w:val="28"/>
          <w:szCs w:val="28"/>
        </w:rPr>
        <w:t>: “Th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lưu túc, bát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lưu ph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n”</w:t>
      </w:r>
      <w:r w:rsidRPr="000C77EB">
        <w:rPr>
          <w:rFonts w:ascii="Times New Roman" w:eastAsia="SimSun" w:hAnsi="Times New Roman"/>
          <w:sz w:val="28"/>
          <w:szCs w:val="28"/>
        </w:rPr>
        <w:t>, [nghĩa là]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đã hơn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nên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nhà [c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chính mình],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đêm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nên! [B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>],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đêm, qua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trong đêm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thân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ư?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ng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nhưng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ăn cơm.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đã tám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thì ngay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ăn cơm cũng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nên.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ăn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a cơm 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ngh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n, qua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i, </w:t>
      </w:r>
      <w:r w:rsidRPr="000C77EB">
        <w:rPr>
          <w:rFonts w:ascii="Times New Roman" w:eastAsia="SimSun" w:hAnsi="Times New Roman"/>
          <w:sz w:val="28"/>
          <w:szCs w:val="28"/>
        </w:rPr>
        <w:t>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là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trong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ăn!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Trung Hoa nói </w:t>
      </w:r>
      <w:r w:rsidRPr="000C77EB">
        <w:rPr>
          <w:rFonts w:ascii="Times New Roman" w:eastAsia="SimSun" w:hAnsi="Times New Roman"/>
          <w:i/>
          <w:sz w:val="28"/>
          <w:szCs w:val="28"/>
        </w:rPr>
        <w:t>“bát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lưu ph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đã tám mươi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ăn cơm).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coi là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i/>
          <w:sz w:val="28"/>
          <w:szCs w:val="28"/>
        </w:rPr>
        <w:t>“b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y mươi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m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ng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i”</w:t>
      </w:r>
      <w:r w:rsidRPr="000C77EB">
        <w:rPr>
          <w:rFonts w:ascii="Times New Roman" w:eastAsia="SimSun" w:hAnsi="Times New Roman"/>
          <w:sz w:val="28"/>
          <w:szCs w:val="28"/>
        </w:rPr>
        <w:t>.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nói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Tôi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ý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vì sao nói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nh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lũ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trò chúng tôi: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trên cõi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tác đã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cao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ra đi khi nào,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nghĩ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nghiêm túc,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l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làng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quá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p. [N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b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],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K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ra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 cũng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bi, đúng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chín mươi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Đài Trung đúng ba mươi tám năm.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nói,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Đài Loan,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t; tuy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báo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n, nhưng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y!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c, vì chính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có công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thôi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c, chuyên tâm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m!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 hai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quá ít.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trò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chính mình đã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mà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nghĩ là khó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tâm thành kính,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u. Chúng ta nói là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nhân tài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i/>
          <w:sz w:val="28"/>
          <w:szCs w:val="28"/>
        </w:rPr>
        <w:t>“t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c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hu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ng, v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vãng thánh k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tuy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t 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c”</w:t>
      </w:r>
      <w:r w:rsidRPr="000C77EB">
        <w:rPr>
          <w:rFonts w:ascii="Times New Roman" w:eastAsia="SimSun" w:hAnsi="Times New Roman"/>
          <w:sz w:val="28"/>
          <w:szCs w:val="28"/>
        </w:rPr>
        <w:t xml:space="preserve"> (n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cái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các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c),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nói, chúng ta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 trong khá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kinh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o </w:t>
      </w:r>
      <w:r w:rsidRPr="000C77EB">
        <w:rPr>
          <w:rFonts w:ascii="Times New Roman" w:eastAsia="SimSun" w:hAnsi="Times New Roman"/>
          <w:i/>
          <w:sz w:val="28"/>
          <w:szCs w:val="28"/>
        </w:rPr>
        <w:t>“thân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khó đư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c,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pháp khó nghe”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ta.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 là trong khi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Tôn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công khóa sáng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là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kinh Vô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ng. Trong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Kinh có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kinh này, hình như tôi cũng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có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lưu hành riêng l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>, nhưng không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lưu thông ph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n. Kinh văn không dài, nh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chính mình </w:t>
      </w:r>
      <w:r w:rsidRPr="000C77EB">
        <w:rPr>
          <w:rFonts w:ascii="Times New Roman" w:eastAsia="SimSun" w:hAnsi="Times New Roman"/>
          <w:i/>
          <w:sz w:val="28"/>
          <w:szCs w:val="28"/>
        </w:rPr>
        <w:t>“v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 pháp vô thư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ng”.</w:t>
      </w:r>
      <w:r w:rsidRPr="000C77EB">
        <w:rPr>
          <w:rFonts w:ascii="Times New Roman" w:eastAsia="SimSun" w:hAnsi="Times New Roman"/>
          <w:sz w:val="28"/>
          <w:szCs w:val="28"/>
        </w:rPr>
        <w:t xml:space="preserve">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v</w:t>
      </w:r>
      <w:r w:rsidRPr="000C77EB">
        <w:rPr>
          <w:rFonts w:ascii="Times New Roman" w:eastAsia="SimSun" w:hAnsi="Times New Roman"/>
          <w:sz w:val="28"/>
          <w:szCs w:val="28"/>
        </w:rPr>
        <w:t>ô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thì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nghiêm túc,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gì là quý báu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trên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này.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quý báu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khác toàn là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. Các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ai n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nói: </w:t>
      </w:r>
      <w:r w:rsidRPr="000C77EB">
        <w:rPr>
          <w:rFonts w:ascii="Times New Roman" w:eastAsia="SimSun" w:hAnsi="Times New Roman"/>
          <w:i/>
          <w:sz w:val="28"/>
          <w:szCs w:val="28"/>
        </w:rPr>
        <w:t>“V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 ban tương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kh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, duy 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>u nghi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p tùy thân”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uôn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mang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theo thân).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các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: Hai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và ác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chuyên tu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p. Vì sao? Do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ba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ác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là trong ba ác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thoát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luân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i.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làm thân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dàng!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làm thân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còn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càng khó khăn hơn.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mà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thoát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ngay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này, đúng là đáng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c!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này, tôi đã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sâu xa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 xml:space="preserve">Vì sao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mà chúng tôi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nhu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m b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n, nguyên nhân là gì?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kinh,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nghe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 xml:space="preserve">ng ngày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cùng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các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sư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c. Các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chú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[do các v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sư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[biên so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n]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ngày nào lìa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i, cho nên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[chính mình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ô nhi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m]! Ba ngày không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kinh, th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ngũ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tr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, mê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hay không?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kh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là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c,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. Do </w:t>
      </w:r>
      <w:r w:rsidRPr="000C77EB">
        <w:rPr>
          <w:rFonts w:ascii="Times New Roman" w:eastAsia="SimSun" w:hAnsi="Times New Roman"/>
          <w:sz w:val="28"/>
          <w:szCs w:val="28"/>
        </w:rPr>
        <w:t>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tôi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ng, thưa trình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lòng cùng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là do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kinh.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ngày thì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kinh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ngày.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cái gì đây? Năm mươi lăm năm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ngày.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gian;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còn ghim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cũng như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ghim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pháp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trong tâm. Căn tánh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chính mình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i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căn.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nói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lòng,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thà, căn tánh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tôi là căn tánh trung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ngoài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sanh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ra, mu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dùng các pháp môn khác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Chân, tôi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c! Đi theo con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suông s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>, chính mình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rõ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này hơn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 gì khác</w:t>
      </w:r>
      <w:r w:rsidRPr="000C77EB">
        <w:rPr>
          <w:rFonts w:ascii="Times New Roman" w:eastAsia="SimSun" w:hAnsi="Times New Roman"/>
          <w:sz w:val="28"/>
          <w:szCs w:val="28"/>
        </w:rPr>
        <w:t>! Tôi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Lý,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chuyên tu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p. Lão nhân gia làm m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cho tôi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chuyên tu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p,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sanh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thân c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Di Đà,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p.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 là mong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Tây Phương C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m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tiêu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này,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Tây Phương.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Chúng ta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trong hoàn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hoàn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này là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cõi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thiên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mà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chưa h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l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tìm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trong l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nư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ngoài nư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c. Tuy quá kh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có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nhưng so sánh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[thu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trư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</w:rPr>
        <w:t>]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là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p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khó có!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đã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m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cùng c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c;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tôn giáo ngo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i/>
          <w:sz w:val="28"/>
          <w:szCs w:val="28"/>
        </w:rPr>
        <w:t>“t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n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”.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ta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đúng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này,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không</w:t>
      </w:r>
      <w:r w:rsidRPr="000C77EB">
        <w:rPr>
          <w:rFonts w:ascii="Times New Roman" w:eastAsia="SimSun" w:hAnsi="Times New Roman"/>
          <w:sz w:val="28"/>
          <w:szCs w:val="28"/>
        </w:rPr>
        <w:t xml:space="preserve"> dành ra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giúp đ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giúp gì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y? Hóa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xung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t, khôi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an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hòa bình.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thì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làm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Ngoài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chư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có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pháp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hai nào! Trong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ngàn năm l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, chúng ta quan sát k</w:t>
      </w:r>
      <w:r w:rsidRPr="000C77EB">
        <w:rPr>
          <w:rFonts w:ascii="Times New Roman" w:eastAsia="SimSun" w:hAnsi="Times New Roman"/>
          <w:sz w:val="28"/>
          <w:szCs w:val="28"/>
        </w:rPr>
        <w:t>ỹ</w:t>
      </w:r>
      <w:r w:rsidRPr="000C77EB">
        <w:rPr>
          <w:rFonts w:ascii="Times New Roman" w:eastAsia="SimSun" w:hAnsi="Times New Roman"/>
          <w:sz w:val="28"/>
          <w:szCs w:val="28"/>
        </w:rPr>
        <w:t xml:space="preserve"> lư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ng xưa nay trong ngoài nư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[s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y]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p hành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nhân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dùng phương pháp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p hành!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nhân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thâu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do </w:t>
      </w: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c! Chúng ta 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thí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phương pháp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n. Thí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nhiên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u;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tín tâm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lý do vì sao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rút ra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chút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ng công tác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o lý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này!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là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thái bình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tr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, công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tôi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c. Ngoài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ra,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gì cũng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tham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chánh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tôi. A! Nay đã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i, chúng tôi nói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này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đây.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***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xin hãy ng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ng. Xin xem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i/>
          <w:sz w:val="28"/>
          <w:szCs w:val="28"/>
        </w:rPr>
        <w:t>“bi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vô t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n ân”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悲念無盡恩</w:t>
      </w:r>
      <w:r w:rsidRPr="000C77EB">
        <w:rPr>
          <w:rFonts w:ascii="Times New Roman" w:eastAsia="SimSun" w:hAnsi="Times New Roman"/>
          <w:sz w:val="28"/>
          <w:szCs w:val="28"/>
        </w:rPr>
        <w:t>, ân nghĩ xót thương vô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n).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y: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eastAsia="SimSun" w:hAnsi="Times New Roman"/>
          <w:b/>
          <w:i/>
          <w:sz w:val="28"/>
          <w:szCs w:val="28"/>
        </w:rPr>
        <w:t>(Sao) V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Tôn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nhân trung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ưng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bách niên, lưu nh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p niên phư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c, dĩ tý M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Pháp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.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i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p kinh vân: “Bi m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chúng sanh c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x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tam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n, linh ngã pháp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i mãn,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y d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chư thiên nhân. Gi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y c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m gi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i,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tr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thoái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a. Như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u qua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vi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ngã thân. Như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u m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vi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y nh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ngã”.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u vân: “Lưu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ch hào chi phư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dĩ phú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”. Ngôn “lưu giáo” gi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Tam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Bát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qu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ích chúng sanh, y chi tu hành, giai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thành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0C77EB">
        <w:rPr>
          <w:rFonts w:ascii="Times New Roman" w:eastAsia="DFKai-SB" w:hAnsi="Times New Roman"/>
          <w:b/>
          <w:sz w:val="28"/>
          <w:szCs w:val="32"/>
        </w:rPr>
        <w:t>(</w:t>
      </w:r>
      <w:r w:rsidRPr="000C77EB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0C77EB">
        <w:rPr>
          <w:rFonts w:ascii="Times New Roman" w:eastAsia="DFKai-SB" w:hAnsi="Times New Roman"/>
          <w:b/>
          <w:sz w:val="28"/>
          <w:szCs w:val="32"/>
        </w:rPr>
        <w:t>)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謂世尊同人中壽，應壽百年，留二十年福，以庇末法弟子。大集經云，悲愍眾生故，捨壽第三分，令我法海滿，洗浴諸天人，假使毀禁戒，悉住不退地。若有撾打彼，即為打我身，若有罵辱者，則為毀辱我。又云留白毫之福以覆弟子。言留教者，即三藏八藏，廣益眾生，依之修行，皆得成佛。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</w:rPr>
        <w:t>(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C77EB">
        <w:rPr>
          <w:rFonts w:ascii="Times New Roman" w:eastAsia="SimSun" w:hAnsi="Times New Roman"/>
          <w:i/>
          <w:sz w:val="28"/>
          <w:szCs w:val="28"/>
        </w:rPr>
        <w:t>: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i/>
          <w:sz w:val="28"/>
          <w:szCs w:val="28"/>
        </w:rPr>
        <w:t>Ý nói, trong tu</w:t>
      </w:r>
      <w:r w:rsidRPr="000C77EB">
        <w:rPr>
          <w:rFonts w:ascii="Times New Roman" w:eastAsia="SimSun" w:hAnsi="Times New Roman"/>
          <w:i/>
          <w:sz w:val="28"/>
          <w:szCs w:val="28"/>
        </w:rPr>
        <w:t>ổ</w:t>
      </w:r>
      <w:r w:rsidRPr="000C77EB">
        <w:rPr>
          <w:rFonts w:ascii="Times New Roman" w:eastAsia="SimSun" w:hAnsi="Times New Roman"/>
          <w:i/>
          <w:sz w:val="28"/>
          <w:szCs w:val="28"/>
        </w:rPr>
        <w:t>i th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ng như loài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i, l</w:t>
      </w:r>
      <w:r w:rsidRPr="000C77EB">
        <w:rPr>
          <w:rFonts w:ascii="Times New Roman" w:eastAsia="SimSun" w:hAnsi="Times New Roman"/>
          <w:i/>
          <w:sz w:val="28"/>
          <w:szCs w:val="28"/>
        </w:rPr>
        <w:t>ẽ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ra đ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Tôn th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trăm năm, nhưng Ngài lưu 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phư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trong hai mươi năm đ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che ch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hàng đ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trong th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M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t Pháp. Kinh Đ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T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nói: “Vì xót thương chúng sanh, nên b</w:t>
      </w:r>
      <w:r w:rsidRPr="000C77EB">
        <w:rPr>
          <w:rFonts w:ascii="Times New Roman" w:eastAsia="SimSun" w:hAnsi="Times New Roman"/>
          <w:i/>
          <w:sz w:val="28"/>
          <w:szCs w:val="28"/>
        </w:rPr>
        <w:t>ỏ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th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ng th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ba hòng khi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cho bi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>n pháp c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>a ta đư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tràn đ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y, g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r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>a các hàng tr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i, khi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cho k</w:t>
      </w:r>
      <w:r w:rsidRPr="000C77EB">
        <w:rPr>
          <w:rFonts w:ascii="Times New Roman" w:eastAsia="SimSun" w:hAnsi="Times New Roman"/>
          <w:i/>
          <w:sz w:val="28"/>
          <w:szCs w:val="28"/>
        </w:rPr>
        <w:t>ẻ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i/>
          <w:sz w:val="28"/>
          <w:szCs w:val="28"/>
        </w:rPr>
        <w:t>ẫ</w:t>
      </w:r>
      <w:r w:rsidRPr="000C77EB">
        <w:rPr>
          <w:rFonts w:ascii="Times New Roman" w:eastAsia="SimSun" w:hAnsi="Times New Roman"/>
          <w:i/>
          <w:sz w:val="28"/>
          <w:szCs w:val="28"/>
        </w:rPr>
        <w:t>u h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>y ph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m gi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 c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>t tr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nơi đ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>a v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Thoái. N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có k</w:t>
      </w:r>
      <w:r w:rsidRPr="000C77EB">
        <w:rPr>
          <w:rFonts w:ascii="Times New Roman" w:eastAsia="SimSun" w:hAnsi="Times New Roman"/>
          <w:i/>
          <w:sz w:val="28"/>
          <w:szCs w:val="28"/>
        </w:rPr>
        <w:t>ẻ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nào đánh đ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chính là đánh đ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ta. N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có k</w:t>
      </w:r>
      <w:r w:rsidRPr="000C77EB">
        <w:rPr>
          <w:rFonts w:ascii="Times New Roman" w:eastAsia="SimSun" w:hAnsi="Times New Roman"/>
          <w:i/>
          <w:sz w:val="28"/>
          <w:szCs w:val="28"/>
        </w:rPr>
        <w:t>ẻ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c m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, chính là h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>y nh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c ta”. 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nói: “Lưu 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phư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nơi tư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i/>
          <w:sz w:val="28"/>
          <w:szCs w:val="28"/>
        </w:rPr>
        <w:t>b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ch hào đ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che ch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các đ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>”. Nói đ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chuy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“lưu 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giáo pháp” thì Tam T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ng ho</w:t>
      </w:r>
      <w:r w:rsidRPr="000C77EB">
        <w:rPr>
          <w:rFonts w:ascii="Times New Roman" w:eastAsia="SimSun" w:hAnsi="Times New Roman"/>
          <w:i/>
          <w:sz w:val="28"/>
          <w:szCs w:val="28"/>
        </w:rPr>
        <w:t>ặ</w:t>
      </w:r>
      <w:r w:rsidRPr="000C77EB">
        <w:rPr>
          <w:rFonts w:ascii="Times New Roman" w:eastAsia="SimSun" w:hAnsi="Times New Roman"/>
          <w:i/>
          <w:sz w:val="28"/>
          <w:szCs w:val="28"/>
        </w:rPr>
        <w:t>c Bát T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ng l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i ích chúng sanh r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ng rãi, nương theo đó tu hành, s</w:t>
      </w:r>
      <w:r w:rsidRPr="000C77EB">
        <w:rPr>
          <w:rFonts w:ascii="Times New Roman" w:eastAsia="SimSun" w:hAnsi="Times New Roman"/>
          <w:i/>
          <w:sz w:val="28"/>
          <w:szCs w:val="28"/>
        </w:rPr>
        <w:t>ẽ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u đư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thành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chính là bi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vô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n! Ý nghĩa [c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này]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nói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con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i, chúng ta nói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bình quân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trăm năm. 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con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thì có Tăng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và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hai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khác nhau!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này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p.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là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trăm năm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loài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dài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tám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ngàn năm. Khi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tám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ngàn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trăm năm bèn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khi loài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năm.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 là ng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con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đi,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trăm năm tăng thêm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tăng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tám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ngàn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[M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chu k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>]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tăng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p. Hai mươi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trung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p,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trung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cách tính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trong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là [chu k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>]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tăng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m. Nay chúng ta đang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p.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loài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răm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trăm năm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K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sau khi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 ba ngàn năm, theo ghi chép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Hoa là ba ngàn năm.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bình quân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Đương nhiên là nói theo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đa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p. Trong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có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do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khác nhau.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lâu hơn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hơn trăm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cũng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t trăm </w:t>
      </w:r>
      <w:r w:rsidRPr="000C77EB">
        <w:rPr>
          <w:rFonts w:ascii="Times New Roman" w:eastAsia="SimSun" w:hAnsi="Times New Roman"/>
          <w:sz w:val="28"/>
          <w:szCs w:val="28"/>
        </w:rPr>
        <w:t>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trăm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là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bình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nhưng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tám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bèn viên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ch, Ngài hãy còn [th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ng] hai mươi năm. Nói thông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là hãy còn hai mươi năm, [Ngài ra đi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c] hai mươi năm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lưu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c trong hai mươi năm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Ngài đáng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trăm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nhưng Ngài đã ra đi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tám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li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khu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bóng.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</w:rPr>
        <w:t>“Đ</w:t>
      </w:r>
      <w:r w:rsidRPr="000C77EB">
        <w:rPr>
          <w:rFonts w:ascii="Times New Roman" w:eastAsia="SimSun" w:hAnsi="Times New Roman"/>
          <w:i/>
          <w:sz w:val="28"/>
          <w:szCs w:val="28"/>
        </w:rPr>
        <w:t>ồ</w:t>
      </w:r>
      <w:r w:rsidRPr="000C77EB">
        <w:rPr>
          <w:rFonts w:ascii="Times New Roman" w:eastAsia="SimSun" w:hAnsi="Times New Roman"/>
          <w:i/>
          <w:sz w:val="28"/>
          <w:szCs w:val="28"/>
        </w:rPr>
        <w:t>ng nhân trung th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</w:rPr>
        <w:t>ó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nhân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i): Trong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này,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nhân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là bao nhiêu,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nhân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i. </w:t>
      </w:r>
      <w:r w:rsidRPr="000C77EB">
        <w:rPr>
          <w:rFonts w:ascii="Times New Roman" w:eastAsia="SimSun" w:hAnsi="Times New Roman"/>
          <w:i/>
          <w:sz w:val="28"/>
          <w:szCs w:val="28"/>
        </w:rPr>
        <w:t>“Lưu nh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niên”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tám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Ngài li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khu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núi,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báo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hai mươi năm,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báo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Ban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c báo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cho ai? Ban cho </w:t>
      </w:r>
      <w:r w:rsidRPr="000C77EB">
        <w:rPr>
          <w:rFonts w:ascii="Times New Roman" w:eastAsia="SimSun" w:hAnsi="Times New Roman"/>
          <w:i/>
          <w:sz w:val="28"/>
          <w:szCs w:val="28"/>
        </w:rPr>
        <w:t>“m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t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chúng sanh”</w:t>
      </w:r>
      <w:r w:rsidRPr="000C77EB">
        <w:rPr>
          <w:rFonts w:ascii="Times New Roman" w:eastAsia="SimSun" w:hAnsi="Times New Roman"/>
          <w:sz w:val="28"/>
          <w:szCs w:val="28"/>
        </w:rPr>
        <w:t>, ban cho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. </w:t>
      </w:r>
      <w:r w:rsidRPr="000C77EB">
        <w:rPr>
          <w:rFonts w:ascii="Times New Roman" w:eastAsia="SimSun" w:hAnsi="Times New Roman"/>
          <w:i/>
          <w:sz w:val="28"/>
          <w:szCs w:val="28"/>
        </w:rPr>
        <w:t>“M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t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Pháp.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Pháp nghiêm túc tu hành,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đói,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rét,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 vì đói mà cũng </w:t>
      </w:r>
      <w:r w:rsidRPr="000C77EB">
        <w:rPr>
          <w:rFonts w:ascii="Times New Roman" w:eastAsia="SimSun" w:hAnsi="Times New Roman"/>
          <w:sz w:val="28"/>
          <w:szCs w:val="28"/>
        </w:rPr>
        <w:t>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vì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nh. Vì sao?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trong hai mươi năm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lúc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nhu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cúng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môn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khuy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t. </w:t>
      </w:r>
      <w:r w:rsidRPr="000C77EB">
        <w:rPr>
          <w:rFonts w:ascii="Times New Roman" w:eastAsia="SimSun" w:hAnsi="Times New Roman"/>
          <w:i/>
          <w:sz w:val="28"/>
          <w:szCs w:val="28"/>
        </w:rPr>
        <w:t>“T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cúng dư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ăn, qu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áo,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m, thu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men; đó là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khuy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trong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cung c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chuyên tâm tu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lo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lo li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thân chúng ta phan duyên,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>g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lưu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theo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tin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này. Vì sao?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dám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ng.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thí,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x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nhưng [chúng ta]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dám,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ngày mai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cơm ăn, ngày mai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rét bu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dám làm!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do nguyên nhân gì?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tin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</w:rPr>
        <w:t>y như cũ,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ng hành.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pháp, mà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thân chúng ta.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nghi là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Não, tham, sân, si,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n, </w:t>
      </w:r>
      <w:r w:rsidRPr="000C77EB">
        <w:rPr>
          <w:rFonts w:ascii="Times New Roman" w:eastAsia="SimSun" w:hAnsi="Times New Roman"/>
          <w:sz w:val="28"/>
          <w:szCs w:val="28"/>
        </w:rPr>
        <w:t>nghi. Hoài nghi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hoàn toàn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n. Sai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i!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tin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ng.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nguyên lý và nguyên t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cơ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này, toàn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sư.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Trong ba năm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y, Ngài đã d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 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đi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 cơ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 là 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cương y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quan tr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ng,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này,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năm mươi lăm năm, tôi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ng. Đúng là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y giáo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hành, kh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là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duyên và tai n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có, nhưng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qua, do oai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Tam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gia trì!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đó, [ngài Thanh Lương] trích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kinh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p, </w:t>
      </w:r>
      <w:r w:rsidRPr="000C77EB">
        <w:rPr>
          <w:rFonts w:ascii="Times New Roman" w:eastAsia="SimSun" w:hAnsi="Times New Roman"/>
          <w:i/>
          <w:sz w:val="28"/>
          <w:szCs w:val="28"/>
        </w:rPr>
        <w:t>“bi m</w:t>
      </w:r>
      <w:r w:rsidRPr="000C77EB">
        <w:rPr>
          <w:rFonts w:ascii="Times New Roman" w:eastAsia="SimSun" w:hAnsi="Times New Roman"/>
          <w:i/>
          <w:sz w:val="28"/>
          <w:szCs w:val="28"/>
        </w:rPr>
        <w:t>ẫ</w:t>
      </w:r>
      <w:r w:rsidRPr="000C77EB">
        <w:rPr>
          <w:rFonts w:ascii="Times New Roman" w:eastAsia="SimSun" w:hAnsi="Times New Roman"/>
          <w:i/>
          <w:sz w:val="28"/>
          <w:szCs w:val="28"/>
        </w:rPr>
        <w:t>n chúng sanh c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, x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tam ph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(do vì thương xót chúng sanh, nên x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ba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).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đã x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hai mươi năm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[trong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]. </w:t>
      </w:r>
      <w:r w:rsidRPr="000C77EB">
        <w:rPr>
          <w:rFonts w:ascii="Times New Roman" w:eastAsia="SimSun" w:hAnsi="Times New Roman"/>
          <w:i/>
          <w:sz w:val="28"/>
          <w:szCs w:val="28"/>
        </w:rPr>
        <w:t>“Linh ngã pháp h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i mãn, t</w:t>
      </w:r>
      <w:r w:rsidRPr="000C77EB">
        <w:rPr>
          <w:rFonts w:ascii="Times New Roman" w:eastAsia="SimSun" w:hAnsi="Times New Roman"/>
          <w:i/>
          <w:sz w:val="28"/>
          <w:szCs w:val="28"/>
        </w:rPr>
        <w:t>ẩ</w:t>
      </w:r>
      <w:r w:rsidRPr="000C77EB">
        <w:rPr>
          <w:rFonts w:ascii="Times New Roman" w:eastAsia="SimSun" w:hAnsi="Times New Roman"/>
          <w:i/>
          <w:sz w:val="28"/>
          <w:szCs w:val="28"/>
        </w:rPr>
        <w:t>y d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c chư thiên nhân” </w:t>
      </w:r>
      <w:r w:rsidRPr="000C77EB">
        <w:rPr>
          <w:rFonts w:ascii="Times New Roman" w:eastAsia="SimSun" w:hAnsi="Times New Roman"/>
          <w:sz w:val="28"/>
          <w:szCs w:val="28"/>
        </w:rPr>
        <w:t>(Khi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bi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pháp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ta viên mãn, 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các hàng tr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i). Câu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nói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chánh pháp t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lâu dài,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vào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gia trì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oai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Tôn,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hai mươi năm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báo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Ngài.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nay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đang suy vi, suy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nông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này, trong tương lai,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hưng hay không?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!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tôi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này. Tôi đã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y: </w:t>
      </w:r>
      <w:r w:rsidRPr="000C77EB">
        <w:rPr>
          <w:rFonts w:ascii="Times New Roman" w:eastAsia="SimSun" w:hAnsi="Times New Roman"/>
          <w:i/>
          <w:sz w:val="28"/>
          <w:szCs w:val="28"/>
        </w:rPr>
        <w:t>“Th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k</w:t>
      </w:r>
      <w:r w:rsidRPr="000C77EB">
        <w:rPr>
          <w:rFonts w:ascii="Times New Roman" w:eastAsia="SimSun" w:hAnsi="Times New Roman"/>
          <w:i/>
          <w:sz w:val="28"/>
          <w:szCs w:val="28"/>
        </w:rPr>
        <w:t>ỳ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t Pháp hãy còn chín ngàn năm, trong chín ngàn năm 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y,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pháp có lúc hưng, lúc suy. Hưng hay suy không do pháp, pháp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có hưng hay suy. Hưng hay suy là do con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i, mà cũng là do phư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báo c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a chúng sanh”. </w:t>
      </w:r>
      <w:r w:rsidRPr="000C77EB">
        <w:rPr>
          <w:rFonts w:ascii="Times New Roman" w:eastAsia="SimSun" w:hAnsi="Times New Roman"/>
          <w:sz w:val="28"/>
          <w:szCs w:val="28"/>
        </w:rPr>
        <w:t>Chúng sanh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tin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pháp,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hưng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chư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.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tin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k</w:t>
      </w:r>
      <w:r w:rsidRPr="000C77EB">
        <w:rPr>
          <w:rFonts w:ascii="Times New Roman" w:eastAsia="SimSun" w:hAnsi="Times New Roman"/>
          <w:sz w:val="28"/>
          <w:szCs w:val="28"/>
        </w:rPr>
        <w:t>hông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suy vi.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ta, [Ph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pháp] suy vi,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p theo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là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có ngư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hưng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chín ngàn năm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Pháp có hưng và suy.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nh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vì sao? Pháp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a Ngài </w:t>
      </w:r>
      <w:r w:rsidRPr="000C77EB">
        <w:rPr>
          <w:rFonts w:ascii="Times New Roman" w:eastAsia="SimSun" w:hAnsi="Times New Roman"/>
          <w:sz w:val="28"/>
          <w:szCs w:val="28"/>
        </w:rPr>
        <w:t xml:space="preserve">hãy còn chín ngàn năm.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Sau c</w:t>
      </w:r>
      <w:r w:rsidRPr="000C77EB">
        <w:rPr>
          <w:rFonts w:ascii="Times New Roman" w:eastAsia="SimSun" w:hAnsi="Times New Roman"/>
          <w:sz w:val="28"/>
          <w:szCs w:val="28"/>
        </w:rPr>
        <w:t>hín ngàn năm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chúng ta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lòng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này, chính mình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phát ph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gánh vác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gìn chánh pháp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lâu dài. Nay tôi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rõ, giác ng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ngh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này, “ngh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p” này là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thánh, không gì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sánh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ng. Vì sao? N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ích chúng sanh,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vì chính mình. N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í</w:t>
      </w:r>
      <w:r w:rsidRPr="000C77EB">
        <w:rPr>
          <w:rFonts w:ascii="Times New Roman" w:eastAsia="SimSun" w:hAnsi="Times New Roman"/>
          <w:sz w:val="28"/>
          <w:szCs w:val="28"/>
        </w:rPr>
        <w:t>ch chúng sanh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chính mình,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đòi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ai khác! Ta làm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, làm </w:t>
      </w:r>
      <w:r w:rsidRPr="000C77EB">
        <w:rPr>
          <w:rFonts w:ascii="Times New Roman" w:eastAsia="SimSun" w:hAnsi="Times New Roman"/>
          <w:sz w:val="28"/>
          <w:szCs w:val="28"/>
        </w:rPr>
        <w:t>có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là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chí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h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p.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chí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h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p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ngày càng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hưng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làm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chính mình,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! </w:t>
      </w:r>
      <w:r w:rsidRPr="000C77EB">
        <w:rPr>
          <w:rFonts w:ascii="Times New Roman" w:eastAsia="SimSun" w:hAnsi="Times New Roman"/>
          <w:i/>
          <w:sz w:val="28"/>
          <w:szCs w:val="28"/>
        </w:rPr>
        <w:t>“Linh ngã pháp h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i mãn”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C77EB">
        <w:rPr>
          <w:rFonts w:ascii="Times New Roman" w:eastAsia="SimSun" w:hAnsi="Times New Roman"/>
          <w:sz w:val="28"/>
          <w:szCs w:val="28"/>
        </w:rPr>
        <w:t>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bi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pháp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ta tràn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y) chính là chánh pháp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lâu dài, </w:t>
      </w:r>
      <w:r w:rsidRPr="000C77EB">
        <w:rPr>
          <w:rFonts w:ascii="Times New Roman" w:eastAsia="SimSun" w:hAnsi="Times New Roman"/>
          <w:i/>
          <w:sz w:val="28"/>
          <w:szCs w:val="28"/>
        </w:rPr>
        <w:t>“t</w:t>
      </w:r>
      <w:r w:rsidRPr="000C77EB">
        <w:rPr>
          <w:rFonts w:ascii="Times New Roman" w:eastAsia="SimSun" w:hAnsi="Times New Roman"/>
          <w:i/>
          <w:sz w:val="28"/>
          <w:szCs w:val="28"/>
        </w:rPr>
        <w:t>ẩ</w:t>
      </w:r>
      <w:r w:rsidRPr="000C77EB">
        <w:rPr>
          <w:rFonts w:ascii="Times New Roman" w:eastAsia="SimSun" w:hAnsi="Times New Roman"/>
          <w:i/>
          <w:sz w:val="28"/>
          <w:szCs w:val="28"/>
        </w:rPr>
        <w:t>y d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c chư thiên nhân” </w:t>
      </w:r>
      <w:r w:rsidRPr="000C77EB">
        <w:rPr>
          <w:rFonts w:ascii="Times New Roman" w:eastAsia="SimSun" w:hAnsi="Times New Roman"/>
          <w:sz w:val="28"/>
          <w:szCs w:val="28"/>
        </w:rPr>
        <w:t>(g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hàng tr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i) là ho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pháp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sanh.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câu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đó nói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 hay. </w:t>
      </w:r>
      <w:r w:rsidRPr="000C77EB">
        <w:rPr>
          <w:rFonts w:ascii="Times New Roman" w:eastAsia="SimSun" w:hAnsi="Times New Roman"/>
          <w:i/>
          <w:sz w:val="28"/>
          <w:szCs w:val="28"/>
        </w:rPr>
        <w:t>“Gi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>y c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m gi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i, t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tr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thoái đ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>a”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m, [đ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cho]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thoái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n). Đã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làm không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c; vì sao nói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Thoái? Khi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đã gieo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 trong 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Da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c; giáo pháp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di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này là </w:t>
      </w:r>
      <w:r w:rsidRPr="000C77EB">
        <w:rPr>
          <w:rFonts w:ascii="Times New Roman" w:eastAsia="SimSun" w:hAnsi="Times New Roman"/>
          <w:i/>
          <w:sz w:val="28"/>
          <w:szCs w:val="28"/>
        </w:rPr>
        <w:t>“nh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l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>ch nhĩ căn, vĩnh vi đ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o ch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>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(m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phen tho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qua tai, vĩnh vi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tr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o),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lui s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t! M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 xml:space="preserve">t chúng ta xem kinh, nhìn </w:t>
      </w:r>
      <w:r w:rsidRPr="000C77EB">
        <w:rPr>
          <w:rFonts w:ascii="Times New Roman" w:eastAsia="SimSun" w:hAnsi="Times New Roman"/>
          <w:sz w:val="28"/>
          <w:szCs w:val="28"/>
        </w:rPr>
        <w:t>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lư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t qua m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 xml:space="preserve">t,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0C77EB">
        <w:rPr>
          <w:rFonts w:ascii="Times New Roman" w:eastAsia="SimSun" w:hAnsi="Times New Roman"/>
          <w:sz w:val="28"/>
          <w:szCs w:val="28"/>
        </w:rPr>
        <w:t>vĩnh vi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tr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o! Nhưng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m,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trong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m,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t, 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nói ai n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trong tương lai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có duyên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hành. Đó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nói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này, mà là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sau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a! Ch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(đư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ch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Kim Cang) vĩnh vi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i.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o vô lư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sau nó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hành, cũng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có ý nghĩa này. Cũng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ý nghĩa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kinh văn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này.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ý nghĩa thì tr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i!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nghĩa là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gì ta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, chúng ta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mà là ch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Kim Cang trong tương lai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thoái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nói theo ý này!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mê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c, điên đ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o,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tác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báo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luân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báo, đã 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xong,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duyên,</w:t>
      </w:r>
      <w:r w:rsidRPr="000C77EB">
        <w:rPr>
          <w:rFonts w:ascii="Times New Roman" w:eastAsia="SimSun" w:hAnsi="Times New Roman"/>
          <w:sz w:val="28"/>
          <w:szCs w:val="28"/>
        </w:rPr>
        <w:t xml:space="preserve">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tác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hành, đó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Thoái. Ngàn muôn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ý nghĩa này.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Trong hai câu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đó, </w:t>
      </w:r>
      <w:r w:rsidRPr="000C77EB">
        <w:rPr>
          <w:rFonts w:ascii="Times New Roman" w:eastAsia="SimSun" w:hAnsi="Times New Roman"/>
          <w:i/>
          <w:sz w:val="28"/>
          <w:szCs w:val="28"/>
        </w:rPr>
        <w:t>“như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>u qua đ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 xml:space="preserve"> (n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đánh đ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),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nói </w:t>
      </w:r>
      <w:r w:rsidRPr="000C77EB">
        <w:rPr>
          <w:rFonts w:ascii="Times New Roman" w:eastAsia="SimSun" w:hAnsi="Times New Roman"/>
          <w:i/>
          <w:sz w:val="28"/>
          <w:szCs w:val="28"/>
        </w:rPr>
        <w:t>“t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vi đ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ngã thân”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đánh đ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thân ta).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 là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Cho nên 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này.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hai câu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đó, </w:t>
      </w:r>
      <w:r w:rsidRPr="000C77EB">
        <w:rPr>
          <w:rFonts w:ascii="Times New Roman" w:eastAsia="SimSun" w:hAnsi="Times New Roman"/>
          <w:i/>
          <w:sz w:val="28"/>
          <w:szCs w:val="28"/>
        </w:rPr>
        <w:t>“như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>u m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c gi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0C77EB">
        <w:rPr>
          <w:rFonts w:ascii="Times New Roman" w:eastAsia="SimSun" w:hAnsi="Times New Roman"/>
          <w:i/>
          <w:sz w:val="28"/>
          <w:szCs w:val="28"/>
        </w:rPr>
        <w:t>.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ch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i r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hàng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gia.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hay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“t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c vi h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y nh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c ngã”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đã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ta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0C77EB">
        <w:rPr>
          <w:rFonts w:ascii="Times New Roman" w:eastAsia="SimSun" w:hAnsi="Times New Roman"/>
          <w:sz w:val="28"/>
          <w:szCs w:val="28"/>
        </w:rPr>
        <w:t xml:space="preserve">. </w:t>
      </w:r>
      <w:r w:rsidRPr="000C77EB">
        <w:rPr>
          <w:rFonts w:ascii="Times New Roman" w:eastAsia="SimSun" w:hAnsi="Times New Roman"/>
          <w:i/>
          <w:sz w:val="28"/>
          <w:szCs w:val="28"/>
        </w:rPr>
        <w:t>“Ngã”</w:t>
      </w:r>
      <w:r w:rsidRPr="000C77EB">
        <w:rPr>
          <w:rFonts w:ascii="Times New Roman" w:eastAsia="SimSun" w:hAnsi="Times New Roman"/>
          <w:sz w:val="28"/>
          <w:szCs w:val="28"/>
        </w:rPr>
        <w:t xml:space="preserve"> là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Tôn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xưng.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 là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i, chúng ta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đã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Ph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đã nói hay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m,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kính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vì sao?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ta cung kính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gieo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ta phê bình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đã phê bình Tam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o,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Tam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o. Vì sao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Tam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ng n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y?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khác trông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nghe nói, bèn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sanh tín tâm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o lý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này!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suy xét t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chúng sanh có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lành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Tam </w:t>
      </w:r>
      <w:r w:rsidRPr="000C77EB">
        <w:rPr>
          <w:rFonts w:ascii="Times New Roman" w:eastAsia="SimSun" w:hAnsi="Times New Roman"/>
          <w:sz w:val="28"/>
          <w:szCs w:val="28"/>
        </w:rPr>
        <w:t>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o, đ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nên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vì ta mà sanh ác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m, sanh ra 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không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t,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y là </w:t>
      </w:r>
      <w:r w:rsidRPr="000C77EB">
        <w:rPr>
          <w:rFonts w:ascii="Times New Roman" w:eastAsia="SimSun" w:hAnsi="Times New Roman"/>
          <w:sz w:val="28"/>
          <w:szCs w:val="28"/>
        </w:rPr>
        <w:t>ta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là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gia, hàng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 đã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k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hay không,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tác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ác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liên quan gì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ta. Vì sao?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có nhân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riêng, ai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báo n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ta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gì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phê bình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?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Ta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gì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trích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? Ta phê bình,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trích,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ra chính mình đã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đi lòng đôn 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u, nhưng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tình hình ta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phê bình,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trích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Đó là gì?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ba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ta khuyên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Đóng ch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phòng thì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!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ba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thì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nên!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Như Lai.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này quá ít,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càng ít hơn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a!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thì làm sao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c?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ngàn muôn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vì chúng ta</w:t>
      </w:r>
      <w:r w:rsidRPr="000C77EB">
        <w:rPr>
          <w:rFonts w:ascii="Times New Roman" w:eastAsia="SimSun" w:hAnsi="Times New Roman"/>
          <w:sz w:val="28"/>
          <w:szCs w:val="28"/>
        </w:rPr>
        <w:t xml:space="preserve"> tùy ti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phê bình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mà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chúng trong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lòng tin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pháp. Vì sao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lòng tin?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nghe quá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mà cũng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quá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làm sao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tin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cho n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i? Chúng ta tùy ti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phê bình, tùy ti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, có trách nhi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hay không? Có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!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khá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chúng sanh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môn.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nhân nói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u lý, </w:t>
      </w:r>
      <w:r w:rsidRPr="000C77EB">
        <w:rPr>
          <w:rFonts w:ascii="Times New Roman" w:eastAsia="SimSun" w:hAnsi="Times New Roman"/>
          <w:i/>
          <w:sz w:val="28"/>
          <w:szCs w:val="28"/>
        </w:rPr>
        <w:t>“như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y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pháp hưng, tr</w:t>
      </w:r>
      <w:r w:rsidRPr="000C77EB">
        <w:rPr>
          <w:rFonts w:ascii="Times New Roman" w:eastAsia="SimSun" w:hAnsi="Times New Roman"/>
          <w:i/>
          <w:sz w:val="28"/>
          <w:szCs w:val="28"/>
        </w:rPr>
        <w:t>ừ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phi Tăng tán Tăng”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(n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mu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hưng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ngo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Tăng ca ng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Tăng). Chúng ta tán thán l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nhau,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duyên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cho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chúng trong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mà cũng là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lương tâm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trót phá trai,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phát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là b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!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sái qu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i ri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đâm l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 xml:space="preserve">, cũng coi như không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có gì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y như cũ làm theo ý mình,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quan tâm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! Đâm ra là gì? Đâm ra là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ác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nh, ác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chúng ta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nói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câu nào,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tí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nh, chúng ta li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tán thán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Lâu ngày ch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tháng, lương tâm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phát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n;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chính là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là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pháp,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trì.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ý nghĩa này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hay,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sâu, 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chú tâm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y giáo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hành,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là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Trong Đàn Kinh,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Năng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đã nói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 hay: </w:t>
      </w:r>
      <w:r w:rsidRPr="000C77EB">
        <w:rPr>
          <w:rFonts w:ascii="Times New Roman" w:eastAsia="SimSun" w:hAnsi="Times New Roman"/>
          <w:i/>
          <w:sz w:val="28"/>
          <w:szCs w:val="28"/>
        </w:rPr>
        <w:t>“N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tu đ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o,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l</w:t>
      </w:r>
      <w:r w:rsidRPr="000C77EB">
        <w:rPr>
          <w:rFonts w:ascii="Times New Roman" w:eastAsia="SimSun" w:hAnsi="Times New Roman"/>
          <w:i/>
          <w:sz w:val="28"/>
          <w:szCs w:val="28"/>
        </w:rPr>
        <w:t>ỗ</w:t>
      </w:r>
      <w:r w:rsidRPr="000C77EB">
        <w:rPr>
          <w:rFonts w:ascii="Times New Roman" w:eastAsia="SimSun" w:hAnsi="Times New Roman"/>
          <w:i/>
          <w:sz w:val="28"/>
          <w:szCs w:val="28"/>
        </w:rPr>
        <w:t>i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gian”. </w:t>
      </w:r>
      <w:r w:rsidRPr="000C77EB">
        <w:rPr>
          <w:rFonts w:ascii="Times New Roman" w:eastAsia="SimSun" w:hAnsi="Times New Roman"/>
          <w:sz w:val="28"/>
          <w:szCs w:val="28"/>
        </w:rPr>
        <w:t>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trong khi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chúng tôi cũng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nói, đó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gian, mà là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a chính mình! Chính mình có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 xml:space="preserve"> gì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y?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xem, có đúng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hay không? Ngày hôm qua, tôi còn nói “m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mà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và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thành A La Hán, mà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thoát tam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i”,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đúng!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phàm phu, sai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ba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lúc,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sanh!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vì sao vãng sanh?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y, nhưng trong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 xml:space="preserve">sát-na vãng sanh, ngay trong sát-na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đó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cho nên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Đó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 xml:space="preserve">là </w:t>
      </w:r>
      <w:r w:rsidRPr="000C77EB">
        <w:rPr>
          <w:rFonts w:ascii="Times New Roman" w:eastAsia="SimSun" w:hAnsi="Times New Roman"/>
          <w:i/>
          <w:sz w:val="28"/>
          <w:szCs w:val="28"/>
        </w:rPr>
        <w:t>“m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ng 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t,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ng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t”.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Khi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0C77EB">
        <w:rPr>
          <w:rFonts w:ascii="Times New Roman" w:eastAsia="SimSun" w:hAnsi="Times New Roman"/>
          <w:sz w:val="28"/>
          <w:szCs w:val="28"/>
        </w:rPr>
        <w:t>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th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hơi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 mà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là 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ng công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Tông nói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hay, đ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là </w:t>
      </w:r>
      <w:r w:rsidRPr="000C77EB">
        <w:rPr>
          <w:rFonts w:ascii="Times New Roman" w:eastAsia="SimSun" w:hAnsi="Times New Roman"/>
          <w:i/>
          <w:sz w:val="28"/>
          <w:szCs w:val="28"/>
        </w:rPr>
        <w:t>“đ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 c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>u nghi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p”</w:t>
      </w:r>
      <w:r w:rsidRPr="000C77EB">
        <w:rPr>
          <w:rFonts w:ascii="Times New Roman" w:eastAsia="SimSun" w:hAnsi="Times New Roman"/>
          <w:sz w:val="28"/>
          <w:szCs w:val="28"/>
        </w:rPr>
        <w:t xml:space="preserve"> (mang theo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cũ),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mang theo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hành. C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là gì?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ngày hôm qua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c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p,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mang theo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[gây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o] trong ngày hôm nay,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mang theo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n.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còn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chúng ta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ngày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gì?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luy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binh,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luy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khi lâm chung là đánh gi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c, hy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 lúc lâm chung là chánh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m, là A Di Đà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thì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luy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trong lúc bình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quan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ng, lâm chung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sơ sót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luy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trong lúc bình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khi lâm chung,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c. Vì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n khi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còn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không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sanh,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l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Đương nhiên phương pháp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trong lúc bình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ngày, chúng ta hãy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như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khi lâm chung.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Quang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chúng ta,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u? Phương pháp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Ngài hay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m, dán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trên trán. Có nghĩa là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ta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trong ngày hôm nay, hãy xem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còn mu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hay không? Tôi đã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thăm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quan </w:t>
      </w:r>
      <w:r w:rsidRPr="000C77EB">
        <w:rPr>
          <w:rFonts w:ascii="Times New Roman" w:eastAsia="SimSun" w:hAnsi="Times New Roman"/>
          <w:sz w:val="28"/>
          <w:szCs w:val="28"/>
        </w:rPr>
        <w:t>phòng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關房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 nơi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quan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lão nhân gia,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trong quan phòng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Ngài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bé,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gian nhà,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khái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ba phòng thâu hình này. Trên bàn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A Di Đà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Trên vách tư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phía sau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dán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do lão nhân gia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vi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ngày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nghĩ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cái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muôn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ngu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nh,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muôn duyên!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khác bèn khiêm hư, cung kính,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nào là có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trích?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trò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nghe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y.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lão nhân gia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thâu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 toàn là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 y,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 y </w:t>
      </w:r>
      <w:r w:rsidRPr="000C77EB">
        <w:rPr>
          <w:rFonts w:ascii="Times New Roman" w:eastAsia="SimSun" w:hAnsi="Times New Roman"/>
          <w:sz w:val="28"/>
          <w:szCs w:val="28"/>
        </w:rPr>
        <w:t>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và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gia.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này, Ngài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khách sáo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chân tâm mong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mong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sanh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lão nhân gia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 khách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sáo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Ngài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bi.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chúng ta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 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giáo,</w:t>
      </w:r>
      <w:r w:rsidRPr="000C77EB">
        <w:rPr>
          <w:rFonts w:ascii="Times New Roman" w:eastAsia="SimSun" w:hAnsi="Times New Roman"/>
          <w:sz w:val="28"/>
          <w:szCs w:val="28"/>
        </w:rPr>
        <w:t xml:space="preserve"> có cách nhìn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gia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toàn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i.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n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gây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cho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 thúc đ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y [khu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ch trương] n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Không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là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thân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mà còn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chúng trong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trông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cũng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là mê tín.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thơ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u,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và Sơ Trung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(c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 hai, Trung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p)</w:t>
      </w:r>
      <w:r w:rsidRPr="000C77EB">
        <w:rPr>
          <w:rFonts w:ascii="Times New Roman" w:eastAsia="SimSun" w:hAnsi="Times New Roman"/>
          <w:sz w:val="28"/>
          <w:szCs w:val="28"/>
        </w:rPr>
        <w:t>, tôi luôn ng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giáo </w:t>
      </w:r>
      <w:r w:rsidRPr="000C77EB">
        <w:rPr>
          <w:rFonts w:ascii="Times New Roman" w:eastAsia="SimSun" w:hAnsi="Times New Roman"/>
          <w:sz w:val="28"/>
          <w:szCs w:val="28"/>
        </w:rPr>
        <w:t>là mê tín,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có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p! Tôi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xúc các tôn giáo khá lâu, vì trong các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 tín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Cơ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c,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 tín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i, các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bái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tôi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tham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. Tôi cũng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đó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nghe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sư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A Hoăng (th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tu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i)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cũng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u lý.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Xem </w:t>
      </w:r>
      <w:r w:rsidRPr="000C77EB">
        <w:rPr>
          <w:rFonts w:ascii="Times New Roman" w:eastAsia="SimSun" w:hAnsi="Times New Roman"/>
          <w:sz w:val="28"/>
          <w:szCs w:val="28"/>
        </w:rPr>
        <w:t>kinh sách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tâm hoan h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riêng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là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nghiêm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ng. 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>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không có ai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kinh. Chùa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t</w:t>
      </w:r>
      <w:r w:rsidRPr="000C77EB">
        <w:rPr>
          <w:rFonts w:ascii="Times New Roman" w:eastAsia="SimSun" w:hAnsi="Times New Roman"/>
          <w:sz w:val="28"/>
          <w:szCs w:val="28"/>
        </w:rPr>
        <w:t>oàn là th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p nhang,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toàn là làm kinh sám,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siêu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, có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x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trách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chúng trong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i!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thân 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nghiêm túc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nh, chúng ta đã trái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Ngài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 hơn ba trăm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thuy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pháp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mươi chín năm, đó là gì? Nói theo ki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là </w:t>
      </w:r>
      <w:r w:rsidRPr="000C77EB">
        <w:rPr>
          <w:rFonts w:ascii="Times New Roman" w:eastAsia="SimSun" w:hAnsi="Times New Roman"/>
          <w:i/>
          <w:sz w:val="28"/>
          <w:szCs w:val="28"/>
        </w:rPr>
        <w:t>“m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p d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y 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c”.</w:t>
      </w:r>
      <w:r w:rsidRPr="000C77EB">
        <w:rPr>
          <w:rFonts w:ascii="Times New Roman" w:eastAsia="SimSun" w:hAnsi="Times New Roman"/>
          <w:sz w:val="28"/>
          <w:szCs w:val="28"/>
        </w:rPr>
        <w:t xml:space="preserve"> Khi tôi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Đài Trung,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Đài Trung Liên Xã và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Quang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Thư Quán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a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 Lý, lão nhân gia đã 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hơn ba mươi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p, m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có khóa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dài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có khóa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ng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n. Như khóa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Chuyên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thì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ng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n, hai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. Dài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hình như là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ba,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. Đó là khóa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dài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trong k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 xml:space="preserve"> ngh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Hè</w:t>
      </w:r>
      <w:r w:rsidRPr="000C77EB">
        <w:rPr>
          <w:rFonts w:ascii="Times New Roman" w:eastAsia="SimSun" w:hAnsi="Times New Roman"/>
          <w:sz w:val="28"/>
          <w:szCs w:val="28"/>
        </w:rPr>
        <w:t>;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sau, thông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l</w:t>
      </w:r>
      <w:r w:rsidRPr="000C77EB">
        <w:rPr>
          <w:rFonts w:ascii="Times New Roman" w:eastAsia="SimSun" w:hAnsi="Times New Roman"/>
          <w:sz w:val="28"/>
          <w:szCs w:val="28"/>
        </w:rPr>
        <w:t>à trong khóa ngh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Hè và ngh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Đông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hai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ng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hơn! Khóa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dài ngày,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0C77EB">
        <w:rPr>
          <w:rFonts w:ascii="Times New Roman" w:eastAsia="SimSun" w:hAnsi="Times New Roman"/>
          <w:sz w:val="28"/>
          <w:szCs w:val="28"/>
        </w:rPr>
        <w:t xml:space="preserve"> khóa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dài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kinh Hoa Nghiêm. Các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 A Di Đà, kinh Vô Lư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thì kinh Vô Lư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kho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ba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tháng, còn như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 A Di Đà thì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khái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hai tháng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ta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Lý,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tuân th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 t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Tr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ra, trong Liên Xã có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mươi tám ban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 theo 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mươi tám nguy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a A Di Đà 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t. Liên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 quá đông, 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chia ban, chia thành </w:t>
      </w:r>
      <w:r w:rsidRPr="000C77EB">
        <w:rPr>
          <w:rFonts w:ascii="Times New Roman" w:eastAsia="SimSun" w:hAnsi="Times New Roman"/>
          <w:sz w:val="28"/>
          <w:szCs w:val="28"/>
        </w:rPr>
        <w:t>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mươi tám ban. Thông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hai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nghe kinh.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tháng,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ban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còn có 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khai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,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đáp nghi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n.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dài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tháng nào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có,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su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năm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gián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nhi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p hai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trĩ viên (trư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Giáo, nhà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>).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già,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n an lão </w:t>
      </w:r>
      <w:r w:rsidRPr="000C77EB">
        <w:rPr>
          <w:rFonts w:ascii="Times New Roman" w:eastAsia="SimSun" w:hAnsi="Times New Roman"/>
          <w:sz w:val="28"/>
          <w:szCs w:val="28"/>
        </w:rPr>
        <w:t>(dư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ng lão).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nh 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có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y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n.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thì có ban thanh niên và ban thanh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. Các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thì có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Nho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còn có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thư pháp,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thi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,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m</w:t>
      </w:r>
      <w:r w:rsidRPr="000C77EB">
        <w:rPr>
          <w:rFonts w:ascii="Times New Roman" w:eastAsia="SimSun" w:hAnsi="Times New Roman"/>
          <w:sz w:val="28"/>
          <w:szCs w:val="28"/>
        </w:rPr>
        <w:t>ỹ</w:t>
      </w:r>
      <w:r w:rsidRPr="000C77EB">
        <w:rPr>
          <w:rFonts w:ascii="Times New Roman" w:eastAsia="SimSun" w:hAnsi="Times New Roman"/>
          <w:sz w:val="28"/>
          <w:szCs w:val="28"/>
        </w:rPr>
        <w:t xml:space="preserve">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a,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hơn ba mươi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p. M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nhé!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là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y;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là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đa nguyên văn hóa.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Chúng ta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rõ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là gì,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rõ ràng,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rõ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mê tín. Đã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tôn giáo, mà là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i. Vì sao? Trong tôn giáo,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(Chúa,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)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c! Trong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có! Trong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y,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là B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 Sư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ta. Ngài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mà là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y. Nói </w:t>
      </w:r>
      <w:r w:rsidRPr="000C77EB">
        <w:rPr>
          <w:rFonts w:ascii="Times New Roman" w:eastAsia="SimSun" w:hAnsi="Times New Roman"/>
          <w:i/>
          <w:sz w:val="28"/>
          <w:szCs w:val="28"/>
        </w:rPr>
        <w:t>“thành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t”</w:t>
      </w:r>
      <w:r w:rsidRPr="000C77EB">
        <w:rPr>
          <w:rFonts w:ascii="Times New Roman" w:eastAsia="SimSun" w:hAnsi="Times New Roman"/>
          <w:sz w:val="28"/>
          <w:szCs w:val="28"/>
        </w:rPr>
        <w:t xml:space="preserve"> thì như trong kinh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kinh Hoa Nghiêm 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tri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này: </w:t>
      </w:r>
      <w:r w:rsidRPr="000C77EB">
        <w:rPr>
          <w:rFonts w:ascii="Times New Roman" w:eastAsia="SimSun" w:hAnsi="Times New Roman"/>
          <w:i/>
          <w:sz w:val="28"/>
          <w:szCs w:val="28"/>
        </w:rPr>
        <w:t>“H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t th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u có trí hu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tư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ng c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>a Như Lai</w:t>
      </w:r>
      <w:r w:rsidRPr="000C77EB">
        <w:rPr>
          <w:rFonts w:ascii="Times New Roman" w:eastAsia="SimSun" w:hAnsi="Times New Roman"/>
          <w:i/>
          <w:sz w:val="28"/>
          <w:szCs w:val="28"/>
        </w:rPr>
        <w:t>, ch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ng tư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 và ch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p trư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mà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th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ng đ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>c”.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 đã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rõ ràng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minh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y!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là gì?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là Như Lai, Ngài có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viên mãn, có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năng viên mãn, có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viên mãn.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nói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chúng sanh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c năng,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0C77EB">
        <w:rPr>
          <w:rFonts w:ascii="Times New Roman" w:eastAsia="SimSun" w:hAnsi="Times New Roman"/>
          <w:sz w:val="28"/>
          <w:szCs w:val="28"/>
        </w:rPr>
        <w:t>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o.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đâu?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chúng sanh ai n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đã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vì sao nay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t?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cho nên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thành phàm phu.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Kinh Hoa N</w:t>
      </w:r>
      <w:r w:rsidRPr="000C77EB">
        <w:rPr>
          <w:rFonts w:ascii="Times New Roman" w:eastAsia="SimSun" w:hAnsi="Times New Roman"/>
          <w:sz w:val="28"/>
          <w:szCs w:val="28"/>
        </w:rPr>
        <w:t>ghiêm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chúng ta: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Như Như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Các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thông, và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chư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có, khôi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toàn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.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thành tình tr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này là do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đã che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và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năng,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v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có trong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tánh. Tuy có mà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tác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phàm phu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nói theo lý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là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m.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buông x</w:t>
      </w:r>
      <w:r w:rsidRPr="000C77EB">
        <w:rPr>
          <w:rFonts w:ascii="Times New Roman" w:eastAsia="SimSun" w:hAnsi="Times New Roman"/>
          <w:sz w:val="28"/>
          <w:szCs w:val="28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Khi nào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khi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và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Tát.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cũng không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thì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A La Hán.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chính là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luân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i.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luân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là do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n;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nó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tôi th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giáo Chương Gia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sư. Tôi thưa: “Con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p, con có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thô thi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là do tiên sinh Phương Đông M</w:t>
      </w:r>
      <w:r w:rsidRPr="000C77EB">
        <w:rPr>
          <w:rFonts w:ascii="Times New Roman" w:eastAsia="SimSun" w:hAnsi="Times New Roman"/>
          <w:sz w:val="28"/>
          <w:szCs w:val="28"/>
        </w:rPr>
        <w:t>ỹ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u”. Tôi th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giáo Ngài: “Có phương pháp gì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con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nhanh chóng hay không?” Ngài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y tôi: </w:t>
      </w:r>
      <w:r w:rsidRPr="000C77EB">
        <w:rPr>
          <w:rFonts w:ascii="Times New Roman" w:eastAsia="SimSun" w:hAnsi="Times New Roman"/>
          <w:i/>
          <w:sz w:val="28"/>
          <w:szCs w:val="28"/>
        </w:rPr>
        <w:t>“Th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u su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t, buông xu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ng”.</w:t>
      </w:r>
      <w:r w:rsidRPr="000C77EB">
        <w:rPr>
          <w:rFonts w:ascii="Times New Roman" w:eastAsia="SimSun" w:hAnsi="Times New Roman"/>
          <w:sz w:val="28"/>
          <w:szCs w:val="28"/>
        </w:rPr>
        <w:t xml:space="preserve"> Tôi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năm mươi lăm năm,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kích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y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ngay hôm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tiên 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cho tôi bí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Tôi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làm, nhưng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không tri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cho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. Tuy không tri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do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khí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 quá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ng, nhưng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năm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hơn.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tháng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hơn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tí</w:t>
      </w:r>
      <w:r w:rsidRPr="000C77EB">
        <w:rPr>
          <w:rFonts w:ascii="Times New Roman" w:eastAsia="SimSun" w:hAnsi="Times New Roman"/>
          <w:sz w:val="28"/>
          <w:szCs w:val="28"/>
        </w:rPr>
        <w:t>. Các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có phát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hay không? Tôi tin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đa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phát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ít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chú tâm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phát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phát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Nghe tôi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năm khác 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n! [Không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là]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năm khác 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n, mà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năm có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tháng khác 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tháng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đâu mà có?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tánh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hai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hai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năng và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cũng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Tánh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.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và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là Tu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c. Tuy có Tánh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Tu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Tánh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quan sát c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ngay!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tri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tri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đó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công phu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. Dùng công phu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này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thì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tương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ng. Vì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đó, </w:t>
      </w:r>
      <w:r w:rsidRPr="000C77EB">
        <w:rPr>
          <w:rFonts w:ascii="Times New Roman" w:eastAsia="SimSun" w:hAnsi="Times New Roman"/>
          <w:i/>
          <w:sz w:val="28"/>
          <w:szCs w:val="28"/>
        </w:rPr>
        <w:t>“m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ng 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t,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ng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t”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o lý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y giáo tu hành.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sai!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thì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i là </w:t>
      </w:r>
      <w:r w:rsidRPr="000C77EB">
        <w:rPr>
          <w:rFonts w:ascii="Times New Roman" w:eastAsia="SimSun" w:hAnsi="Times New Roman"/>
          <w:i/>
          <w:sz w:val="28"/>
          <w:szCs w:val="28"/>
        </w:rPr>
        <w:t>“đ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tu hành”.</w:t>
      </w:r>
      <w:r w:rsidRPr="000C77EB">
        <w:rPr>
          <w:rFonts w:ascii="Times New Roman" w:eastAsia="SimSun" w:hAnsi="Times New Roman"/>
          <w:sz w:val="28"/>
          <w:szCs w:val="28"/>
        </w:rPr>
        <w:t xml:space="preserve"> Tâm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thanh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bình đ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ng,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bi,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cung kính,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ác, tuyên dương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lành.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là </w:t>
      </w:r>
      <w:r w:rsidRPr="000C77EB">
        <w:rPr>
          <w:rFonts w:ascii="Times New Roman" w:eastAsia="SimSun" w:hAnsi="Times New Roman"/>
          <w:i/>
          <w:sz w:val="28"/>
          <w:szCs w:val="28"/>
        </w:rPr>
        <w:t>“xưng tán Như Lai”.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ghim trong lòng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; t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nghe,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xúc toàn là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gì không tán thán,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là </w:t>
      </w:r>
      <w:r w:rsidRPr="000C77EB">
        <w:rPr>
          <w:rFonts w:ascii="Times New Roman" w:eastAsia="SimSun" w:hAnsi="Times New Roman"/>
          <w:i/>
          <w:sz w:val="28"/>
          <w:szCs w:val="28"/>
        </w:rPr>
        <w:t>“xưng tán Như Lai”.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i/>
          <w:sz w:val="28"/>
          <w:szCs w:val="28"/>
        </w:rPr>
        <w:t>“Qu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ng tu cúng dư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ng”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: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0C77EB">
        <w:rPr>
          <w:rFonts w:ascii="Times New Roman" w:eastAsia="SimSun" w:hAnsi="Times New Roman"/>
          <w:sz w:val="28"/>
          <w:szCs w:val="28"/>
        </w:rPr>
        <w:t>hàm là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gì có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cho chúng sanh, bèn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tâm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n.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0C77EB">
        <w:rPr>
          <w:rFonts w:ascii="Times New Roman" w:eastAsia="SimSun" w:hAnsi="Times New Roman"/>
          <w:i/>
          <w:sz w:val="28"/>
          <w:szCs w:val="28"/>
        </w:rPr>
        <w:t>“cúng dư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thí. </w:t>
      </w:r>
      <w:r w:rsidRPr="000C77EB">
        <w:rPr>
          <w:rFonts w:ascii="Times New Roman" w:eastAsia="SimSun" w:hAnsi="Times New Roman"/>
          <w:i/>
          <w:sz w:val="28"/>
          <w:szCs w:val="28"/>
        </w:rPr>
        <w:t>“Sám h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i nghi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p chư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ng”</w:t>
      </w:r>
      <w:r w:rsidRPr="000C77EB">
        <w:rPr>
          <w:rFonts w:ascii="Times New Roman" w:eastAsia="SimSun" w:hAnsi="Times New Roman"/>
          <w:sz w:val="28"/>
          <w:szCs w:val="28"/>
        </w:rPr>
        <w:t>,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t,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i! </w:t>
      </w:r>
      <w:r w:rsidRPr="000C77EB">
        <w:rPr>
          <w:rFonts w:ascii="Times New Roman" w:eastAsia="SimSun" w:hAnsi="Times New Roman"/>
          <w:i/>
          <w:sz w:val="28"/>
          <w:szCs w:val="28"/>
        </w:rPr>
        <w:t>“Tùy h</w:t>
      </w:r>
      <w:r w:rsidRPr="000C77EB">
        <w:rPr>
          <w:rFonts w:ascii="Times New Roman" w:eastAsia="SimSun" w:hAnsi="Times New Roman"/>
          <w:i/>
          <w:sz w:val="28"/>
          <w:szCs w:val="28"/>
        </w:rPr>
        <w:t>ỷ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công đ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0C77EB">
        <w:rPr>
          <w:rFonts w:ascii="Times New Roman" w:eastAsia="SimSun" w:hAnsi="Times New Roman"/>
          <w:sz w:val="28"/>
          <w:szCs w:val="28"/>
        </w:rPr>
        <w:t>chúng ta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0C77EB">
        <w:rPr>
          <w:rFonts w:ascii="Times New Roman" w:eastAsia="SimSun" w:hAnsi="Times New Roman"/>
          <w:i/>
          <w:sz w:val="28"/>
          <w:szCs w:val="28"/>
        </w:rPr>
        <w:t>“tùy duyên”.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ngày,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tùy duyên, tâm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ưu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vư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xem, có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 xml:space="preserve">m hay không? </w:t>
      </w:r>
      <w:r w:rsidRPr="000C77EB">
        <w:rPr>
          <w:rFonts w:ascii="Times New Roman" w:eastAsia="SimSun" w:hAnsi="Times New Roman"/>
          <w:i/>
          <w:sz w:val="28"/>
          <w:szCs w:val="28"/>
        </w:rPr>
        <w:t>“Th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>nh chuy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>n pháp luân”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ai khác, hãy th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chính mình. Th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ta không đáp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não. Hãy th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nh chính mình. </w:t>
      </w:r>
      <w:r w:rsidRPr="000C77EB">
        <w:rPr>
          <w:rFonts w:ascii="Times New Roman" w:eastAsia="SimSun" w:hAnsi="Times New Roman"/>
          <w:i/>
          <w:sz w:val="28"/>
          <w:szCs w:val="28"/>
        </w:rPr>
        <w:t>“Th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>nh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tr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 xml:space="preserve"> cũng là th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chính mình, chánh pháp t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lâu dài!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 quan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 xml:space="preserve">m, </w:t>
      </w:r>
      <w:r w:rsidRPr="000C77EB">
        <w:rPr>
          <w:rFonts w:ascii="Times New Roman" w:eastAsia="SimSun" w:hAnsi="Times New Roman"/>
          <w:i/>
          <w:sz w:val="28"/>
          <w:szCs w:val="28"/>
        </w:rPr>
        <w:t>“h</w:t>
      </w:r>
      <w:r w:rsidRPr="000C77EB">
        <w:rPr>
          <w:rFonts w:ascii="Times New Roman" w:eastAsia="SimSun" w:hAnsi="Times New Roman"/>
          <w:i/>
          <w:sz w:val="28"/>
          <w:szCs w:val="28"/>
        </w:rPr>
        <w:t>ằ</w:t>
      </w:r>
      <w:r w:rsidRPr="000C77EB">
        <w:rPr>
          <w:rFonts w:ascii="Times New Roman" w:eastAsia="SimSun" w:hAnsi="Times New Roman"/>
          <w:i/>
          <w:sz w:val="28"/>
          <w:szCs w:val="28"/>
        </w:rPr>
        <w:t>ng thu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sanh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ác,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cũng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tùy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tùy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cơ duyên chín mu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i. Cơ duyên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chín mu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c!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gì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không tin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báo,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kh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giác ng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. Khi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giúp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không tr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!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trong kinh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đã nói quá ư là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>, chúng ta mu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xong!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cương lãnh,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i là </w:t>
      </w:r>
      <w:r w:rsidRPr="000C77EB">
        <w:rPr>
          <w:rFonts w:ascii="Times New Roman" w:eastAsia="SimSun" w:hAnsi="Times New Roman"/>
          <w:i/>
          <w:sz w:val="28"/>
          <w:szCs w:val="28"/>
        </w:rPr>
        <w:t>“bi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t 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c”.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các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sư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trò,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: </w:t>
      </w:r>
      <w:r w:rsidRPr="000C77EB">
        <w:rPr>
          <w:rFonts w:ascii="Times New Roman" w:eastAsia="SimSun" w:hAnsi="Times New Roman"/>
          <w:i/>
          <w:sz w:val="28"/>
          <w:szCs w:val="28"/>
        </w:rPr>
        <w:t>“H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i ma?”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會麼</w:t>
      </w:r>
      <w:r w:rsidRPr="000C77EB">
        <w:rPr>
          <w:rFonts w:ascii="Times New Roman" w:eastAsia="SimSun" w:hAnsi="Times New Roman"/>
          <w:sz w:val="28"/>
          <w:szCs w:val="28"/>
        </w:rPr>
        <w:t>,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chăng?) Câu này có ý nghĩa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sâu!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chúng ta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[t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ng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] </w:t>
      </w:r>
      <w:r w:rsidRPr="000C77EB">
        <w:rPr>
          <w:rFonts w:ascii="Times New Roman" w:eastAsia="SimSun" w:hAnsi="Times New Roman"/>
          <w:i/>
          <w:sz w:val="28"/>
          <w:szCs w:val="28"/>
        </w:rPr>
        <w:t>“thi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c”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善學</w:t>
      </w:r>
      <w:r w:rsidRPr="000C77EB">
        <w:rPr>
          <w:rFonts w:ascii="Times New Roman" w:eastAsia="SimSun" w:hAnsi="Times New Roman"/>
          <w:sz w:val="28"/>
          <w:szCs w:val="28"/>
        </w:rPr>
        <w:t>, khéo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c). </w:t>
      </w:r>
      <w:r w:rsidRPr="000C77EB">
        <w:rPr>
          <w:rFonts w:ascii="Times New Roman" w:eastAsia="SimSun" w:hAnsi="Times New Roman"/>
          <w:i/>
          <w:sz w:val="28"/>
          <w:szCs w:val="28"/>
        </w:rPr>
        <w:t>“Thi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c”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chính là </w:t>
      </w:r>
      <w:r w:rsidRPr="000C77EB">
        <w:rPr>
          <w:rFonts w:ascii="Times New Roman" w:eastAsia="SimSun" w:hAnsi="Times New Roman"/>
          <w:i/>
          <w:sz w:val="28"/>
          <w:szCs w:val="28"/>
        </w:rPr>
        <w:t>“h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i ma”</w:t>
      </w:r>
      <w:r w:rsidRPr="000C77EB">
        <w:rPr>
          <w:rFonts w:ascii="Times New Roman" w:eastAsia="SimSun" w:hAnsi="Times New Roman"/>
          <w:sz w:val="28"/>
          <w:szCs w:val="28"/>
        </w:rPr>
        <w:t xml:space="preserve"> như các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sư đã nói. </w:t>
      </w:r>
      <w:r w:rsidRPr="000C77EB">
        <w:rPr>
          <w:rFonts w:ascii="Times New Roman" w:eastAsia="SimSun" w:hAnsi="Times New Roman"/>
          <w:i/>
          <w:sz w:val="28"/>
          <w:szCs w:val="28"/>
        </w:rPr>
        <w:t>“H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i”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DFKai-SB" w:hAnsi="Times New Roman" w:hint="eastAsia"/>
          <w:sz w:val="28"/>
          <w:szCs w:val="28"/>
        </w:rPr>
        <w:t>會</w:t>
      </w:r>
      <w:r w:rsidRPr="000C77EB">
        <w:rPr>
          <w:rFonts w:ascii="Times New Roman" w:eastAsia="SimSun" w:hAnsi="Times New Roman"/>
          <w:sz w:val="28"/>
          <w:szCs w:val="28"/>
        </w:rPr>
        <w:t>) là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p;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u, khó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m!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y, n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cương lãnh.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là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rõ ràng, minh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tí nào,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y!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là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là đ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nh.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chúng sanh; đ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thanh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nhi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m.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tánh!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là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gì khác,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là chân tâm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chính mình, là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tánh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chính mình.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chân tâm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tánh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chính mình,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Năng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đã nói hay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 xml:space="preserve">m: </w:t>
      </w:r>
      <w:r w:rsidRPr="000C77EB">
        <w:rPr>
          <w:rFonts w:ascii="Times New Roman" w:eastAsia="SimSun" w:hAnsi="Times New Roman"/>
          <w:i/>
          <w:sz w:val="28"/>
          <w:szCs w:val="28"/>
        </w:rPr>
        <w:t>“V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n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có 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v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t, ch</w:t>
      </w:r>
      <w:r w:rsidRPr="000C77EB">
        <w:rPr>
          <w:rFonts w:ascii="Times New Roman" w:eastAsia="SimSun" w:hAnsi="Times New Roman"/>
          <w:i/>
          <w:sz w:val="28"/>
          <w:szCs w:val="28"/>
        </w:rPr>
        <w:t>ỗ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nào nhu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m b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i b</w:t>
      </w:r>
      <w:r w:rsidRPr="000C77EB">
        <w:rPr>
          <w:rFonts w:ascii="Times New Roman" w:eastAsia="SimSun" w:hAnsi="Times New Roman"/>
          <w:i/>
          <w:sz w:val="28"/>
          <w:szCs w:val="28"/>
        </w:rPr>
        <w:t>ặ</w:t>
      </w:r>
      <w:r w:rsidRPr="000C77EB">
        <w:rPr>
          <w:rFonts w:ascii="Times New Roman" w:eastAsia="SimSun" w:hAnsi="Times New Roman"/>
          <w:i/>
          <w:sz w:val="28"/>
          <w:szCs w:val="28"/>
        </w:rPr>
        <w:t>m”.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tôi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nói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này, vì ích k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>,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tăm,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dư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ng, ngũ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tr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tham, sân, si,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 [t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là] t</w:t>
      </w:r>
      <w:r w:rsidRPr="000C77EB">
        <w:rPr>
          <w:rFonts w:ascii="Times New Roman" w:eastAsia="SimSun" w:hAnsi="Times New Roman"/>
          <w:sz w:val="28"/>
          <w:szCs w:val="28"/>
        </w:rPr>
        <w:t>rong chân tâm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tánh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chính mình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[nh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y].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gì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y? T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trong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âm,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chân tâm.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đó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tánh,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chân tâm, mà là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tánh.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tánh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tr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tánh,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ng. Trong chân tánh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[nh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y].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buông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hư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ng, vô lư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và vô lư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năng trong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tánh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nhân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t câu nói: </w:t>
      </w:r>
      <w:r w:rsidRPr="000C77EB">
        <w:rPr>
          <w:rFonts w:ascii="Times New Roman" w:eastAsia="SimSun" w:hAnsi="Times New Roman"/>
          <w:i/>
          <w:sz w:val="28"/>
          <w:szCs w:val="28"/>
        </w:rPr>
        <w:t>“Ch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buông xu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ng v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ng tư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ng, phân bi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t, ch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p trư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c,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c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c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u Chân. Chân t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i/>
          <w:sz w:val="28"/>
          <w:szCs w:val="28"/>
        </w:rPr>
        <w:t>ẽ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nhiên 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ti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n!”</w:t>
      </w:r>
      <w:r w:rsidRPr="000C77EB">
        <w:rPr>
          <w:rFonts w:ascii="Times New Roman" w:eastAsia="SimSun" w:hAnsi="Times New Roman"/>
          <w:sz w:val="28"/>
          <w:szCs w:val="28"/>
        </w:rPr>
        <w:t xml:space="preserve"> Cách nói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hay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t! </w:t>
      </w:r>
      <w:r w:rsidRPr="000C77EB">
        <w:rPr>
          <w:rFonts w:ascii="Times New Roman" w:eastAsia="SimSun" w:hAnsi="Times New Roman"/>
          <w:i/>
          <w:sz w:val="28"/>
          <w:szCs w:val="28"/>
        </w:rPr>
        <w:t>“Ch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i/>
          <w:sz w:val="28"/>
          <w:szCs w:val="28"/>
        </w:rPr>
        <w:t>ừ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ng tư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ng,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c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tìm Chân”.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chân, chân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thành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nó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nhiên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n. A!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sau còn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a, hôm nay đã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i, chúng tôi nói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p 1550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xin hãy ng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ng. Xin xem ph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t,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ba trong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sáu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ng, xem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t: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hAnsi="Times New Roman"/>
          <w:b/>
          <w:i/>
          <w:sz w:val="28"/>
          <w:szCs w:val="28"/>
        </w:rPr>
        <w:t>(Kinh) Ki</w:t>
      </w:r>
      <w:r w:rsidRPr="000C77EB">
        <w:rPr>
          <w:rFonts w:ascii="Times New Roman" w:hAnsi="Times New Roman"/>
          <w:b/>
          <w:i/>
          <w:sz w:val="28"/>
          <w:szCs w:val="28"/>
        </w:rPr>
        <w:t>ế</w:t>
      </w:r>
      <w:r w:rsidRPr="000C77EB">
        <w:rPr>
          <w:rFonts w:ascii="Times New Roman" w:hAnsi="Times New Roman"/>
          <w:b/>
          <w:i/>
          <w:sz w:val="28"/>
          <w:szCs w:val="28"/>
        </w:rPr>
        <w:t>n báo ân nhân,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chúng sanh, ư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Tát, năng tri ân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32"/>
        </w:rPr>
      </w:pPr>
      <w:r w:rsidRPr="000C77EB">
        <w:rPr>
          <w:rFonts w:ascii="Times New Roman" w:hAnsi="Times New Roman"/>
          <w:b/>
          <w:sz w:val="28"/>
          <w:szCs w:val="32"/>
        </w:rPr>
        <w:t>(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0C77EB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0C77EB">
        <w:rPr>
          <w:rStyle w:val="titletitle"/>
          <w:rFonts w:ascii="Times New Roman" w:eastAsia="DFKai-SB" w:hAnsi="Times New Roman" w:hint="eastAsia"/>
          <w:b/>
          <w:sz w:val="28"/>
          <w:szCs w:val="32"/>
        </w:rPr>
        <w:t>見報恩人。當願眾生。於佛菩薩。能知恩德。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C77EB">
        <w:rPr>
          <w:rFonts w:ascii="Times New Roman" w:hAnsi="Times New Roman"/>
          <w:i/>
          <w:sz w:val="28"/>
          <w:szCs w:val="28"/>
        </w:rPr>
        <w:t>(</w:t>
      </w:r>
      <w:r w:rsidRPr="000C77EB">
        <w:rPr>
          <w:rFonts w:ascii="Times New Roman" w:hAnsi="Times New Roman"/>
          <w:b/>
          <w:i/>
          <w:sz w:val="28"/>
          <w:szCs w:val="28"/>
        </w:rPr>
        <w:t>Kinh</w:t>
      </w:r>
      <w:r w:rsidRPr="000C77EB">
        <w:rPr>
          <w:rFonts w:ascii="Times New Roman" w:hAnsi="Times New Roman"/>
          <w:i/>
          <w:sz w:val="28"/>
          <w:szCs w:val="28"/>
        </w:rPr>
        <w:t>: Th</w:t>
      </w:r>
      <w:r w:rsidRPr="000C77EB">
        <w:rPr>
          <w:rFonts w:ascii="Times New Roman" w:hAnsi="Times New Roman"/>
          <w:i/>
          <w:sz w:val="28"/>
          <w:szCs w:val="28"/>
        </w:rPr>
        <w:t>ấ</w:t>
      </w:r>
      <w:r w:rsidRPr="000C77EB">
        <w:rPr>
          <w:rFonts w:ascii="Times New Roman" w:hAnsi="Times New Roman"/>
          <w:i/>
          <w:sz w:val="28"/>
          <w:szCs w:val="28"/>
        </w:rPr>
        <w:t>y ngư</w:t>
      </w:r>
      <w:r w:rsidRPr="000C77EB">
        <w:rPr>
          <w:rFonts w:ascii="Times New Roman" w:hAnsi="Times New Roman"/>
          <w:i/>
          <w:sz w:val="28"/>
          <w:szCs w:val="28"/>
        </w:rPr>
        <w:t>ờ</w:t>
      </w:r>
      <w:r w:rsidRPr="000C77EB">
        <w:rPr>
          <w:rFonts w:ascii="Times New Roman" w:hAnsi="Times New Roman"/>
          <w:i/>
          <w:sz w:val="28"/>
          <w:szCs w:val="28"/>
        </w:rPr>
        <w:t>i báo ân, nguy</w:t>
      </w:r>
      <w:r w:rsidRPr="000C77EB">
        <w:rPr>
          <w:rFonts w:ascii="Times New Roman" w:hAnsi="Times New Roman"/>
          <w:i/>
          <w:sz w:val="28"/>
          <w:szCs w:val="28"/>
        </w:rPr>
        <w:t>ệ</w:t>
      </w:r>
      <w:r w:rsidRPr="000C77EB">
        <w:rPr>
          <w:rFonts w:ascii="Times New Roman" w:hAnsi="Times New Roman"/>
          <w:i/>
          <w:sz w:val="28"/>
          <w:szCs w:val="28"/>
        </w:rPr>
        <w:t>n cho chúng sanh, hay bi</w:t>
      </w:r>
      <w:r w:rsidRPr="000C77EB">
        <w:rPr>
          <w:rFonts w:ascii="Times New Roman" w:hAnsi="Times New Roman"/>
          <w:i/>
          <w:sz w:val="28"/>
          <w:szCs w:val="28"/>
        </w:rPr>
        <w:t>ế</w:t>
      </w:r>
      <w:r w:rsidRPr="000C77EB">
        <w:rPr>
          <w:rFonts w:ascii="Times New Roman" w:hAnsi="Times New Roman"/>
          <w:i/>
          <w:sz w:val="28"/>
          <w:szCs w:val="28"/>
        </w:rPr>
        <w:t>t ân đ</w:t>
      </w:r>
      <w:r w:rsidRPr="000C77EB">
        <w:rPr>
          <w:rFonts w:ascii="Times New Roman" w:hAnsi="Times New Roman"/>
          <w:i/>
          <w:sz w:val="28"/>
          <w:szCs w:val="28"/>
        </w:rPr>
        <w:t>ứ</w:t>
      </w:r>
      <w:r w:rsidRPr="000C77EB">
        <w:rPr>
          <w:rFonts w:ascii="Times New Roman" w:hAnsi="Times New Roman"/>
          <w:i/>
          <w:sz w:val="28"/>
          <w:szCs w:val="28"/>
        </w:rPr>
        <w:t>c c</w:t>
      </w:r>
      <w:r w:rsidRPr="000C77EB">
        <w:rPr>
          <w:rFonts w:ascii="Times New Roman" w:hAnsi="Times New Roman"/>
          <w:i/>
          <w:sz w:val="28"/>
          <w:szCs w:val="28"/>
        </w:rPr>
        <w:t>ủ</w:t>
      </w:r>
      <w:r w:rsidRPr="000C77EB">
        <w:rPr>
          <w:rFonts w:ascii="Times New Roman" w:hAnsi="Times New Roman"/>
          <w:i/>
          <w:sz w:val="28"/>
          <w:szCs w:val="28"/>
        </w:rPr>
        <w:t>a Ph</w:t>
      </w:r>
      <w:r w:rsidRPr="000C77EB">
        <w:rPr>
          <w:rFonts w:ascii="Times New Roman" w:hAnsi="Times New Roman"/>
          <w:i/>
          <w:sz w:val="28"/>
          <w:szCs w:val="28"/>
        </w:rPr>
        <w:t>ậ</w:t>
      </w:r>
      <w:r w:rsidRPr="000C77EB">
        <w:rPr>
          <w:rFonts w:ascii="Times New Roman" w:hAnsi="Times New Roman"/>
          <w:i/>
          <w:sz w:val="28"/>
          <w:szCs w:val="28"/>
        </w:rPr>
        <w:t>t, B</w:t>
      </w:r>
      <w:r w:rsidRPr="000C77EB">
        <w:rPr>
          <w:rFonts w:ascii="Times New Roman" w:hAnsi="Times New Roman"/>
          <w:i/>
          <w:sz w:val="28"/>
          <w:szCs w:val="28"/>
        </w:rPr>
        <w:t>ồ</w:t>
      </w:r>
      <w:r w:rsidRPr="000C77EB">
        <w:rPr>
          <w:rFonts w:ascii="Times New Roman" w:hAnsi="Times New Roman"/>
          <w:i/>
          <w:sz w:val="28"/>
          <w:szCs w:val="28"/>
        </w:rPr>
        <w:t xml:space="preserve"> Tát).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Trong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này, Thanh Lương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đã nói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u. Nói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ra, ân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ân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y, ân chúng sanh, nói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n! Trong kinh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nêu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thí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mà thôi!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chúng ta đã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qua, phía sau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 hãy còn có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câu chúng ta cũng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sơ sót! Thanh Lương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sư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o: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eastAsia="SimSun" w:hAnsi="Times New Roman"/>
          <w:b/>
          <w:i/>
          <w:sz w:val="28"/>
          <w:szCs w:val="28"/>
        </w:rPr>
        <w:t>(Sao)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u vân, lưu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ch hào chi phư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dĩ phú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. Ngôn lưu giáo gi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Tam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Bát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qu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 ích chúng sanh, y chi tu hành, giai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thành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0C77EB">
        <w:rPr>
          <w:rFonts w:ascii="Times New Roman" w:eastAsia="DFKai-SB" w:hAnsi="Times New Roman"/>
          <w:b/>
          <w:sz w:val="28"/>
          <w:szCs w:val="32"/>
        </w:rPr>
        <w:t>(</w:t>
      </w:r>
      <w:r w:rsidRPr="000C77EB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0C77EB">
        <w:rPr>
          <w:rFonts w:ascii="Times New Roman" w:eastAsia="DFKai-SB" w:hAnsi="Times New Roman"/>
          <w:b/>
          <w:sz w:val="28"/>
          <w:szCs w:val="32"/>
        </w:rPr>
        <w:t>)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又云留白毫之福以覆弟子。言留教者，即三藏八藏，廣益眾生，依之修行，皆得成佛。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</w:rPr>
        <w:t>(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C77EB">
        <w:rPr>
          <w:rFonts w:ascii="Times New Roman" w:eastAsia="SimSun" w:hAnsi="Times New Roman"/>
          <w:i/>
          <w:sz w:val="28"/>
          <w:szCs w:val="28"/>
        </w:rPr>
        <w:t>: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i/>
          <w:sz w:val="28"/>
          <w:szCs w:val="28"/>
        </w:rPr>
        <w:t>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nói: “Lưu 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phư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[do tu t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tư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ng] b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ch hào đ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o phư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cho các đ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>”. Nói đ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chuy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“lưu l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i giáo pháp” thì Tam T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ng ho</w:t>
      </w:r>
      <w:r w:rsidRPr="000C77EB">
        <w:rPr>
          <w:rFonts w:ascii="Times New Roman" w:eastAsia="SimSun" w:hAnsi="Times New Roman"/>
          <w:i/>
          <w:sz w:val="28"/>
          <w:szCs w:val="28"/>
        </w:rPr>
        <w:t>ặ</w:t>
      </w:r>
      <w:r w:rsidRPr="000C77EB">
        <w:rPr>
          <w:rFonts w:ascii="Times New Roman" w:eastAsia="SimSun" w:hAnsi="Times New Roman"/>
          <w:i/>
          <w:sz w:val="28"/>
          <w:szCs w:val="28"/>
        </w:rPr>
        <w:t>c Bát T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ng l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i ích chúng sanh r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ng rãi, nương theo đó tu hành, s</w:t>
      </w:r>
      <w:r w:rsidRPr="000C77EB">
        <w:rPr>
          <w:rFonts w:ascii="Times New Roman" w:eastAsia="SimSun" w:hAnsi="Times New Roman"/>
          <w:i/>
          <w:sz w:val="28"/>
          <w:szCs w:val="28"/>
        </w:rPr>
        <w:t>ẽ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u đư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thành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ân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“bi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vô t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0C77EB">
        <w:rPr>
          <w:rFonts w:ascii="Times New Roman" w:eastAsia="SimSun" w:hAnsi="Times New Roman"/>
          <w:sz w:val="28"/>
          <w:szCs w:val="28"/>
        </w:rPr>
        <w:t>Trong kinh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cũng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này, nhưng 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như không có ai nh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i. Khi chúng tôi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hòa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là lão pháp sư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Nguyên, pháp sư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Thánh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khai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tôi nh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các Ngài đã nói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chúng tôi [v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này].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Tôn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cõi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trăm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lão nhân gia tám mươi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đã khu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bóng, cho nên còn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báo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hai mươi năm lưu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cho chúng sanh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Pháp. Cũng có nghĩa là sau khi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pháp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lão nhân gia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hai ngàn năm.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n hai ngàn năm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hàng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[nghĩa là] 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>-kheo, t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>-kheo-ni, sa-di, sa-di-ni, hai mươi năm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báo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cho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dùng.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hào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hào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ong ba mươi hai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 hai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chân mày có hai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hào (</w:t>
      </w:r>
      <w:r w:rsidRPr="000C77EB">
        <w:rPr>
          <w:rFonts w:ascii="Times New Roman" w:eastAsia="DFKai-SB" w:hAnsi="Times New Roman" w:hint="eastAsia"/>
          <w:sz w:val="28"/>
          <w:szCs w:val="28"/>
        </w:rPr>
        <w:t>白毫</w:t>
      </w:r>
      <w:r w:rsidRPr="000C77EB">
        <w:rPr>
          <w:rFonts w:ascii="Times New Roman" w:eastAsia="SimSun" w:hAnsi="Times New Roman"/>
          <w:sz w:val="28"/>
          <w:szCs w:val="28"/>
        </w:rPr>
        <w:t>, lông màu tr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ng trong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t).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hào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 tròn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viên châu. Nó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châu, mà là hai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hào [cu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tròn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i].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ng.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thuy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pháp,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hào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a ra quang minh,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[kinh thư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ghi là]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i/>
          <w:sz w:val="28"/>
          <w:szCs w:val="28"/>
        </w:rPr>
        <w:t>“b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ch hào phóng quang”.</w:t>
      </w:r>
      <w:r w:rsidRPr="000C77EB">
        <w:rPr>
          <w:rFonts w:ascii="Times New Roman" w:eastAsia="SimSun" w:hAnsi="Times New Roman"/>
          <w:sz w:val="28"/>
          <w:szCs w:val="28"/>
        </w:rPr>
        <w:t xml:space="preserve">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hào cũng gia trì các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sau,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hàng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 và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bi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vô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chư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Như Lai. Nhưng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nghiêm túc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khéo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cô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đã ban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nghiêm túc y giáo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hành,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p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phá 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hình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pháp.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phá 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hình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có cùng c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phá hòa h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p Tăng,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khác gì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!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trong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Tuy trong kinh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đã nói, hôm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chúng ta đã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này, </w:t>
      </w:r>
      <w:r w:rsidRPr="000C77EB">
        <w:rPr>
          <w:rFonts w:ascii="Times New Roman" w:eastAsia="SimSun" w:hAnsi="Times New Roman"/>
          <w:i/>
          <w:sz w:val="28"/>
          <w:szCs w:val="28"/>
        </w:rPr>
        <w:t>“gi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>y c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m gi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i, t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tr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thoái đ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>a”</w:t>
      </w:r>
      <w:r w:rsidRPr="000C77EB">
        <w:rPr>
          <w:rFonts w:ascii="Times New Roman" w:eastAsia="SimSun" w:hAnsi="Times New Roman"/>
          <w:sz w:val="28"/>
          <w:szCs w:val="28"/>
        </w:rPr>
        <w:t xml:space="preserve"> (gi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m, 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Thoái). Tôi đã nói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rõ ràng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hai câu này: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là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nhưng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[nói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]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n.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tu hành,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u vãng sanh, hai câu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C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sao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 xml:space="preserve">n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>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mà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có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ư?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m gương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pháp sư Oánh Kha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minh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t.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các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phá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trai như pháp sư Oánh Kha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vãng sanh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u.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hàm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lơ mơ lư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t qua! [Đ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i]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chúng ta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 phá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trai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sao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nói “</w:t>
      </w:r>
      <w:r w:rsidRPr="000C77EB">
        <w:rPr>
          <w:rFonts w:ascii="Times New Roman" w:eastAsia="SimSun" w:hAnsi="Times New Roman"/>
          <w:i/>
          <w:sz w:val="28"/>
          <w:szCs w:val="28"/>
        </w:rPr>
        <w:t>v</w:t>
      </w:r>
      <w:r w:rsidRPr="000C77EB">
        <w:rPr>
          <w:rFonts w:ascii="Times New Roman" w:eastAsia="SimSun" w:hAnsi="Times New Roman"/>
          <w:i/>
          <w:sz w:val="28"/>
          <w:szCs w:val="28"/>
        </w:rPr>
        <w:t>ẫ</w:t>
      </w:r>
      <w:r w:rsidRPr="000C77EB">
        <w:rPr>
          <w:rFonts w:ascii="Times New Roman" w:eastAsia="SimSun" w:hAnsi="Times New Roman"/>
          <w:i/>
          <w:sz w:val="28"/>
          <w:szCs w:val="28"/>
        </w:rPr>
        <w:t>n tr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nơi đ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>a v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Thoái”</w:t>
      </w:r>
      <w:r w:rsidRPr="000C77EB">
        <w:rPr>
          <w:rFonts w:ascii="Times New Roman" w:eastAsia="SimSun" w:hAnsi="Times New Roman"/>
          <w:sz w:val="28"/>
          <w:szCs w:val="28"/>
        </w:rPr>
        <w:t xml:space="preserve"> mà!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chê trách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nói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i!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báng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báng Pháp,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vào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A T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Câu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 sư Oánh Kha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chép trong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trong Cao Tăng Truy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cũng có, Vãng Sanh Truy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cũng có, An Sĩ Toàn Thư cũng có trích l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ng,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cách nào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cho nên phá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i. Chính Sư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phá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trong tương lai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nghĩ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này,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kinh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, bèn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tham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có phương pháp gì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u Sư. Các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cũng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bi, đưa cho Sư xem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quy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Vãng Sanh Truy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n. Xem xong, Sư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ng, đau đ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khóc lóc, tuôn l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do như v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C77EB">
        <w:rPr>
          <w:rFonts w:ascii="Times New Roman" w:eastAsia="SimSun" w:hAnsi="Times New Roman"/>
          <w:sz w:val="28"/>
          <w:szCs w:val="28"/>
        </w:rPr>
        <w:t xml:space="preserve"> bèn phát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đóng ch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liêu phòng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ba ngày ba đêm,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ngh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ăn 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chân thành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m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cùng c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nghi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m nhiên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A Di Đà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n. A Di Đà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Sư: “Ông còn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hãy còn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năm. Đ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khi ông lâm chung, ta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ông. Ông hãy khéo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t”. Pháp sư Oánh Kha thưa: “Không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đâu! Con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khí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ng,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sâu,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ê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c.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hoàn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nhân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, mê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c, trong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năm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con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bao nhiêu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i, chính mình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cách nào kh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. Con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năm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nay con theo lão nhân gia ra đi”. A Di Đà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m cư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đáp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ng, Ngài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o: “Như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cũng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ba ngày sau ta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ông”.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Oánh Kha cũng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cao 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ng, m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a phòng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0C77EB">
        <w:rPr>
          <w:rFonts w:ascii="Times New Roman" w:eastAsia="SimSun" w:hAnsi="Times New Roman"/>
          <w:sz w:val="28"/>
          <w:szCs w:val="28"/>
        </w:rPr>
        <w:t xml:space="preserve"> các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tham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trong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n: “Tôi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ba ngày ba đêm, A Di Đà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n ba ngày sau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tôi”. Trong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ai tin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ng: “Ngươi là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mà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 ư?” Nhưng nghe ra gi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và thái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Sư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như là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có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Cũng may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ba ngày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ng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n,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xem.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ngày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ba,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Sư 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đã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xem. Sư xin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Sư vãng sanh. Đương nhiên là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hoan h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>: “Ngươi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sanh b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nh,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e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nh, coi ngươi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ra </w:t>
      </w:r>
      <w:r w:rsidRPr="000C77EB">
        <w:rPr>
          <w:rFonts w:ascii="Times New Roman" w:eastAsia="SimSun" w:hAnsi="Times New Roman"/>
          <w:sz w:val="28"/>
          <w:szCs w:val="28"/>
        </w:rPr>
        <w:t>đi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cách nào?”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c, pháp sư Oánh Kha nói: “A Di Đà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i, tôi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Ngài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i, nay tôi theo Ngài ra đi”. Cáo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chúng, Sư li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ra đi.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chính là gì?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m, 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đó, vãng sanh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c,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là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 vãng sanh,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là viên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ba món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y! Há có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ư?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là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vãng sanh,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ngài Oánh Kha đã nêu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m gương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hay.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 mà phá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ph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m trai, chúng ta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khinh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n. Nói không ch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phen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giác,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dũng mãnh, tinh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tr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chúng ta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vài ch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năm, chúng ta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sánh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0C77EB">
        <w:rPr>
          <w:rFonts w:ascii="Times New Roman" w:eastAsia="SimSun" w:hAnsi="Times New Roman"/>
          <w:sz w:val="28"/>
          <w:szCs w:val="28"/>
        </w:rPr>
        <w:t>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 không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t, như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vua A Xà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đã đư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nói 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trong </w:t>
      </w:r>
      <w:r w:rsidRPr="000C77EB">
        <w:rPr>
          <w:rFonts w:ascii="Times New Roman" w:eastAsia="SimSun" w:hAnsi="Times New Roman"/>
          <w:sz w:val="28"/>
          <w:szCs w:val="28"/>
        </w:rPr>
        <w:t>kinh Quán Vô Lư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0C77EB">
        <w:rPr>
          <w:rFonts w:ascii="Times New Roman" w:eastAsia="SimSun" w:hAnsi="Times New Roman"/>
          <w:sz w:val="28"/>
          <w:szCs w:val="28"/>
        </w:rPr>
        <w:t xml:space="preserve"> Nhà vua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Ngũ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ch,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cha,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làm thân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máu, phá hòa h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p Tăng,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x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gì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làm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Lâm chung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khi lâm chung giác ng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 đã làm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to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n,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trong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cho nên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thà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sanh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nhà vua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sanh. Trong cách nhìn thông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ta, Quán Kinh nói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vãng sanh </w:t>
      </w:r>
      <w:r w:rsidRPr="000C77EB">
        <w:rPr>
          <w:rFonts w:ascii="Times New Roman" w:eastAsia="SimSun" w:hAnsi="Times New Roman"/>
          <w:sz w:val="28"/>
          <w:szCs w:val="28"/>
        </w:rPr>
        <w:t>toàn là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ng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vãng sanh. Vua A Xà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ng n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chúng ta nghĩ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là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 vãng sanh,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kinh A Xà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Vương,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y </w:t>
      </w:r>
      <w:r w:rsidRPr="000C77EB">
        <w:rPr>
          <w:rFonts w:ascii="Times New Roman" w:eastAsia="SimSun" w:hAnsi="Times New Roman"/>
          <w:i/>
          <w:sz w:val="28"/>
          <w:szCs w:val="28"/>
        </w:rPr>
        <w:t>“vua A Xà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vãng sanh là thư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ng ph</w:t>
      </w:r>
      <w:r w:rsidRPr="000C77EB">
        <w:rPr>
          <w:rFonts w:ascii="Times New Roman" w:eastAsia="SimSun" w:hAnsi="Times New Roman"/>
          <w:i/>
          <w:sz w:val="28"/>
          <w:szCs w:val="28"/>
        </w:rPr>
        <w:t>ẩ</w:t>
      </w:r>
      <w:r w:rsidRPr="000C77EB">
        <w:rPr>
          <w:rFonts w:ascii="Times New Roman" w:eastAsia="SimSun" w:hAnsi="Times New Roman"/>
          <w:i/>
          <w:sz w:val="28"/>
          <w:szCs w:val="28"/>
        </w:rPr>
        <w:t>m trung sanh”.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xong, chúng tôi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chân tâm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i.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ng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Trung Hoa có câu: </w:t>
      </w:r>
      <w:r w:rsidRPr="000C77EB">
        <w:rPr>
          <w:rFonts w:ascii="Times New Roman" w:eastAsia="SimSun" w:hAnsi="Times New Roman"/>
          <w:i/>
          <w:sz w:val="28"/>
          <w:szCs w:val="28"/>
        </w:rPr>
        <w:t>“Lãng t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i/>
          <w:sz w:val="28"/>
          <w:szCs w:val="28"/>
        </w:rPr>
        <w:t>ồ</w:t>
      </w:r>
      <w:r w:rsidRPr="000C77EB">
        <w:rPr>
          <w:rFonts w:ascii="Times New Roman" w:eastAsia="SimSun" w:hAnsi="Times New Roman"/>
          <w:i/>
          <w:sz w:val="28"/>
          <w:szCs w:val="28"/>
        </w:rPr>
        <w:t>i đ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u kim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hoán”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0C77EB">
        <w:rPr>
          <w:rFonts w:ascii="Times New Roman" w:eastAsia="SimSun" w:hAnsi="Times New Roman"/>
          <w:sz w:val="28"/>
          <w:szCs w:val="28"/>
        </w:rPr>
        <w:t>ãng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vàng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c). Nhà vua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thì là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nhân! Chúng ta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vãng sanh Tây Phương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bao g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m hai phương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c.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là chúng ta bình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tích lũy công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c.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kia là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ác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i, lâm chung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i, tùy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công phu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[tùy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c] lòng chân thành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là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chân thành,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vua A Xà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 trung sanh,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thay! Tâm chân thành kém hơn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kém hơn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c,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sanh, trung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 vãng sanh,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sanh,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Thoái</w:t>
      </w:r>
      <w:r w:rsidRPr="000C77EB">
        <w:rPr>
          <w:rFonts w:ascii="Times New Roman" w:eastAsia="SimSun" w:hAnsi="Times New Roman"/>
          <w:sz w:val="28"/>
          <w:szCs w:val="28"/>
        </w:rPr>
        <w:t>. 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dũng mãnh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thi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sám 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i,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trong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.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xong,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trong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lìa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.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có duyên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nhưng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duyên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[x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ra] vào lúc nào. Có khi mau chóng thì là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sau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>. Có khi ch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m ch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p,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hai trăm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m chí còn có trư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p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qua bao nhiêu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p.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s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m hay mu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 là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mà cũng l</w:t>
      </w:r>
      <w:r w:rsidRPr="000C77EB">
        <w:rPr>
          <w:rFonts w:ascii="Times New Roman" w:eastAsia="SimSun" w:hAnsi="Times New Roman"/>
          <w:sz w:val="28"/>
          <w:szCs w:val="28"/>
        </w:rPr>
        <w:t>à do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khí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huân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có công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 bàn.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huân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dài,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rút ng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gian,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dàng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giác,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dàng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huân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ít,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khí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ng,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khí tham, sân, si,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ng,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tràng</w:t>
      </w:r>
      <w:r w:rsidRPr="000C77EB">
        <w:rPr>
          <w:rFonts w:ascii="Times New Roman" w:eastAsia="SimSun" w:hAnsi="Times New Roman"/>
          <w:sz w:val="28"/>
          <w:szCs w:val="28"/>
        </w:rPr>
        <w:t>. Vì sao?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pháp,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g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nghe theo.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khó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u.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ai không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u!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n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thân c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t ngày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chung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ác tri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phi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to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n!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p đó, [ngài Thanh Lương nói] </w:t>
      </w:r>
      <w:r w:rsidRPr="000C77EB">
        <w:rPr>
          <w:rFonts w:ascii="Times New Roman" w:eastAsia="SimSun" w:hAnsi="Times New Roman"/>
          <w:i/>
          <w:sz w:val="28"/>
          <w:szCs w:val="28"/>
        </w:rPr>
        <w:t>“lưu giáo”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(đ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giáo pháp)</w:t>
      </w:r>
      <w:r w:rsidRPr="000C77EB">
        <w:rPr>
          <w:rFonts w:ascii="Times New Roman" w:eastAsia="SimSun" w:hAnsi="Times New Roman"/>
          <w:sz w:val="28"/>
          <w:szCs w:val="28"/>
        </w:rPr>
        <w:t>,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“giáo”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0C77EB">
        <w:rPr>
          <w:rFonts w:ascii="DFKai-SB" w:eastAsia="DFKai-SB" w:hAnsi="DFKai-SB" w:cs="MS Gothic" w:hint="eastAsia"/>
          <w:sz w:val="28"/>
          <w:szCs w:val="28"/>
        </w:rPr>
        <w:t>教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0C77EB">
        <w:rPr>
          <w:rFonts w:ascii="Times New Roman" w:eastAsia="SimSun" w:hAnsi="Times New Roman"/>
          <w:sz w:val="28"/>
          <w:szCs w:val="28"/>
        </w:rPr>
        <w:t>là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bi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vô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kinh giáo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bi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vô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cũng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nói suông. Vì sao?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cách nào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ích chúng sanh. Khi chư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thuy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pháp giáo hóa chúng sanh,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ích.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dùng gì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giáo hóa chúng sanh? Kinh giáo. Kinh giáo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đây là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ng.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thì 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</w:t>
      </w:r>
      <w:r w:rsidRPr="000C77EB">
        <w:rPr>
          <w:rFonts w:ascii="Times New Roman" w:eastAsia="SimSun" w:hAnsi="Times New Roman"/>
          <w:sz w:val="28"/>
          <w:szCs w:val="28"/>
        </w:rPr>
        <w:t xml:space="preserve"> Kinh,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Kinh là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n.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là gì?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là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ng. Vì sao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ng?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Kinh,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thêm chú, [thành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là]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Chú.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là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là Kinh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là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thêm Chú.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dung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Chú.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hóa chúng sanh.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a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bao </w:t>
      </w:r>
      <w:r w:rsidRPr="000C77EB">
        <w:rPr>
          <w:rFonts w:ascii="Times New Roman" w:eastAsia="SimSun" w:hAnsi="Times New Roman"/>
          <w:sz w:val="28"/>
          <w:szCs w:val="28"/>
        </w:rPr>
        <w:t>g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m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Chú thành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ng.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cũng có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Chú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[t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thành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>g].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p chung là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ng.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là nói chi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còn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là nói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khái</w:t>
      </w:r>
      <w:r w:rsidRPr="000C77EB">
        <w:rPr>
          <w:rFonts w:ascii="Times New Roman" w:eastAsia="SimSun" w:hAnsi="Times New Roman"/>
          <w:sz w:val="28"/>
          <w:szCs w:val="28"/>
        </w:rPr>
        <w:t>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dung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và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sai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lưu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[kinh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n]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Pháp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o. Trân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u giúp chúng ta thoát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b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cùng.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báu,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giàu có,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tránh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kh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nghèo túng.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Nhưng sanh 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luân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là 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kh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to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n, dùng phương pháp gì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tránh kh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i? </w:t>
      </w:r>
      <w:r w:rsidRPr="000C77EB">
        <w:rPr>
          <w:rFonts w:ascii="Times New Roman" w:eastAsia="SimSun" w:hAnsi="Times New Roman"/>
          <w:sz w:val="28"/>
          <w:szCs w:val="28"/>
        </w:rPr>
        <w:t>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giúp chúng ta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kh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luân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to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đó có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báu hay chăng? Còn quý báu hơn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trân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gian!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</w:t>
      </w:r>
      <w:r w:rsidRPr="000C77EB">
        <w:rPr>
          <w:rFonts w:ascii="Times New Roman" w:eastAsia="SimSun" w:hAnsi="Times New Roman"/>
          <w:sz w:val="28"/>
          <w:szCs w:val="28"/>
        </w:rPr>
        <w:t xml:space="preserve">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trì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công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 bàn.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Nhưng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hay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nguyên t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o </w:t>
      </w:r>
      <w:r w:rsidRPr="000C77EB">
        <w:rPr>
          <w:rFonts w:ascii="Times New Roman" w:eastAsia="SimSun" w:hAnsi="Times New Roman"/>
          <w:sz w:val="28"/>
          <w:szCs w:val="28"/>
        </w:rPr>
        <w:t>tu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cao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Tông là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Tam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c.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là ba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nhân thiên,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mà là pháp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nhân thiên,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0C77EB">
        <w:rPr>
          <w:rFonts w:ascii="Times New Roman" w:eastAsia="SimSun" w:hAnsi="Times New Roman"/>
          <w:i/>
          <w:sz w:val="28"/>
          <w:szCs w:val="28"/>
        </w:rPr>
        <w:t>“hi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dư</w:t>
      </w:r>
      <w:r w:rsidRPr="000C77EB">
        <w:rPr>
          <w:rFonts w:ascii="Times New Roman" w:eastAsia="SimSun" w:hAnsi="Times New Roman"/>
          <w:i/>
          <w:sz w:val="28"/>
          <w:szCs w:val="28"/>
        </w:rPr>
        <w:t>ỡ</w:t>
      </w:r>
      <w:r w:rsidRPr="000C77EB">
        <w:rPr>
          <w:rFonts w:ascii="Times New Roman" w:eastAsia="SimSun" w:hAnsi="Times New Roman"/>
          <w:i/>
          <w:sz w:val="28"/>
          <w:szCs w:val="28"/>
        </w:rPr>
        <w:t>ng ph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i/>
          <w:sz w:val="28"/>
          <w:szCs w:val="28"/>
        </w:rPr>
        <w:t>ẫ</w:t>
      </w:r>
      <w:r w:rsidRPr="000C77EB">
        <w:rPr>
          <w:rFonts w:ascii="Times New Roman" w:eastAsia="SimSun" w:hAnsi="Times New Roman"/>
          <w:i/>
          <w:sz w:val="28"/>
          <w:szCs w:val="28"/>
        </w:rPr>
        <w:t>u, ph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ng s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0C77EB">
        <w:rPr>
          <w:rFonts w:ascii="Times New Roman" w:eastAsia="SimSun" w:hAnsi="Times New Roman"/>
          <w:i/>
          <w:sz w:val="28"/>
          <w:szCs w:val="28"/>
        </w:rPr>
        <w:t>ở</w:t>
      </w:r>
      <w:r w:rsidRPr="000C77EB">
        <w:rPr>
          <w:rFonts w:ascii="Times New Roman" w:eastAsia="SimSun" w:hAnsi="Times New Roman"/>
          <w:i/>
          <w:sz w:val="28"/>
          <w:szCs w:val="28"/>
        </w:rPr>
        <w:t>ng, t</w:t>
      </w:r>
      <w:r w:rsidRPr="000C77EB">
        <w:rPr>
          <w:rFonts w:ascii="Times New Roman" w:eastAsia="SimSun" w:hAnsi="Times New Roman"/>
          <w:i/>
          <w:sz w:val="28"/>
          <w:szCs w:val="28"/>
        </w:rPr>
        <w:t>ừ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gi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t, tu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Nghi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p”. </w:t>
      </w: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kinh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là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nhân thiên.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nhân thiên là cơ s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pháp. Do đó, trong kinh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đã nói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ân thiên,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Thanh Văn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Giác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, Vô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dùng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làm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n, làm cơ s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chúng ta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 hay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cũng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mà tu Ti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cũng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Tông Môn cũng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Giáo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cũng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Giáo cũng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M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cũng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tu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đâu? Tu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0C77EB">
        <w:rPr>
          <w:rFonts w:ascii="Times New Roman" w:eastAsia="SimSun" w:hAnsi="Times New Roman"/>
          <w:sz w:val="28"/>
          <w:szCs w:val="28"/>
        </w:rPr>
        <w:t>hưng vì sao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chúng ta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o? </w:t>
      </w: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do chúng ta đã sơ sót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luân lý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bé.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tuy 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c!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c?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không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b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sung, chúng ta tìm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n.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n là </w:t>
      </w:r>
      <w:r w:rsidRPr="000C77EB">
        <w:rPr>
          <w:rFonts w:ascii="Times New Roman" w:eastAsia="SimSun" w:hAnsi="Times New Roman"/>
          <w:i/>
          <w:sz w:val="28"/>
          <w:szCs w:val="28"/>
        </w:rPr>
        <w:t>“hi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thân, tôn sư”,</w:t>
      </w:r>
      <w:r w:rsidRPr="000C77EB">
        <w:rPr>
          <w:rFonts w:ascii="Times New Roman" w:eastAsia="SimSun" w:hAnsi="Times New Roman"/>
          <w:sz w:val="28"/>
          <w:szCs w:val="28"/>
        </w:rPr>
        <w:t xml:space="preserve"> [t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là]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tôn sư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Nho gia và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gia.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Trung Hoa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xưa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nay,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ngàn năm qua đã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ba nhà Nho, Thích,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đó là ba 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m trong giáo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Nho gia là luân lý,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c.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gia là nhân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ng.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giáo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nhà </w:t>
      </w: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là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nói thông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thì là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tôn giáo. Nay chúng ta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tôn giáo,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hãi, n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y sanh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ta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nghe nh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[giáo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tôn giáo] bèn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o là mê tín, chúng ta nói là </w:t>
      </w:r>
      <w:r w:rsidRPr="000C77EB">
        <w:rPr>
          <w:rFonts w:ascii="Times New Roman" w:eastAsia="SimSun" w:hAnsi="Times New Roman"/>
          <w:i/>
          <w:sz w:val="28"/>
          <w:szCs w:val="28"/>
        </w:rPr>
        <w:t>“giáo d</w:t>
      </w:r>
      <w:r w:rsidRPr="000C77EB">
        <w:rPr>
          <w:rFonts w:ascii="Times New Roman" w:eastAsia="SimSun" w:hAnsi="Times New Roman"/>
          <w:i/>
          <w:sz w:val="28"/>
          <w:szCs w:val="28"/>
        </w:rPr>
        <w:t>ụ</w:t>
      </w:r>
      <w:r w:rsidRPr="000C77EB">
        <w:rPr>
          <w:rFonts w:ascii="Times New Roman" w:eastAsia="SimSun" w:hAnsi="Times New Roman"/>
          <w:i/>
          <w:sz w:val="28"/>
          <w:szCs w:val="28"/>
        </w:rPr>
        <w:t>c trí hu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là mê tín.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m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là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Nói c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hơn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tí,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hoàn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chúng bình phàm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đáp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giáo đã là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tìm luân lý,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làm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chúng ta nói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tam giáo,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tam giáo Nho, Thích,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Nho gia là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Quy,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giáo là Thái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Thiên và Văn Xương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Quân Âm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Văn.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gia.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gia là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chúng ta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này,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hãy vun đ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p căn cơ.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có ba căn cơ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đi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thành công,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này!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Quy,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Thiên,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tí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nào. Kh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là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mà!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nào, pháp môn nào,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u. Chúng ta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sơ sót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này, đ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nên ham cao chu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xa,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nh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c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p,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theo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sau thì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Phàm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mong m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sơ sót.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 và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Thiên là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t. Vì sao?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ích cho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.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Thiên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nhân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. Vì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chúng tôi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luân lý,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nhân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tôn giáo, nay chúng tôi đ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tôn giáo thành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u.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. Do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nhân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này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</w:t>
      </w:r>
      <w:r w:rsidRPr="000C77EB">
        <w:rPr>
          <w:rFonts w:ascii="Times New Roman" w:eastAsia="SimSun" w:hAnsi="Times New Roman"/>
          <w:sz w:val="28"/>
          <w:szCs w:val="28"/>
        </w:rPr>
        <w:t xml:space="preserve"> phúc m</w:t>
      </w:r>
      <w:r w:rsidRPr="000C77EB">
        <w:rPr>
          <w:rFonts w:ascii="Times New Roman" w:eastAsia="SimSun" w:hAnsi="Times New Roman"/>
          <w:sz w:val="28"/>
          <w:szCs w:val="28"/>
        </w:rPr>
        <w:t>ỹ</w:t>
      </w:r>
      <w:r w:rsidRPr="000C77EB">
        <w:rPr>
          <w:rFonts w:ascii="Times New Roman" w:eastAsia="SimSun" w:hAnsi="Times New Roman"/>
          <w:sz w:val="28"/>
          <w:szCs w:val="28"/>
        </w:rPr>
        <w:t xml:space="preserve"> mãn. Vì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cho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sau,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thiên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c,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chư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chính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a.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>,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n, sau khi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trong Tam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o, quan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Pháp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o.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o,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hai là Pháp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o. Khi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Pháp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o,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hai là Tăng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o,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ba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là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o. Vì sao?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chúng ta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là cung kính, ch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bái, nhưng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ta. Ai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chúng ta? Tăng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chúng ta. Chúng ta tìm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t.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lành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gia. Trong hàng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gia cũng có.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tu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kinh,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cũng di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n giáo, </w:t>
      </w:r>
      <w:r w:rsidRPr="000C77EB">
        <w:rPr>
          <w:rFonts w:ascii="Times New Roman" w:eastAsia="SimSun" w:hAnsi="Times New Roman"/>
          <w:i/>
          <w:sz w:val="28"/>
          <w:szCs w:val="28"/>
        </w:rPr>
        <w:t>“di</w:t>
      </w:r>
      <w:r w:rsidRPr="000C77EB">
        <w:rPr>
          <w:rFonts w:ascii="Times New Roman" w:eastAsia="SimSun" w:hAnsi="Times New Roman"/>
          <w:i/>
          <w:sz w:val="28"/>
          <w:szCs w:val="28"/>
        </w:rPr>
        <w:t>ễ</w:t>
      </w:r>
      <w:r w:rsidRPr="000C77EB">
        <w:rPr>
          <w:rFonts w:ascii="Times New Roman" w:eastAsia="SimSun" w:hAnsi="Times New Roman"/>
          <w:i/>
          <w:sz w:val="28"/>
          <w:szCs w:val="28"/>
        </w:rPr>
        <w:t>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演</w:t>
      </w:r>
      <w:r w:rsidRPr="000C77EB">
        <w:rPr>
          <w:rFonts w:ascii="Times New Roman" w:eastAsia="SimSun" w:hAnsi="Times New Roman"/>
          <w:sz w:val="28"/>
          <w:szCs w:val="28"/>
        </w:rPr>
        <w:t>) là bi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di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n,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thuy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pháp,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hành, hóa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khác, trong các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cư sĩ, cũng có không ít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.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Dân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c, chúng ta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cư sĩ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0C77EB">
        <w:rPr>
          <w:rFonts w:ascii="Times New Roman" w:eastAsia="SimSun" w:hAnsi="Times New Roman"/>
          <w:sz w:val="28"/>
          <w:szCs w:val="28"/>
        </w:rPr>
        <w:t>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trong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môn còn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hơn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gia,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là </w:t>
      </w:r>
      <w:r w:rsidRPr="000C77EB">
        <w:rPr>
          <w:rFonts w:ascii="Times New Roman" w:eastAsia="SimSun" w:hAnsi="Times New Roman"/>
          <w:i/>
          <w:sz w:val="28"/>
          <w:szCs w:val="28"/>
        </w:rPr>
        <w:t>“qu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ng ích chúng sanh”</w:t>
      </w:r>
      <w:r w:rsidRPr="000C77EB">
        <w:rPr>
          <w:rFonts w:ascii="Times New Roman" w:eastAsia="SimSun" w:hAnsi="Times New Roman"/>
          <w:sz w:val="28"/>
          <w:szCs w:val="28"/>
        </w:rPr>
        <w:t>,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ích chúng sanh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[r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kh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p]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sau nương vào đó tu hành,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nương vào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ng.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Trung Hoa có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tông phái,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có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ba tông phái,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tông phái nào,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nương theo kinh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do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y.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là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,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là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vài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.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sư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tông phái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khóa trình khác nhau, nhưng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u. Có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nương theo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kinh,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nương theo kinh A Di Đà,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sanh.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tham Thi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nương theo k</w:t>
      </w:r>
      <w:r w:rsidRPr="000C77EB">
        <w:rPr>
          <w:rFonts w:ascii="Times New Roman" w:eastAsia="SimSun" w:hAnsi="Times New Roman"/>
          <w:sz w:val="28"/>
          <w:szCs w:val="28"/>
        </w:rPr>
        <w:t>inh Kim Cang,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khai ng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. Nương theo kinh Pháp Hoa, nương theo kinh Lăng Nghiêm,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kinh,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công phu nơi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kinh.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  <w:lang w:val="en-US"/>
        </w:rPr>
        <w:t>Trong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lão pháp sư Viên Anh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0C77EB">
        <w:rPr>
          <w:rFonts w:ascii="Times New Roman" w:eastAsia="SimSun" w:hAnsi="Times New Roman"/>
          <w:sz w:val="28"/>
          <w:szCs w:val="28"/>
        </w:rPr>
        <w:t xml:space="preserve"> lão pháp sư 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Nhân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chuyên tu kinh Lăng Nghiêm.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sinh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pháp sư Viên Anh có Viên Minh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là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chuyên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xư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kinh Lăng Nghiêm,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[thâm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p]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kinh. Năm 1977,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tiên tôi sang Hương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 Lăng Nghiêm,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tháng. Lão hòa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Nhân tr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Sơn, tôi có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thăm Ngài. Khi đó, Ngài đã chín mươi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năm sau Ngài vãng sanh.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tôi đã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m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Ngài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n. Khi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Hương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ng, Ngài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0C77EB">
        <w:rPr>
          <w:rFonts w:ascii="Times New Roman" w:eastAsia="SimSun" w:hAnsi="Times New Roman"/>
          <w:sz w:val="28"/>
          <w:szCs w:val="28"/>
        </w:rPr>
        <w:t>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tôn là Th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Lăng Nghiêm Vương,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chuyên tu, chuyên ho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kinh Lăng Nghiêm.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trò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Sư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đông. Nghe nói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sáu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,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sáu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c. Vì Ngài đòi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lòng kinh Lăng Nghiêm. Không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kinh mà còn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chú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c, Ngài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trò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Ngài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sáu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Vì v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pháp môn nào,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nào,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nghiêm túc y giáo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hành,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ai không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Đây là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quan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n.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lìa kh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này!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có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trang thi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như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tháp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di tích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còn, [nhưng không có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t]. Trong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sau có nói: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eastAsia="SimSun" w:hAnsi="Times New Roman"/>
          <w:b/>
          <w:i/>
          <w:sz w:val="28"/>
          <w:szCs w:val="28"/>
        </w:rPr>
        <w:t>(Sao) Hình tư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tháp mi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u, nãi chí xá-l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i, nh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hưng cúng dư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thiên ph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sanh thiên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c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nh chí túc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, k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thành ân tr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0C77EB">
        <w:rPr>
          <w:rFonts w:ascii="Times New Roman" w:eastAsia="DFKai-SB" w:hAnsi="Times New Roman"/>
          <w:b/>
          <w:sz w:val="28"/>
          <w:szCs w:val="32"/>
        </w:rPr>
        <w:t>(</w:t>
      </w:r>
      <w:r w:rsidRPr="000C77EB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0C77EB">
        <w:rPr>
          <w:rFonts w:ascii="Times New Roman" w:eastAsia="DFKai-SB" w:hAnsi="Times New Roman"/>
          <w:b/>
          <w:sz w:val="28"/>
          <w:szCs w:val="32"/>
        </w:rPr>
        <w:t>)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形像塔廟，乃至舍利，一興供養，千返生天等，故自頂至足下，結成恩重。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</w:rPr>
        <w:t>(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C77EB">
        <w:rPr>
          <w:rFonts w:ascii="Times New Roman" w:eastAsia="SimSun" w:hAnsi="Times New Roman"/>
          <w:i/>
          <w:sz w:val="28"/>
          <w:szCs w:val="28"/>
        </w:rPr>
        <w:t>: Đ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i v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 hình tư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ng, tháp, mi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u, cho đ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xá-l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i, h</w:t>
      </w:r>
      <w:r w:rsidRPr="000C77EB">
        <w:rPr>
          <w:rFonts w:ascii="Times New Roman" w:eastAsia="SimSun" w:hAnsi="Times New Roman"/>
          <w:i/>
          <w:sz w:val="28"/>
          <w:szCs w:val="28"/>
        </w:rPr>
        <w:t>ễ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lên s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cúng dư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ng, s</w:t>
      </w:r>
      <w:r w:rsidRPr="000C77EB">
        <w:rPr>
          <w:rFonts w:ascii="Times New Roman" w:eastAsia="SimSun" w:hAnsi="Times New Roman"/>
          <w:i/>
          <w:sz w:val="28"/>
          <w:szCs w:val="28"/>
        </w:rPr>
        <w:t>ẽ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[đư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phư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c đ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c như] ngàn l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sanh trong cõi tr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v.v… Vì th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, t</w:t>
      </w:r>
      <w:r w:rsidRPr="000C77EB">
        <w:rPr>
          <w:rFonts w:ascii="Times New Roman" w:eastAsia="SimSun" w:hAnsi="Times New Roman"/>
          <w:i/>
          <w:sz w:val="28"/>
          <w:szCs w:val="28"/>
        </w:rPr>
        <w:t>ừ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>nh đ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u cho đ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dư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 chân đ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u k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t thành ân tr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ng).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0C77EB">
        <w:rPr>
          <w:rFonts w:ascii="Times New Roman" w:eastAsia="SimSun" w:hAnsi="Times New Roman"/>
          <w:i/>
          <w:sz w:val="28"/>
          <w:szCs w:val="28"/>
        </w:rPr>
        <w:t>Hình tư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là hình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Tát.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là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n, điêu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g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,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là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hình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do kim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đúc thành, tuy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chúng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này, nhưng đã cho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[cơ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i] tu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kính,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bái,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phát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, công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 to. </w:t>
      </w:r>
      <w:r w:rsidRPr="000C77EB">
        <w:rPr>
          <w:rFonts w:ascii="Times New Roman" w:eastAsia="SimSun" w:hAnsi="Times New Roman"/>
          <w:i/>
          <w:sz w:val="28"/>
          <w:szCs w:val="28"/>
        </w:rPr>
        <w:t>“Tháp”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icrosoft JhengHei" w:hint="eastAsia"/>
          <w:sz w:val="28"/>
          <w:szCs w:val="28"/>
        </w:rPr>
        <w:t>塔</w:t>
      </w:r>
      <w:r w:rsidRPr="000C77EB">
        <w:rPr>
          <w:rFonts w:ascii="Times New Roman" w:eastAsia="SimSun" w:hAnsi="Times New Roman"/>
          <w:sz w:val="28"/>
          <w:szCs w:val="28"/>
        </w:rPr>
        <w:t>)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Quá n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là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cúng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i. </w:t>
      </w:r>
      <w:r w:rsidRPr="000C77EB">
        <w:rPr>
          <w:rFonts w:ascii="Times New Roman" w:eastAsia="SimSun" w:hAnsi="Times New Roman"/>
          <w:i/>
          <w:sz w:val="28"/>
          <w:szCs w:val="28"/>
        </w:rPr>
        <w:t>“Mi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廟</w:t>
      </w:r>
      <w:r w:rsidRPr="000C77EB">
        <w:rPr>
          <w:rFonts w:ascii="Times New Roman" w:eastAsia="SimSun" w:hAnsi="Times New Roman"/>
          <w:sz w:val="28"/>
          <w:szCs w:val="28"/>
        </w:rPr>
        <w:t>) là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u, nơi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hình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Tát.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này, 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nơi đây đã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thành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am,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ng. Trong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am,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có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có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giáo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am,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ai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ai giáo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c,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 chí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đi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hình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ng,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nói là 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0C77EB">
        <w:rPr>
          <w:rFonts w:ascii="Times New Roman" w:eastAsia="SimSun" w:hAnsi="Times New Roman"/>
          <w:i/>
          <w:sz w:val="28"/>
          <w:szCs w:val="28"/>
        </w:rPr>
        <w:t>kinh sám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s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0C77EB">
        <w:rPr>
          <w:rFonts w:ascii="Times New Roman" w:eastAsia="SimSun" w:hAnsi="Times New Roman"/>
          <w:i/>
          <w:sz w:val="28"/>
          <w:szCs w:val="28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thì là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u! Trên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nó là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u; trên chiêu bài,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dùng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nhưng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đã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thành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và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khác nhau, 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này! </w:t>
      </w:r>
      <w:r w:rsidRPr="000C77EB">
        <w:rPr>
          <w:rFonts w:ascii="Times New Roman" w:eastAsia="SimSun" w:hAnsi="Times New Roman"/>
          <w:sz w:val="28"/>
          <w:szCs w:val="28"/>
        </w:rPr>
        <w:t>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 có nghĩa là trong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Pháp, trong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ỳ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suy vi, tháp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u, tư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nhưng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ai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kinh giáo.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chúng ta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này đúng là ngày càng nghiêm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ng!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tu hành trì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t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kinh ngày càng ít, mà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tu sám,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ngày càng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u! Toàn là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chú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[ch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lo]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ng,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phù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thăng quan phát tài, làm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hay chăng? Trong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pháp có nói: </w:t>
      </w:r>
      <w:r w:rsidRPr="000C77EB">
        <w:rPr>
          <w:rFonts w:ascii="Times New Roman" w:eastAsia="SimSun" w:hAnsi="Times New Roman"/>
          <w:i/>
          <w:sz w:val="28"/>
          <w:szCs w:val="28"/>
        </w:rPr>
        <w:t>“Trong c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>a nhà Ph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t, có c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ng”.</w:t>
      </w:r>
      <w:r w:rsidRPr="000C77EB">
        <w:rPr>
          <w:rFonts w:ascii="Times New Roman" w:eastAsia="SimSun" w:hAnsi="Times New Roman"/>
          <w:sz w:val="28"/>
          <w:szCs w:val="28"/>
        </w:rPr>
        <w:t xml:space="preserve">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lý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phương pháp, đú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C77EB">
        <w:rPr>
          <w:rFonts w:ascii="Times New Roman" w:eastAsia="SimSun" w:hAnsi="Times New Roman"/>
          <w:sz w:val="28"/>
          <w:szCs w:val="28"/>
        </w:rPr>
        <w:t xml:space="preserve"> lý đú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pháp mà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gì không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ng. Lý và phá</w:t>
      </w:r>
      <w:r w:rsidRPr="000C77EB">
        <w:rPr>
          <w:rFonts w:ascii="Times New Roman" w:eastAsia="SimSun" w:hAnsi="Times New Roman"/>
          <w:sz w:val="28"/>
          <w:szCs w:val="28"/>
        </w:rPr>
        <w:t xml:space="preserve">p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Lý và pháp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Tam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ng, trong Bát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lìa kinh giáo,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nơi</w:t>
      </w:r>
      <w:r w:rsidRPr="000C77EB">
        <w:rPr>
          <w:rFonts w:ascii="Times New Roman" w:eastAsia="SimSun" w:hAnsi="Times New Roman"/>
          <w:sz w:val="28"/>
          <w:szCs w:val="28"/>
        </w:rPr>
        <w:t xml:space="preserve"> tháp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0C77EB">
        <w:rPr>
          <w:rFonts w:ascii="Times New Roman" w:eastAsia="SimSun" w:hAnsi="Times New Roman"/>
          <w:sz w:val="28"/>
          <w:szCs w:val="28"/>
        </w:rPr>
        <w:t>gieo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chút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>.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ra,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gì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là do trong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có!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này, hy v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hãy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k</w:t>
      </w:r>
      <w:r w:rsidRPr="000C77EB">
        <w:rPr>
          <w:rFonts w:ascii="Times New Roman" w:eastAsia="SimSun" w:hAnsi="Times New Roman"/>
          <w:sz w:val="28"/>
          <w:szCs w:val="28"/>
        </w:rPr>
        <w:t>ỹ</w:t>
      </w:r>
      <w:r w:rsidRPr="000C77EB">
        <w:rPr>
          <w:rFonts w:ascii="Times New Roman" w:eastAsia="SimSun" w:hAnsi="Times New Roman"/>
          <w:sz w:val="28"/>
          <w:szCs w:val="28"/>
        </w:rPr>
        <w:t xml:space="preserve"> Li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u Phàm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thì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rõ.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hãy xem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sư Vân C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khai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cho Viên Li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u Phàm,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n văn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hay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m!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cho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suy nghĩ cho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chúng ta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phú quý,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con cái</w:t>
      </w:r>
      <w:r w:rsidRPr="000C77EB">
        <w:rPr>
          <w:rFonts w:ascii="Times New Roman" w:eastAsia="SimSun" w:hAnsi="Times New Roman"/>
          <w:sz w:val="28"/>
          <w:szCs w:val="28"/>
        </w:rPr>
        <w:t>,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thăng quan,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tiêu tai diên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(tiêu tr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tai 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n, kéo dài tu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0C77EB">
        <w:rPr>
          <w:rFonts w:ascii="Times New Roman" w:eastAsia="SimSun" w:hAnsi="Times New Roman"/>
          <w:sz w:val="28"/>
          <w:szCs w:val="28"/>
        </w:rPr>
        <w:t>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gì không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c! Khai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sư Trung Phong dành cho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c sách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hay khéo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</w:rPr>
        <w:t>“Nãi chí xá-l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i”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</w:rPr>
        <w:t>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i):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0C77EB">
        <w:rPr>
          <w:rStyle w:val="st1"/>
          <w:rFonts w:ascii="Times New Roman" w:hAnsi="Times New Roman"/>
          <w:sz w:val="28"/>
          <w:szCs w:val="28"/>
          <w:lang w:val="en"/>
        </w:rPr>
        <w:t>Śarīra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0C77EB">
        <w:rPr>
          <w:rFonts w:ascii="Times New Roman" w:eastAsia="SimSun" w:hAnsi="Times New Roman"/>
          <w:sz w:val="28"/>
          <w:szCs w:val="28"/>
        </w:rPr>
        <w:t>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tháp.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La Hán,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sư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c.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chúng ta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hành tr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cúng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c báo là </w:t>
      </w:r>
      <w:r w:rsidRPr="000C77EB">
        <w:rPr>
          <w:rFonts w:ascii="Times New Roman" w:eastAsia="SimSun" w:hAnsi="Times New Roman"/>
          <w:i/>
          <w:sz w:val="28"/>
          <w:szCs w:val="28"/>
        </w:rPr>
        <w:t>“thiên ph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n sanh thiên”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(sanh trong cõi tr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ngàn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n),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ngàn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qua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trong cõi tr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nhân gian,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vào ác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o.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c báo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to c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nào!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đông đ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p đó là nói </w:t>
      </w:r>
      <w:r w:rsidRPr="000C77EB">
        <w:rPr>
          <w:rFonts w:ascii="Times New Roman" w:eastAsia="SimSun" w:hAnsi="Times New Roman"/>
          <w:i/>
          <w:sz w:val="28"/>
          <w:szCs w:val="28"/>
        </w:rPr>
        <w:t>“c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nh chí túc h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 xml:space="preserve"> (vì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dư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chân) là nói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toàn thân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lòng bàn chân hóa thành xá-l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i. Nói theo phía chúng sanh,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vô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bi, vô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ân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thành ân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chúng sanh có ân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ân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to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nay chúng ta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kinh văn này, hãy báo ân!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ân,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báo ân;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ân thì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phát 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báo ân,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phát ra cái tâm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Báo đáp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cách nào? Trong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kinh văn này,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trong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chúng tôi cũng đã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trong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c.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c nói trong kinh: </w:t>
      </w:r>
      <w:r w:rsidRPr="000C77EB">
        <w:rPr>
          <w:rFonts w:ascii="Times New Roman" w:eastAsia="SimSun" w:hAnsi="Times New Roman"/>
          <w:i/>
          <w:sz w:val="28"/>
          <w:szCs w:val="28"/>
        </w:rPr>
        <w:t>“Gi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i/>
          <w:sz w:val="28"/>
          <w:szCs w:val="28"/>
        </w:rPr>
        <w:t>ử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nh đ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 kinh tr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ki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p. Thân vi sàng tòa bi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n tam thiên, như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truy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n pháp l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i chúng sanh, t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cánh vô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năng báo ân gi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(Gi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đeo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ki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p, thân làm giư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tòa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thiên,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pháp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chúng sanh, r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ân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sau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Sao, ý nghĩa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khái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tương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C77EB">
        <w:rPr>
          <w:rFonts w:ascii="Times New Roman" w:eastAsia="SimSun" w:hAnsi="Times New Roman"/>
          <w:sz w:val="28"/>
          <w:szCs w:val="28"/>
        </w:rPr>
        <w:t>: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eastAsia="SimSun" w:hAnsi="Times New Roman"/>
          <w:b/>
          <w:i/>
          <w:sz w:val="28"/>
          <w:szCs w:val="28"/>
        </w:rPr>
        <w:t>(Sao) Duy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u truy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trì chánh pháp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ng, tuyên dương giáo lý thí qu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sanh, tu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ni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m kh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Chân Như, t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chân báo Như Lai gi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0C77EB">
        <w:rPr>
          <w:rFonts w:ascii="Times New Roman" w:eastAsia="SimSun" w:hAnsi="Times New Roman"/>
          <w:b/>
          <w:sz w:val="28"/>
          <w:szCs w:val="32"/>
        </w:rPr>
        <w:t>(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0C77EB">
        <w:rPr>
          <w:rFonts w:ascii="Times New Roman" w:eastAsia="DFKai-SB" w:hAnsi="Times New Roman"/>
          <w:b/>
          <w:sz w:val="28"/>
          <w:szCs w:val="32"/>
        </w:rPr>
        <w:t>)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唯有傳持正法藏，宣揚教理施群生，修習一念契真如，即是真報如來者。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</w:rPr>
        <w:t>(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C77EB">
        <w:rPr>
          <w:rFonts w:ascii="Times New Roman" w:eastAsia="SimSun" w:hAnsi="Times New Roman"/>
          <w:i/>
          <w:sz w:val="28"/>
          <w:szCs w:val="28"/>
        </w:rPr>
        <w:t>: Ch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có truy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n trì chánh pháp t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ng, tuyên dương giáo lý thí muôn loài, tu t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m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 ni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m h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p Chân Như, chính là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 s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báo ân Như Lai).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So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này càng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hơn.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có ý nghĩa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sâu, bài này chúng ta v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li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rõ!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Chúng ta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báo ân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có </w:t>
      </w:r>
      <w:r w:rsidRPr="000C77EB">
        <w:rPr>
          <w:rFonts w:ascii="Times New Roman" w:eastAsia="SimSun" w:hAnsi="Times New Roman"/>
          <w:i/>
          <w:sz w:val="28"/>
          <w:szCs w:val="28"/>
        </w:rPr>
        <w:t>“truy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n trì”</w:t>
      </w:r>
      <w:r w:rsidRPr="000C77EB">
        <w:rPr>
          <w:rFonts w:ascii="Times New Roman" w:eastAsia="SimSun" w:hAnsi="Times New Roman"/>
          <w:sz w:val="28"/>
          <w:szCs w:val="28"/>
        </w:rPr>
        <w:t>! Trì (</w:t>
      </w:r>
      <w:r w:rsidRPr="000C77EB">
        <w:rPr>
          <w:rFonts w:ascii="DFKai-SB" w:eastAsia="DFKai-SB" w:hAnsi="DFKai-SB" w:cs="MS Gothic" w:hint="eastAsia"/>
          <w:sz w:val="28"/>
          <w:szCs w:val="28"/>
        </w:rPr>
        <w:t>持</w:t>
      </w:r>
      <w:r w:rsidRPr="000C77EB">
        <w:rPr>
          <w:rFonts w:ascii="Times New Roman" w:eastAsia="SimSun" w:hAnsi="Times New Roman"/>
          <w:sz w:val="28"/>
          <w:szCs w:val="28"/>
        </w:rPr>
        <w:t>) là gì? Trì là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là th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trì. Chúng ta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gì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chúng ta, chúng ta nghiêm túc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p, 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chúng thành cu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thành tư duy, thành tiêu chu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n x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đãi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ta, đó là Trì. Chính mình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trì thì chúng ta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mong m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chánh pháp đ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nào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a.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chúng ta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c; trong tương lai, chúng ta cũng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cho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p. </w:t>
      </w:r>
      <w:r w:rsidRPr="000C77EB">
        <w:rPr>
          <w:rFonts w:ascii="Times New Roman" w:eastAsia="SimSun" w:hAnsi="Times New Roman"/>
          <w:i/>
          <w:sz w:val="28"/>
          <w:szCs w:val="28"/>
        </w:rPr>
        <w:t>“Truy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n trì chánh pháp t</w:t>
      </w:r>
      <w:r w:rsidRPr="000C77EB">
        <w:rPr>
          <w:rFonts w:ascii="Times New Roman" w:eastAsia="SimSun" w:hAnsi="Times New Roman"/>
          <w:i/>
          <w:sz w:val="28"/>
          <w:szCs w:val="28"/>
        </w:rPr>
        <w:t>ạ</w:t>
      </w:r>
      <w:r w:rsidRPr="000C77EB">
        <w:rPr>
          <w:rFonts w:ascii="Times New Roman" w:eastAsia="SimSun" w:hAnsi="Times New Roman"/>
          <w:i/>
          <w:sz w:val="28"/>
          <w:szCs w:val="28"/>
        </w:rPr>
        <w:t>ng”</w:t>
      </w:r>
      <w:r w:rsidRPr="000C77EB">
        <w:rPr>
          <w:rFonts w:ascii="Times New Roman" w:eastAsia="SimSun" w:hAnsi="Times New Roman"/>
          <w:sz w:val="28"/>
          <w:szCs w:val="28"/>
        </w:rPr>
        <w:t>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có 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</w:t>
      </w:r>
      <w:r w:rsidRPr="000C77EB">
        <w:rPr>
          <w:rFonts w:ascii="Times New Roman" w:eastAsia="SimSun" w:hAnsi="Times New Roman"/>
          <w:i/>
          <w:sz w:val="28"/>
          <w:szCs w:val="28"/>
        </w:rPr>
        <w:t>. “Tuyên dương giáo lý thí qu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n sanh”. “Tuyên dương”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0C77EB">
        <w:rPr>
          <w:rFonts w:ascii="DFKai-SB" w:eastAsia="DFKai-SB" w:hAnsi="DFKai-SB" w:cs="Microsoft JhengHei" w:hint="eastAsia"/>
          <w:sz w:val="28"/>
          <w:szCs w:val="28"/>
        </w:rPr>
        <w:t>宣揚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) l</w:t>
      </w:r>
      <w:r w:rsidRPr="000C77EB">
        <w:rPr>
          <w:rFonts w:ascii="Times New Roman" w:eastAsia="SimSun" w:hAnsi="Times New Roman"/>
          <w:sz w:val="28"/>
          <w:szCs w:val="28"/>
        </w:rPr>
        <w:t>à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cơ duyên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khác, đem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lý, phương pháp,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và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 làm cho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Pháp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Thí,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thí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chúng sanh. Cơ duyên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i cá nhân khác nhau,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tâm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thì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viên mãn, công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 bàn.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Hai câu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ai n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câu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ba thì không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ai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nhưng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m ti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n, nghĩa là sao?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vãng sanh,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kh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Chân Như. Trong các pháp môn khác,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dàng. Pháp môn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Tông là pháp môn đ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thà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câu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cùng,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sanh.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vãng sanh,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kh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Chân Như,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tương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Vì sao? Q</w:t>
      </w:r>
      <w:r w:rsidRPr="000C77EB">
        <w:rPr>
          <w:rFonts w:ascii="Times New Roman" w:eastAsia="SimSun" w:hAnsi="Times New Roman"/>
          <w:sz w:val="28"/>
          <w:szCs w:val="28"/>
        </w:rPr>
        <w:t>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 vãng sanh trong cõi Phàm Thánh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Cư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Tây Phương C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viên mãn ngay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vãng sanh là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thay!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chúng ta tu hành ho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pháp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sanh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sơ sót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vãng sanh, hai câu sau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có! Nhưng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báo đáp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viên mãn, báo đáp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r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ráo,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vãng sanh,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báo 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viên mãn r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ráo. Chúng ta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này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đây.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***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xin hãy ng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xu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ng. Xin xem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là bài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hai: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C77EB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i ân nhân, đương nguy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n chúng sanh, ư h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u ác nhân, b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t gia k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 xml:space="preserve"> báo.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0C77EB">
        <w:rPr>
          <w:rFonts w:ascii="Times New Roman" w:hAnsi="Times New Roman"/>
          <w:b/>
          <w:sz w:val="28"/>
          <w:szCs w:val="32"/>
        </w:rPr>
        <w:t>(</w:t>
      </w:r>
      <w:r w:rsidRPr="000C77EB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0C77EB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0C77EB">
        <w:rPr>
          <w:rFonts w:ascii="DFKai-SB" w:eastAsia="DFKai-SB" w:hAnsi="DFKai-SB" w:cs="MS Gothic" w:hint="eastAsia"/>
          <w:b/>
          <w:sz w:val="28"/>
          <w:szCs w:val="32"/>
        </w:rPr>
        <w:t>見背恩人。當願眾生。於有惡人。不加其報。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C77EB">
        <w:rPr>
          <w:rFonts w:ascii="Times New Roman" w:eastAsia="SimSun" w:hAnsi="Times New Roman"/>
          <w:i/>
          <w:sz w:val="28"/>
          <w:szCs w:val="28"/>
        </w:rPr>
        <w:t>(</w:t>
      </w:r>
      <w:r w:rsidRPr="000C77EB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0C77EB">
        <w:rPr>
          <w:rFonts w:ascii="Times New Roman" w:eastAsia="SimSun" w:hAnsi="Times New Roman"/>
          <w:i/>
          <w:sz w:val="28"/>
          <w:szCs w:val="28"/>
        </w:rPr>
        <w:t>: 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k</w:t>
      </w:r>
      <w:r w:rsidRPr="000C77EB">
        <w:rPr>
          <w:rFonts w:ascii="Times New Roman" w:eastAsia="SimSun" w:hAnsi="Times New Roman"/>
          <w:i/>
          <w:sz w:val="28"/>
          <w:szCs w:val="28"/>
        </w:rPr>
        <w:t>ẻ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i ơn, nguy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 cho chúng sanh, đ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i v</w:t>
      </w:r>
      <w:r w:rsidRPr="000C77EB">
        <w:rPr>
          <w:rFonts w:ascii="Times New Roman" w:eastAsia="SimSun" w:hAnsi="Times New Roman"/>
          <w:i/>
          <w:sz w:val="28"/>
          <w:szCs w:val="28"/>
        </w:rPr>
        <w:t>ớ</w:t>
      </w:r>
      <w:r w:rsidRPr="000C77EB">
        <w:rPr>
          <w:rFonts w:ascii="Times New Roman" w:eastAsia="SimSun" w:hAnsi="Times New Roman"/>
          <w:i/>
          <w:sz w:val="28"/>
          <w:szCs w:val="28"/>
        </w:rPr>
        <w:t>i k</w:t>
      </w:r>
      <w:r w:rsidRPr="000C77EB">
        <w:rPr>
          <w:rFonts w:ascii="Times New Roman" w:eastAsia="SimSun" w:hAnsi="Times New Roman"/>
          <w:i/>
          <w:sz w:val="28"/>
          <w:szCs w:val="28"/>
        </w:rPr>
        <w:t>ẻ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ác,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báo thù h</w:t>
      </w:r>
      <w:r w:rsidRPr="000C77EB">
        <w:rPr>
          <w:rFonts w:ascii="Times New Roman" w:eastAsia="SimSun" w:hAnsi="Times New Roman"/>
          <w:i/>
          <w:sz w:val="28"/>
          <w:szCs w:val="28"/>
        </w:rPr>
        <w:t>ọ</w:t>
      </w:r>
      <w:r w:rsidRPr="000C77EB">
        <w:rPr>
          <w:rFonts w:ascii="Times New Roman" w:eastAsia="SimSun" w:hAnsi="Times New Roman"/>
          <w:i/>
          <w:sz w:val="28"/>
          <w:szCs w:val="28"/>
        </w:rPr>
        <w:t>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cũng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ít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ân,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0C77EB">
        <w:rPr>
          <w:rFonts w:ascii="Times New Roman" w:eastAsia="SimSun" w:hAnsi="Times New Roman"/>
          <w:sz w:val="28"/>
          <w:szCs w:val="28"/>
        </w:rPr>
        <w:t>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ân, vong ân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nghĩa ph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trông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Không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Trung Hoa, mà 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như trên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là </w:t>
      </w:r>
      <w:r w:rsidRPr="000C77EB">
        <w:rPr>
          <w:rFonts w:ascii="Times New Roman" w:eastAsia="SimSun" w:hAnsi="Times New Roman"/>
          <w:i/>
          <w:sz w:val="28"/>
          <w:szCs w:val="28"/>
        </w:rPr>
        <w:t>“th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y l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i quên nghĩa”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ân nghĩa, cho nên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báo ân là gì, ân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gì,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tri ân, báo ân,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đó </w:t>
      </w:r>
      <w:r w:rsidRPr="000C77EB">
        <w:rPr>
          <w:rFonts w:ascii="Times New Roman" w:eastAsia="SimSun" w:hAnsi="Times New Roman"/>
          <w:i/>
          <w:sz w:val="28"/>
          <w:szCs w:val="28"/>
        </w:rPr>
        <w:t>là “đ</w:t>
      </w:r>
      <w:r w:rsidRPr="000C77EB">
        <w:rPr>
          <w:rFonts w:ascii="Times New Roman" w:eastAsia="SimSun" w:hAnsi="Times New Roman"/>
          <w:i/>
          <w:sz w:val="28"/>
          <w:szCs w:val="28"/>
        </w:rPr>
        <w:t>ứ</w:t>
      </w:r>
      <w:r w:rsidRPr="000C77EB">
        <w:rPr>
          <w:rFonts w:ascii="Times New Roman" w:eastAsia="SimSun" w:hAnsi="Times New Roman"/>
          <w:i/>
          <w:sz w:val="28"/>
          <w:szCs w:val="28"/>
        </w:rPr>
        <w:t>a ng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c, đ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u óc có v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n đ</w:t>
      </w:r>
      <w:r w:rsidRPr="000C77EB">
        <w:rPr>
          <w:rFonts w:ascii="Times New Roman" w:eastAsia="SimSun" w:hAnsi="Times New Roman"/>
          <w:i/>
          <w:sz w:val="28"/>
          <w:szCs w:val="28"/>
        </w:rPr>
        <w:t>ề</w:t>
      </w:r>
      <w:r w:rsidRPr="000C77EB">
        <w:rPr>
          <w:rFonts w:ascii="Times New Roman" w:eastAsia="SimSun" w:hAnsi="Times New Roman"/>
          <w:i/>
          <w:sz w:val="28"/>
          <w:szCs w:val="28"/>
        </w:rPr>
        <w:t>, ch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ng bi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t t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i!” </w:t>
      </w: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trong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làm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dàng</w:t>
      </w:r>
      <w:r w:rsidRPr="000C77EB">
        <w:rPr>
          <w:rFonts w:ascii="Times New Roman" w:eastAsia="SimSun" w:hAnsi="Times New Roman"/>
          <w:sz w:val="28"/>
          <w:szCs w:val="28"/>
        </w:rPr>
        <w:t>! Có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>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làm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cũng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tôi,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quá ư là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i tôi “vì sao có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y?”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xưa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nay,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khó làm,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càng khó làm!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lãnh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n.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kia thì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hoàng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thiên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, hoàng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thánh minh;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có lý. Vì sao?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sách, đã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t. </w:t>
      </w:r>
      <w:r w:rsidRPr="000C77EB">
        <w:rPr>
          <w:rFonts w:ascii="Times New Roman" w:eastAsia="SimSun" w:hAnsi="Times New Roman"/>
          <w:i/>
          <w:sz w:val="28"/>
          <w:szCs w:val="28"/>
        </w:rPr>
        <w:t>“Thánh minh”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0C77EB">
        <w:rPr>
          <w:rFonts w:ascii="DFKai-SB" w:eastAsia="DFKai-SB" w:hAnsi="DFKai-SB" w:cs="MS Gothic" w:hint="eastAsia"/>
          <w:sz w:val="28"/>
          <w:szCs w:val="28"/>
        </w:rPr>
        <w:t>聖明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nói đơn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có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thông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i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phư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thông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làm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gây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 thương cho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thương thiên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lý, cho nên là thánh minh. Nhưng vào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là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t, làm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cũng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khó khăn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ra,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còn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hơn chúng ta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quá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làm! Vì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có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tán thán,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trì.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trong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này,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mong làm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ai tán thán,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ai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trì,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còn tìm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cách gây khó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,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, phá 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nguyên nhân gì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y?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gian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y chúng ta, </w:t>
      </w:r>
      <w:r w:rsidRPr="000C77EB">
        <w:rPr>
          <w:rFonts w:ascii="Times New Roman" w:eastAsia="SimSun" w:hAnsi="Times New Roman"/>
          <w:i/>
          <w:sz w:val="28"/>
          <w:szCs w:val="28"/>
        </w:rPr>
        <w:t>“hành 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>u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đ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>c, ph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n c</w:t>
      </w:r>
      <w:r w:rsidRPr="000C77EB">
        <w:rPr>
          <w:rFonts w:ascii="Times New Roman" w:eastAsia="SimSun" w:hAnsi="Times New Roman"/>
          <w:i/>
          <w:sz w:val="28"/>
          <w:szCs w:val="28"/>
        </w:rPr>
        <w:t>ầ</w:t>
      </w:r>
      <w:r w:rsidRPr="000C77EB">
        <w:rPr>
          <w:rFonts w:ascii="Times New Roman" w:eastAsia="SimSun" w:hAnsi="Times New Roman"/>
          <w:i/>
          <w:sz w:val="28"/>
          <w:szCs w:val="28"/>
        </w:rPr>
        <w:t>u chư k</w:t>
      </w:r>
      <w:r w:rsidRPr="000C77EB">
        <w:rPr>
          <w:rFonts w:ascii="Times New Roman" w:eastAsia="SimSun" w:hAnsi="Times New Roman"/>
          <w:i/>
          <w:sz w:val="28"/>
          <w:szCs w:val="28"/>
        </w:rPr>
        <w:t>ỷ</w:t>
      </w:r>
      <w:r w:rsidRPr="000C77EB">
        <w:rPr>
          <w:rFonts w:ascii="Times New Roman" w:eastAsia="SimSun" w:hAnsi="Times New Roman"/>
          <w:i/>
          <w:sz w:val="28"/>
          <w:szCs w:val="28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 xml:space="preserve"> (có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gì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hãy quay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xét mình). Chúng ta làm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i,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duyên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làm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Hãy q</w:t>
      </w:r>
      <w:r w:rsidRPr="000C77EB">
        <w:rPr>
          <w:rFonts w:ascii="Times New Roman" w:eastAsia="SimSun" w:hAnsi="Times New Roman"/>
          <w:sz w:val="28"/>
          <w:szCs w:val="28"/>
        </w:rPr>
        <w:t>uay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nh, xét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chính mình. Vì sao có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y?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tìm ra nguyên nhân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lý, cái tâm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bình, tâm an lý đ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c, đã thông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lý,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tâm bình khí hòa. Có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làm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hay không?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làm!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0C77EB">
        <w:rPr>
          <w:rFonts w:ascii="Times New Roman" w:eastAsia="SimSun" w:hAnsi="Times New Roman"/>
          <w:sz w:val="28"/>
          <w:szCs w:val="28"/>
        </w:rPr>
        <w:t xml:space="preserve"> chư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quá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nhưng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dĩ,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làm. Chúng sanh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chính mình có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hay chăng? Chính mì</w:t>
      </w:r>
      <w:r w:rsidRPr="000C77EB">
        <w:rPr>
          <w:rFonts w:ascii="Times New Roman" w:eastAsia="SimSun" w:hAnsi="Times New Roman"/>
          <w:sz w:val="28"/>
          <w:szCs w:val="28"/>
        </w:rPr>
        <w:t>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m, vì sao? Chính mình đã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tâm,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há có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m!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chúng sanh thi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sao chúng sanh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c?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 này</w:t>
      </w:r>
      <w:r w:rsidRPr="000C77EB">
        <w:rPr>
          <w:rFonts w:ascii="Times New Roman" w:eastAsia="SimSun" w:hAnsi="Times New Roman"/>
          <w:sz w:val="28"/>
          <w:szCs w:val="28"/>
        </w:rPr>
        <w:t>, chúng sanh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cơ duyên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n. Chúng ta không nói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n;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ý nghĩa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khó lãnh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thánh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là gì? Chúng tôi nói cách khác,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luân lý,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nhân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nói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u.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luân lý là gì? Trung tâm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luân lý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nói rõ m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quan 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 con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nhau.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m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quan 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 con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nhau,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u! Cha con, anh em là gì? Thân thích,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là gì? Tôn ty,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bé là gì?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các m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quan 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Vì sao không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ai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y! Vài hôm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chí tôi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có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tin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a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may là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nó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thương, còn chưa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t! Vì nguyên nhân gì?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a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chơi game đi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nó không cho chơi, nó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dao phay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nguyên nhân gì?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hư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luân lý,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trách nó. Nói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thà, nó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i, [mà là]</w:t>
      </w:r>
      <w:r w:rsidRPr="000C77EB">
        <w:rPr>
          <w:rFonts w:ascii="Times New Roman" w:eastAsia="SimSun" w:hAnsi="Times New Roman"/>
          <w:sz w:val="28"/>
          <w:szCs w:val="28"/>
        </w:rPr>
        <w:t xml:space="preserve">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sư trư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nó đã sơ sót trong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 giáo 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Nhưng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Hoa g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p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nguy cơ nghiêm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t, nguy cơ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gì?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khôi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văn hóa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 coi như tiêu,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đáng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! Chư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u,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chánh quy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sao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[coi như] không có gì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!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u sao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Hoa có tâm lư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 to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n, ai làm hoàng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chúng ta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văn hóa.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làm hoàng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tôn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văn hóa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tôi, chúng tôi cũng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bao dung.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Mông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vào làm ch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Trung Hoa </w:t>
      </w: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trăm năm,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Mãn Thanh vào làm ch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Trung Hoa hai trăm sáu mươi năm, xác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là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đã tôn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văn hóa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Trung Hoa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Trung Hoa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hóa, cùng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Hoa h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p thành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nhà.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văn hóa Trung Hoa. Các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chuyên gia phương Tây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đáy lòng tán thán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Nhưng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trăm năm 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đây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do vì luôn có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tranh,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c. Sau khi nhà Mãn Thanh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b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quân phi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Trung Hoa </w:t>
      </w:r>
      <w:r w:rsidRPr="000C77EB">
        <w:rPr>
          <w:rFonts w:ascii="Times New Roman" w:eastAsia="SimSun" w:hAnsi="Times New Roman"/>
          <w:sz w:val="28"/>
          <w:szCs w:val="28"/>
        </w:rPr>
        <w:t>cát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,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n. Tuy là c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n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giáo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văn hóa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còn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t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Nhưng năm Dân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26 (1937),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phát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tranh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Trung Hoa. Tám năm Kháng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đã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Trung Hoa r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nháo nhào,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 thương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nghiêm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ng.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Cách g</w:t>
      </w:r>
      <w:r w:rsidRPr="000C77EB">
        <w:rPr>
          <w:rFonts w:ascii="Times New Roman" w:eastAsia="SimSun" w:hAnsi="Times New Roman"/>
          <w:sz w:val="28"/>
          <w:szCs w:val="28"/>
        </w:rPr>
        <w:t>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còn,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lo t</w:t>
      </w:r>
      <w:r w:rsidRPr="000C77EB">
        <w:rPr>
          <w:rFonts w:ascii="Times New Roman" w:eastAsia="SimSun" w:hAnsi="Times New Roman"/>
          <w:sz w:val="28"/>
          <w:szCs w:val="28"/>
        </w:rPr>
        <w:t>ỵ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tôi sanh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Khi Kháng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b</w:t>
      </w:r>
      <w:r w:rsidRPr="000C77EB">
        <w:rPr>
          <w:rFonts w:ascii="Times New Roman" w:eastAsia="SimSun" w:hAnsi="Times New Roman"/>
          <w:sz w:val="28"/>
          <w:szCs w:val="28"/>
        </w:rPr>
        <w:t>ùng n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, tôi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i. Khi Kháng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thúc, tôi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tám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đó, toàn là đang trong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c. Tôi nh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tám năm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y, tôi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nào,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dài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quá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tháng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đi, ng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hai tu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trong tám năm, tôi đi qua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>nh, hoàn toàn là đi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công c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giao thông, nh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 đó!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nghe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súng máy,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bác càng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nói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toàn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lo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n. Mãi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giáo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hoàn toàn </w:t>
      </w:r>
      <w:r w:rsidRPr="000C77EB">
        <w:rPr>
          <w:rFonts w:ascii="Times New Roman" w:eastAsia="SimSun" w:hAnsi="Times New Roman"/>
          <w:sz w:val="28"/>
          <w:szCs w:val="28"/>
        </w:rPr>
        <w:t>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sơ sót, b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quên.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đáng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xư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nhiên đem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đôi chút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nhưng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cái giá quá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n! Cái giá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là gì?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năng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thư Trung Hoa. Văn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Trung Hoa là phù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sau khi đơn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hóa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[Hán 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0C77EB">
        <w:rPr>
          <w:rFonts w:ascii="Times New Roman" w:eastAsia="SimSun" w:hAnsi="Times New Roman"/>
          <w:sz w:val="28"/>
          <w:szCs w:val="28"/>
        </w:rPr>
        <w:t>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và ý nghĩa trong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cái giá quá 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to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tôi đã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nghe nói,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đã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nói, khi Trung Hoa thi hành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li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cư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0C77EB">
        <w:rPr>
          <w:rFonts w:ascii="Times New Roman" w:eastAsia="SimSun" w:hAnsi="Times New Roman"/>
          <w:sz w:val="28"/>
          <w:szCs w:val="28"/>
        </w:rPr>
        <w:t xml:space="preserve">: </w:t>
      </w:r>
      <w:r w:rsidRPr="000C77EB">
        <w:rPr>
          <w:rFonts w:ascii="Times New Roman" w:eastAsia="SimSun" w:hAnsi="Times New Roman"/>
          <w:i/>
          <w:sz w:val="28"/>
          <w:szCs w:val="28"/>
        </w:rPr>
        <w:t>“Năm mươi năm sau,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Hoa không nh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n bi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t ch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Hán, ph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i th</w:t>
      </w:r>
      <w:r w:rsidRPr="000C77EB">
        <w:rPr>
          <w:rFonts w:ascii="Times New Roman" w:eastAsia="SimSun" w:hAnsi="Times New Roman"/>
          <w:i/>
          <w:sz w:val="28"/>
          <w:szCs w:val="28"/>
        </w:rPr>
        <w:t>ỉ</w:t>
      </w:r>
      <w:r w:rsidRPr="000C77EB">
        <w:rPr>
          <w:rFonts w:ascii="Times New Roman" w:eastAsia="SimSun" w:hAnsi="Times New Roman"/>
          <w:i/>
          <w:sz w:val="28"/>
          <w:szCs w:val="28"/>
        </w:rPr>
        <w:t>nh giáo ngư</w:t>
      </w:r>
      <w:r w:rsidRPr="000C77EB">
        <w:rPr>
          <w:rFonts w:ascii="Times New Roman" w:eastAsia="SimSun" w:hAnsi="Times New Roman"/>
          <w:i/>
          <w:sz w:val="28"/>
          <w:szCs w:val="28"/>
        </w:rPr>
        <w:t>ờ</w:t>
      </w:r>
      <w:r w:rsidRPr="000C77EB">
        <w:rPr>
          <w:rFonts w:ascii="Times New Roman" w:eastAsia="SimSun" w:hAnsi="Times New Roman"/>
          <w:i/>
          <w:sz w:val="28"/>
          <w:szCs w:val="28"/>
        </w:rPr>
        <w:t>i N</w:t>
      </w:r>
      <w:r w:rsidRPr="000C77EB">
        <w:rPr>
          <w:rFonts w:ascii="Times New Roman" w:eastAsia="SimSun" w:hAnsi="Times New Roman"/>
          <w:i/>
          <w:sz w:val="28"/>
          <w:szCs w:val="28"/>
        </w:rPr>
        <w:t>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t”.</w:t>
      </w:r>
      <w:r w:rsidRPr="000C77EB">
        <w:rPr>
          <w:rFonts w:ascii="Times New Roman" w:eastAsia="SimSun" w:hAnsi="Times New Roman"/>
          <w:sz w:val="28"/>
          <w:szCs w:val="28"/>
        </w:rPr>
        <w:t xml:space="preserve"> Tôi nghe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ng.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tiên tôi sang thăm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n, đi cùng pháp sư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An,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đó cũng dài,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hơn hai mươi ngày, vi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thăm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nơi,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b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năm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tôi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sang thăm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cách nhau v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đúng ba mươi năm,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văn hóa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suy thoái trên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n. Chúng tôi trông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khó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theo phương Tây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tri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đã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Tây hóa,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còn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hình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luân lý,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nhân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tin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ng. Ngư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Hàn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Hàn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coi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ng, nghiêm túc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Nho, Thích,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kia,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Hàn ch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g 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n, 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đã vư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xa khá nhi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u. Do đó, </w:t>
      </w:r>
      <w:r w:rsidRPr="000C77EB">
        <w:rPr>
          <w:rFonts w:ascii="Times New Roman" w:eastAsia="SimSun" w:hAnsi="Times New Roman"/>
          <w:sz w:val="28"/>
          <w:szCs w:val="28"/>
        </w:rPr>
        <w:t>trong tương lai,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văn hóa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Trung Hoa, đúng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Hoa và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sang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Hàn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Hàn k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Trung Hoa;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c, chúng ta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không g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rút 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theo.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chúng ta không qu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nghiêm túc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p, trong tương lai,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Hàn là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ta, tr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phi chúng ta v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năm ngàn năm.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mu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khôi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ng,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Hàn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trong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vong ân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nghĩa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ân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ân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y, mà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ân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gia, càng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ân chúng sanh, càng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ân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khái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xúc, [l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pháp] là mê tín,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bài xích.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bé 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gì?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và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ích,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 tranh. Trong khi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kinh, tôi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luôn nh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 tranh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bé, khi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lên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tranh,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nâng </w:t>
      </w:r>
      <w:r w:rsidRPr="000C77EB">
        <w:rPr>
          <w:rFonts w:ascii="Times New Roman" w:eastAsia="SimSun" w:hAnsi="Times New Roman"/>
          <w:sz w:val="28"/>
          <w:szCs w:val="28"/>
        </w:rPr>
        <w:t>cao hơn n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a là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tranh. C</w:t>
      </w:r>
      <w:r w:rsidRPr="000C77EB">
        <w:rPr>
          <w:rFonts w:ascii="Times New Roman" w:eastAsia="SimSun" w:hAnsi="Times New Roman"/>
          <w:sz w:val="28"/>
          <w:szCs w:val="28"/>
        </w:rPr>
        <w:t>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tranh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 cùng nhau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xem, có đáng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hay không?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đây,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chúng ta, trông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vong ân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nghĩa, bèn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phát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chúng sanh trong kh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p pháp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hư không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i, </w:t>
      </w:r>
      <w:r w:rsidRPr="000C77EB">
        <w:rPr>
          <w:rFonts w:ascii="Times New Roman" w:eastAsia="SimSun" w:hAnsi="Times New Roman"/>
          <w:i/>
          <w:sz w:val="28"/>
          <w:szCs w:val="28"/>
        </w:rPr>
        <w:t>“ư 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>u ác nhân,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gia k</w:t>
      </w:r>
      <w:r w:rsidRPr="000C77EB">
        <w:rPr>
          <w:rFonts w:ascii="Times New Roman" w:eastAsia="SimSun" w:hAnsi="Times New Roman"/>
          <w:i/>
          <w:sz w:val="28"/>
          <w:szCs w:val="28"/>
        </w:rPr>
        <w:t>ỳ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báo” </w:t>
      </w:r>
      <w:r w:rsidRPr="000C77EB">
        <w:rPr>
          <w:rFonts w:ascii="Times New Roman" w:eastAsia="SimSun" w:hAnsi="Times New Roman"/>
          <w:sz w:val="28"/>
          <w:szCs w:val="28"/>
        </w:rPr>
        <w:t>(n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ác,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thù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),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thương xót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vô tri,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trách móc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theo đu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công tác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trong quá kh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sách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, sách v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</w:rPr>
        <w:t xml:space="preserve"> lòng là Tam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Kinh. Câu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tiên trong Tam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là </w:t>
      </w:r>
      <w:r w:rsidRPr="000C77EB">
        <w:rPr>
          <w:rFonts w:ascii="Times New Roman" w:eastAsia="SimSun" w:hAnsi="Times New Roman"/>
          <w:sz w:val="28"/>
          <w:szCs w:val="28"/>
        </w:rPr>
        <w:br/>
      </w:r>
      <w:r w:rsidRPr="000C77EB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0C77EB">
        <w:rPr>
          <w:rFonts w:ascii="Times New Roman" w:eastAsia="SimSun" w:hAnsi="Times New Roman"/>
          <w:i/>
          <w:sz w:val="28"/>
          <w:szCs w:val="28"/>
        </w:rPr>
        <w:t>ổ</w:t>
      </w:r>
      <w:r w:rsidRPr="000C77EB">
        <w:rPr>
          <w:rFonts w:ascii="Times New Roman" w:eastAsia="SimSun" w:hAnsi="Times New Roman"/>
          <w:i/>
          <w:sz w:val="28"/>
          <w:szCs w:val="28"/>
        </w:rPr>
        <w:t>n thi</w:t>
      </w:r>
      <w:r w:rsidRPr="000C77EB">
        <w:rPr>
          <w:rFonts w:ascii="Times New Roman" w:eastAsia="SimSun" w:hAnsi="Times New Roman"/>
          <w:i/>
          <w:sz w:val="28"/>
          <w:szCs w:val="28"/>
        </w:rPr>
        <w:t>ệ</w:t>
      </w:r>
      <w:r w:rsidRPr="000C77EB">
        <w:rPr>
          <w:rFonts w:ascii="Times New Roman" w:eastAsia="SimSun" w:hAnsi="Times New Roman"/>
          <w:i/>
          <w:sz w:val="28"/>
          <w:szCs w:val="28"/>
        </w:rPr>
        <w:t>n”.</w:t>
      </w:r>
      <w:r w:rsidRPr="000C77EB">
        <w:rPr>
          <w:rFonts w:ascii="Times New Roman" w:eastAsia="SimSun" w:hAnsi="Times New Roman"/>
          <w:sz w:val="28"/>
          <w:szCs w:val="28"/>
        </w:rPr>
        <w:t xml:space="preserve"> Có ai là ác?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ác!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vì sao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thành ác?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theo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x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khéo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câu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hai trong Tam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là </w:t>
      </w:r>
      <w:r w:rsidRPr="000C77EB">
        <w:rPr>
          <w:rFonts w:ascii="Times New Roman" w:eastAsia="SimSun" w:hAnsi="Times New Roman"/>
          <w:i/>
          <w:sz w:val="28"/>
          <w:szCs w:val="28"/>
        </w:rPr>
        <w:t>“tánh tương c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n, t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tương vi</w:t>
      </w:r>
      <w:r w:rsidRPr="000C77EB">
        <w:rPr>
          <w:rFonts w:ascii="Times New Roman" w:eastAsia="SimSun" w:hAnsi="Times New Roman"/>
          <w:i/>
          <w:sz w:val="28"/>
          <w:szCs w:val="28"/>
        </w:rPr>
        <w:t>ễ</w:t>
      </w:r>
      <w:r w:rsidRPr="000C77EB">
        <w:rPr>
          <w:rFonts w:ascii="Times New Roman" w:eastAsia="SimSun" w:hAnsi="Times New Roman"/>
          <w:i/>
          <w:sz w:val="28"/>
          <w:szCs w:val="28"/>
        </w:rPr>
        <w:t>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(tánh thì 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nhau, do huân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mà tr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khác xa nhau). Câu này đã nói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rõ ràng!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tánh v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lành,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như nhau,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gì sai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nhưng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tánh khác nhau.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tánh ngày càng xa cách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tánh,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đã xa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m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Xa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hoàn toàn quên b</w:t>
      </w:r>
      <w:r w:rsidRPr="000C77EB">
        <w:rPr>
          <w:rFonts w:ascii="Times New Roman" w:eastAsia="SimSun" w:hAnsi="Times New Roman"/>
          <w:sz w:val="28"/>
          <w:szCs w:val="28"/>
        </w:rPr>
        <w:t>ẵ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tánh! Có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tánh hay không? Có ch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!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căn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có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tánh,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là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hay ác.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là gì?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chính mình là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i cho chính mình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0C77EB">
        <w:rPr>
          <w:rFonts w:ascii="Times New Roman" w:eastAsia="SimSun" w:hAnsi="Times New Roman"/>
          <w:sz w:val="28"/>
          <w:szCs w:val="28"/>
        </w:rPr>
        <w:t>toàn là ác.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cho nó chơi game đi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thì nó vui v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>, nghĩ là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n.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cho phép chơi thì là ác. Ác thì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, nghi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m nhiên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 dao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! Nguyên nhân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này, qu</w:t>
      </w:r>
      <w:r w:rsidRPr="000C77EB">
        <w:rPr>
          <w:rFonts w:ascii="Times New Roman" w:eastAsia="SimSun" w:hAnsi="Times New Roman"/>
          <w:sz w:val="28"/>
          <w:szCs w:val="28"/>
        </w:rPr>
        <w:t>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tìm cho ra!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Giáo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Trung Hoa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giáo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p dư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trong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trăm năm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nói là dân chúng Trung Hoa là dân chúng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lương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trên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thích tranh giành,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kh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khu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mà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còn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gìn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ng.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 khá l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m!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chính là gia giáo,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là gia giáo. 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>, xưa kia,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ra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ai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y?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y.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0C77EB">
        <w:rPr>
          <w:rFonts w:ascii="Times New Roman" w:eastAsia="SimSun" w:hAnsi="Times New Roman"/>
          <w:sz w:val="28"/>
          <w:szCs w:val="28"/>
        </w:rPr>
        <w:t>uan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a </w:t>
      </w: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. Vì con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khá dài, cha có lúc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đi làm,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thì quá n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a là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.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tôi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, nhưng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, c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đã k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cho chúng tôi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câu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u, đ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, trung, tín,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chúng tôi x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đãi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nào, bà c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t. C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đâu ra?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c, ông bà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cho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Trung Hoa vào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đã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vào gì? Nói theo cách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[s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là]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vào bi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di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văn ngh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.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nông thôn, trong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p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nh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m ngày vía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có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ng. Trong l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là m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ban hát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di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tu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ng.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dung tu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tích Trung Hoa nói chung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ngoài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u, đ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, trung, tín,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có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ác có ác báo,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0C77EB">
        <w:rPr>
          <w:rFonts w:ascii="Times New Roman" w:eastAsia="SimSun" w:hAnsi="Times New Roman"/>
          <w:sz w:val="28"/>
          <w:szCs w:val="28"/>
        </w:rPr>
        <w:t>khán thính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)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này, toàn là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như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văn ngh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trí làm m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đích. Trung Hoa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y. Văn ngh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Trung Hoa trong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ngàn năm qua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làm m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đích. Vì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trư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kia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TV, radio,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dùng là ca múa, tu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hát, m</w:t>
      </w:r>
      <w:r w:rsidRPr="000C77EB">
        <w:rPr>
          <w:rFonts w:ascii="Times New Roman" w:eastAsia="SimSun" w:hAnsi="Times New Roman"/>
          <w:sz w:val="28"/>
          <w:szCs w:val="28"/>
        </w:rPr>
        <w:t>ỹ</w:t>
      </w:r>
      <w:r w:rsidRPr="000C77EB">
        <w:rPr>
          <w:rFonts w:ascii="Times New Roman" w:eastAsia="SimSun" w:hAnsi="Times New Roman"/>
          <w:sz w:val="28"/>
          <w:szCs w:val="28"/>
        </w:rPr>
        <w:t xml:space="preserve">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ngh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M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tuân th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, các nhà ngh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tuân th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câu nói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Kh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ng lão phu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>, đó là nguyên t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cao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c là </w:t>
      </w:r>
      <w:r w:rsidRPr="000C77EB">
        <w:rPr>
          <w:rFonts w:ascii="Times New Roman" w:eastAsia="SimSun" w:hAnsi="Times New Roman"/>
          <w:i/>
          <w:sz w:val="28"/>
          <w:szCs w:val="28"/>
        </w:rPr>
        <w:t>“tư vô tà”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思無邪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nghĩ tà v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y).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nghe,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xúc,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y sanh ác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m,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làm m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đích.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nông thôn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làm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mà cũng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cách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con cái.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gia đình là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s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trong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năm ngàn năm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Trung Hoa,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có.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khi nào?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ra, m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ra, nó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nghe, tuy nó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nói năng, nó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nghe. 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, ăn nói l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đoan trang,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nghe,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xúc, toàn là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chánh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toàn là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cho chúng nó trông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dáng v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hung ác.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quan tâm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c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khi tròn ba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phân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đúng, sai,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ác, nó có năng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c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Vì sao?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bé nó đã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đó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i! Trung Hoa có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câu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ng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: </w:t>
      </w:r>
      <w:r w:rsidRPr="000C77EB">
        <w:rPr>
          <w:rFonts w:ascii="Times New Roman" w:eastAsia="SimSun" w:hAnsi="Times New Roman"/>
          <w:i/>
          <w:sz w:val="28"/>
          <w:szCs w:val="28"/>
        </w:rPr>
        <w:t>“Thi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>u thành như</w:t>
      </w:r>
      <w:r w:rsidRPr="000C77EB">
        <w:rPr>
          <w:rFonts w:ascii="Times New Roman" w:eastAsia="SimSun" w:hAnsi="Times New Roman"/>
          <w:i/>
          <w:sz w:val="28"/>
          <w:szCs w:val="28"/>
        </w:rPr>
        <w:t>ợ</w:t>
      </w:r>
      <w:r w:rsidRPr="000C77EB">
        <w:rPr>
          <w:rFonts w:ascii="Times New Roman" w:eastAsia="SimSun" w:hAnsi="Times New Roman"/>
          <w:i/>
          <w:sz w:val="28"/>
          <w:szCs w:val="28"/>
        </w:rPr>
        <w:t>c thiên tánh, t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 quán thành t</w:t>
      </w:r>
      <w:r w:rsidRPr="000C77EB">
        <w:rPr>
          <w:rFonts w:ascii="Times New Roman" w:eastAsia="SimSun" w:hAnsi="Times New Roman"/>
          <w:i/>
          <w:sz w:val="28"/>
          <w:szCs w:val="28"/>
        </w:rPr>
        <w:t>ự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gì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hình thành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bé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b</w:t>
      </w:r>
      <w:r w:rsidRPr="000C77EB">
        <w:rPr>
          <w:rFonts w:ascii="Times New Roman" w:eastAsia="SimSun" w:hAnsi="Times New Roman"/>
          <w:sz w:val="28"/>
          <w:szCs w:val="28"/>
        </w:rPr>
        <w:t>ẩ</w:t>
      </w:r>
      <w:r w:rsidRPr="000C77EB">
        <w:rPr>
          <w:rFonts w:ascii="Times New Roman" w:eastAsia="SimSun" w:hAnsi="Times New Roman"/>
          <w:sz w:val="28"/>
          <w:szCs w:val="28"/>
        </w:rPr>
        <w:t>m tánh, do thói quen mà tr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nhiên).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năm, sáu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Quy,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tôn kính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 trư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 thư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ng,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ai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hơn nó, nó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tôn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ng. Trong gia đình, có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nó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làm, như quét d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n,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do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trên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y. Thông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sáu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bèn đi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c. Đi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trong trư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tư th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.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khi lên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(cha,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y)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u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là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 thân làm gương</w:t>
      </w:r>
      <w:r w:rsidRPr="000C77EB">
        <w:rPr>
          <w:rFonts w:ascii="Times New Roman" w:eastAsia="SimSun" w:hAnsi="Times New Roman"/>
          <w:sz w:val="28"/>
          <w:szCs w:val="28"/>
        </w:rPr>
        <w:t>, chính mình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nêu gương cho nó xem,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ngôn giáo, mà là t</w:t>
      </w:r>
      <w:r w:rsidRPr="000C77EB">
        <w:rPr>
          <w:rFonts w:ascii="Times New Roman" w:eastAsia="SimSun" w:hAnsi="Times New Roman"/>
          <w:sz w:val="28"/>
          <w:szCs w:val="28"/>
        </w:rPr>
        <w:t>hân giáo. Sau khi lên năm, lên sáu,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0C77EB">
        <w:rPr>
          <w:rFonts w:ascii="Times New Roman" w:eastAsia="SimSun" w:hAnsi="Times New Roman"/>
          <w:sz w:val="28"/>
          <w:szCs w:val="28"/>
        </w:rPr>
        <w:t xml:space="preserve"> ngôn giáo,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ý nghĩa.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khi sanh ra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ba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hoàn toàn là thân giáo,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làm cho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Lúc đó,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mà là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Tuy cha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sách, nhưng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làm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nói trong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Quy; tuy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, nhưng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bé đã đư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c, hi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khi sáu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đi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cũng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Nói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ra,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làm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giáo trong trư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tư th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đã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Quy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Thiên cũng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sai kém cho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y!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có căn c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đó g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i là n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sâu d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ng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có câu: </w:t>
      </w:r>
      <w:r w:rsidRPr="000C77EB">
        <w:rPr>
          <w:rFonts w:ascii="Times New Roman" w:eastAsia="SimSun" w:hAnsi="Times New Roman"/>
          <w:i/>
          <w:sz w:val="28"/>
          <w:szCs w:val="28"/>
        </w:rPr>
        <w:t>“Tam tu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khán bát th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>p, th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tu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khán chung thân”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(t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[tánh cách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i] lúc ba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tánh cách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lúc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tám </w:t>
      </w:r>
      <w:r w:rsidRPr="000C77EB">
        <w:rPr>
          <w:rFonts w:ascii="Times New Roman" w:eastAsia="SimSun" w:hAnsi="Times New Roman"/>
          <w:sz w:val="28"/>
          <w:szCs w:val="28"/>
        </w:rPr>
        <w:t>mươi. Nhìn vào cách cư x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lúc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su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s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nào).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tu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là v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a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phán đoán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a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xích quan tr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trong truy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đi, như Tam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đã nói: </w:t>
      </w:r>
      <w:r w:rsidRPr="000C77EB">
        <w:rPr>
          <w:rFonts w:ascii="Times New Roman" w:eastAsia="SimSun" w:hAnsi="Times New Roman"/>
          <w:i/>
          <w:sz w:val="28"/>
          <w:szCs w:val="28"/>
        </w:rPr>
        <w:t>“C</w:t>
      </w:r>
      <w:r w:rsidRPr="000C77EB">
        <w:rPr>
          <w:rFonts w:ascii="Times New Roman" w:eastAsia="SimSun" w:hAnsi="Times New Roman"/>
          <w:i/>
          <w:sz w:val="28"/>
          <w:szCs w:val="28"/>
        </w:rPr>
        <w:t>ẩ</w:t>
      </w:r>
      <w:r w:rsidRPr="000C77EB">
        <w:rPr>
          <w:rFonts w:ascii="Times New Roman" w:eastAsia="SimSun" w:hAnsi="Times New Roman"/>
          <w:i/>
          <w:sz w:val="28"/>
          <w:szCs w:val="28"/>
        </w:rPr>
        <w:t>u 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giáo, tánh nãi thiên”.</w:t>
      </w:r>
      <w:r w:rsidRPr="000C77EB">
        <w:rPr>
          <w:rFonts w:ascii="Times New Roman" w:eastAsia="SimSun" w:hAnsi="Times New Roman"/>
          <w:sz w:val="28"/>
          <w:szCs w:val="28"/>
        </w:rPr>
        <w:t xml:space="preserve"> [Ý nói]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khéo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nó, d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d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nó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theo thói x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u! Chúng ta nhìn vào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nó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cha,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>,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anh em là do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mà ra</w:t>
      </w:r>
      <w:r w:rsidRPr="000C77EB">
        <w:rPr>
          <w:rFonts w:ascii="Times New Roman" w:eastAsia="SimSun" w:hAnsi="Times New Roman"/>
          <w:sz w:val="28"/>
          <w:szCs w:val="28"/>
        </w:rPr>
        <w:t>. Ai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nó? TV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nó, Internet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nó, trò chơi đi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nó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. Q</w:t>
      </w:r>
      <w:r w:rsidRPr="000C77EB">
        <w:rPr>
          <w:rFonts w:ascii="Times New Roman" w:eastAsia="SimSun" w:hAnsi="Times New Roman"/>
          <w:sz w:val="28"/>
          <w:szCs w:val="28"/>
        </w:rPr>
        <w:t>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i dung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a n</w:t>
      </w:r>
      <w:r w:rsidRPr="000C77EB">
        <w:rPr>
          <w:rFonts w:ascii="Times New Roman" w:eastAsia="SimSun" w:hAnsi="Times New Roman"/>
          <w:sz w:val="28"/>
          <w:szCs w:val="28"/>
        </w:rPr>
        <w:t>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gì? B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tình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tr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m, dâm, d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i, h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ngày nó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nó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đó là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m, coi đó là trò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chơi!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tôi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lo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a tr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trong tương lai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lên,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bé chúng nó đã chơi đùa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trong tương lai, chúng nó n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m chánh quy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m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gia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vũ khí nguyên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và vũ khí hóa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khi l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t vào tay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nó,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 lo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x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, vì sao? Trò chơi mà! Chúng nó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đó là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gi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là có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tranh, tai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là sai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trò chơi mà! Gi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ng như chơi đùa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máy chơi game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y. Lúc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là t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, làm </w:t>
      </w:r>
      <w:r w:rsidRPr="000C77EB">
        <w:rPr>
          <w:rFonts w:ascii="Times New Roman" w:eastAsia="SimSun" w:hAnsi="Times New Roman"/>
          <w:sz w:val="28"/>
          <w:szCs w:val="28"/>
        </w:rPr>
        <w:t>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đây? 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này, tôi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 mong 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gia có vũ khí nguyên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giác,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tiêu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vũ khí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ch nhân và vũ khí hóa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c, như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y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0C77EB">
        <w:rPr>
          <w:rFonts w:ascii="Times New Roman" w:eastAsia="SimSun" w:hAnsi="Times New Roman"/>
          <w:sz w:val="28"/>
          <w:szCs w:val="28"/>
        </w:rPr>
        <w:t>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mang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an toàn cho xã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không,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ng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bày ra đó,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n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 ngày dùng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dùng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ngày tàn c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a 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>, đáng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hơn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gì khác!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còn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m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.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lãnh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qu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gia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ki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m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s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hai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sau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ki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m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Chúng ta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này,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ác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nhiên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dung th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còn dùng phương pháp gì?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hóa,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đũa.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đũa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cho c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sâu xa hơn. B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phương Tây, xác th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là có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x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lý b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kh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 xml:space="preserve"> trương dùng cách giáng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dùng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áp,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dùng vũ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áp,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đũa b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vũ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c, có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hay không? Nhìn vào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u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! Sau khi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ki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M</w:t>
      </w:r>
      <w:r w:rsidRPr="000C77EB">
        <w:rPr>
          <w:rFonts w:ascii="Times New Roman" w:eastAsia="SimSun" w:hAnsi="Times New Roman"/>
          <w:sz w:val="28"/>
          <w:szCs w:val="28"/>
        </w:rPr>
        <w:t>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tháng Chín phát sanh, khá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chuyên gia,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suy nghĩ nghiêm túc, [nh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y] tr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áp hay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đũa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nghĩ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hãy nên ch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 phương pháp hòa bình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t. Cách nghĩ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chánh xác!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Làm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nơi đâu? Làm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chính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thân ta.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tôi tham d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tôi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xu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t </w:t>
      </w:r>
      <w:r w:rsidRPr="000C77EB">
        <w:rPr>
          <w:rFonts w:ascii="Times New Roman" w:eastAsia="SimSun" w:hAnsi="Times New Roman"/>
          <w:i/>
          <w:sz w:val="28"/>
          <w:szCs w:val="28"/>
        </w:rPr>
        <w:t>“đ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hóa gi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i xung đ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t, ph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i làm t</w:t>
      </w:r>
      <w:r w:rsidRPr="000C77EB">
        <w:rPr>
          <w:rFonts w:ascii="Times New Roman" w:eastAsia="SimSun" w:hAnsi="Times New Roman"/>
          <w:i/>
          <w:sz w:val="28"/>
          <w:szCs w:val="28"/>
        </w:rPr>
        <w:t>ừ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trong n</w:t>
      </w:r>
      <w:r w:rsidRPr="000C77EB">
        <w:rPr>
          <w:rFonts w:ascii="Times New Roman" w:eastAsia="SimSun" w:hAnsi="Times New Roman"/>
          <w:i/>
          <w:sz w:val="28"/>
          <w:szCs w:val="28"/>
        </w:rPr>
        <w:t>ộ</w:t>
      </w:r>
      <w:r w:rsidRPr="000C77EB">
        <w:rPr>
          <w:rFonts w:ascii="Times New Roman" w:eastAsia="SimSun" w:hAnsi="Times New Roman"/>
          <w:i/>
          <w:sz w:val="28"/>
          <w:szCs w:val="28"/>
        </w:rPr>
        <w:t>i tâm sâu th</w:t>
      </w:r>
      <w:r w:rsidRPr="000C77EB">
        <w:rPr>
          <w:rFonts w:ascii="Times New Roman" w:eastAsia="SimSun" w:hAnsi="Times New Roman"/>
          <w:i/>
          <w:sz w:val="28"/>
          <w:szCs w:val="28"/>
        </w:rPr>
        <w:t>ẳ</w:t>
      </w:r>
      <w:r w:rsidRPr="000C77EB">
        <w:rPr>
          <w:rFonts w:ascii="Times New Roman" w:eastAsia="SimSun" w:hAnsi="Times New Roman"/>
          <w:i/>
          <w:sz w:val="28"/>
          <w:szCs w:val="28"/>
        </w:rPr>
        <w:t>m c</w:t>
      </w:r>
      <w:r w:rsidRPr="000C77EB">
        <w:rPr>
          <w:rFonts w:ascii="Times New Roman" w:eastAsia="SimSun" w:hAnsi="Times New Roman"/>
          <w:i/>
          <w:sz w:val="28"/>
          <w:szCs w:val="28"/>
        </w:rPr>
        <w:t>ủ</w:t>
      </w:r>
      <w:r w:rsidRPr="000C77EB">
        <w:rPr>
          <w:rFonts w:ascii="Times New Roman" w:eastAsia="SimSun" w:hAnsi="Times New Roman"/>
          <w:i/>
          <w:sz w:val="28"/>
          <w:szCs w:val="28"/>
        </w:rPr>
        <w:t>a chính mình”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hóa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ý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trong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tâm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mà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hóa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ý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tâm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chính mình.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 h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y báng, lăng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hãm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i ta,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ta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so đo,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lòng. Vì sao?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so đo, ghim trong lòng, vô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ng,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vô cùng! Đây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o thành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 ki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 ki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 oan oan tương báo,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xong,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0C77EB">
        <w:rPr>
          <w:rFonts w:ascii="Times New Roman" w:eastAsia="SimSun" w:hAnsi="Times New Roman"/>
          <w:sz w:val="28"/>
          <w:szCs w:val="28"/>
        </w:rPr>
        <w:t xml:space="preserve"> đau kh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!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Chính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ghim trong lòng, nơi ta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có, nơi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có.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ta không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t, ta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t lành.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còn có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căn, còn có phư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báo,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gian lâu sau,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ch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quay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là b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. Chúng ta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 nh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dung n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p, bao dung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</w:t>
      </w:r>
      <w:r w:rsidRPr="000C77EB">
        <w:rPr>
          <w:rFonts w:ascii="Times New Roman" w:eastAsia="SimSun" w:hAnsi="Times New Roman"/>
          <w:sz w:val="28"/>
          <w:szCs w:val="28"/>
        </w:rPr>
        <w:t>o đo,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ác nhân thành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nhân,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mê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c, điên đ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thành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giác ng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hóa mê thành ng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hóa ngu thành trí, hóa phàm thành thánh,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giáo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làm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tâm,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m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trong n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tâm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ch, c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nhân di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n này là </w:t>
      </w:r>
      <w:r w:rsidRPr="000C77EB">
        <w:rPr>
          <w:rFonts w:ascii="Times New Roman" w:eastAsia="SimSun" w:hAnsi="Times New Roman"/>
          <w:i/>
          <w:sz w:val="28"/>
          <w:szCs w:val="28"/>
        </w:rPr>
        <w:t>“nhân gi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vô đ</w:t>
      </w:r>
      <w:r w:rsidRPr="000C77EB">
        <w:rPr>
          <w:rFonts w:ascii="Times New Roman" w:eastAsia="SimSun" w:hAnsi="Times New Roman"/>
          <w:i/>
          <w:sz w:val="28"/>
          <w:szCs w:val="28"/>
        </w:rPr>
        <w:t>ị</w:t>
      </w:r>
      <w:r w:rsidRPr="000C77EB">
        <w:rPr>
          <w:rFonts w:ascii="Times New Roman" w:eastAsia="SimSun" w:hAnsi="Times New Roman"/>
          <w:i/>
          <w:sz w:val="28"/>
          <w:szCs w:val="28"/>
        </w:rPr>
        <w:t>ch”. “Nhân gi</w:t>
      </w:r>
      <w:r w:rsidRPr="000C77EB">
        <w:rPr>
          <w:rFonts w:ascii="Times New Roman" w:eastAsia="SimSun" w:hAnsi="Times New Roman"/>
          <w:i/>
          <w:sz w:val="28"/>
          <w:szCs w:val="28"/>
        </w:rPr>
        <w:t>ả</w:t>
      </w:r>
      <w:r w:rsidRPr="000C77EB">
        <w:rPr>
          <w:rFonts w:ascii="Times New Roman" w:eastAsia="SimSun" w:hAnsi="Times New Roman"/>
          <w:i/>
          <w:sz w:val="28"/>
          <w:szCs w:val="28"/>
        </w:rPr>
        <w:t>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icrosoft JhengHei" w:hint="eastAsia"/>
          <w:sz w:val="28"/>
          <w:szCs w:val="28"/>
        </w:rPr>
        <w:t>仁者</w:t>
      </w:r>
      <w:r w:rsidRPr="000C77EB">
        <w:rPr>
          <w:rFonts w:ascii="Times New Roman" w:eastAsia="SimSun" w:hAnsi="Times New Roman"/>
          <w:sz w:val="28"/>
          <w:szCs w:val="28"/>
        </w:rPr>
        <w:t>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có lòng nhân) là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Tát. Trong tâm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Tát,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ch.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ngoài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Tát;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bao dung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B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Tát tuy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là dùng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ý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đãi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khác.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khác làm ác,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nói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câu nào.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khác làm vi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c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tán thán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là </w:t>
      </w:r>
      <w:r w:rsidRPr="000C77EB">
        <w:rPr>
          <w:rFonts w:ascii="Times New Roman" w:eastAsia="SimSun" w:hAnsi="Times New Roman"/>
          <w:i/>
          <w:sz w:val="28"/>
          <w:szCs w:val="28"/>
        </w:rPr>
        <w:t>“xưng tán Như Lai”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như </w:t>
      </w:r>
      <w:r w:rsidRPr="000C77EB">
        <w:rPr>
          <w:rFonts w:ascii="Times New Roman" w:eastAsia="SimSun" w:hAnsi="Times New Roman"/>
          <w:sz w:val="28"/>
          <w:szCs w:val="28"/>
        </w:rPr>
        <w:t>trong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đã nói</w:t>
      </w:r>
      <w:r w:rsidRPr="000C77EB">
        <w:rPr>
          <w:rFonts w:ascii="Times New Roman" w:eastAsia="SimSun" w:hAnsi="Times New Roman"/>
          <w:sz w:val="28"/>
          <w:szCs w:val="28"/>
        </w:rPr>
        <w:t>. Như Lai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Tánh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Tánh là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b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 tánh v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lành.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lành, chúng tôi tán thán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ác,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câu nào, mà cũng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ghim trong lòng.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là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chính mình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0C77EB">
        <w:rPr>
          <w:rFonts w:ascii="Times New Roman" w:eastAsia="SimSun" w:hAnsi="Times New Roman"/>
          <w:sz w:val="28"/>
          <w:szCs w:val="28"/>
        </w:rPr>
        <w:t xml:space="preserve"> sau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chính mình, làm sao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 cho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c?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 làm ác, khó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là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ác có ác ý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chính mình.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này khó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t!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n, khó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n, khó hành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hành,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gì? Công phu!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này,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khác dùng ác ý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ta, ta không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oán 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Không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cái tâm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thù, mà còn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b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c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ơn!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ơn gì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y? Tăng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cho ta!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y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y ta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Ba La M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chính là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kinh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các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ng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rành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vua Ca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thân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. Trong kinh Kim Cang đã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trích d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 câu nói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là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khó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ng nh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t.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tiên nhân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l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m, vua Ca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n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i gi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đem [tiên nhân] lăng trì x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ử</w:t>
      </w:r>
      <w:r w:rsidRPr="000C77EB">
        <w:rPr>
          <w:rFonts w:ascii="Times New Roman" w:eastAsia="SimSun" w:hAnsi="Times New Roman"/>
          <w:sz w:val="28"/>
          <w:szCs w:val="28"/>
        </w:rPr>
        <w:t xml:space="preserve">. </w:t>
      </w:r>
      <w:r w:rsidRPr="000C77EB">
        <w:rPr>
          <w:rFonts w:ascii="Times New Roman" w:eastAsia="SimSun" w:hAnsi="Times New Roman"/>
          <w:i/>
          <w:sz w:val="28"/>
          <w:szCs w:val="28"/>
        </w:rPr>
        <w:t>“Lăng trì”</w:t>
      </w:r>
      <w:r w:rsidRPr="000C77EB">
        <w:rPr>
          <w:rFonts w:ascii="Times New Roman" w:eastAsia="SimSun" w:hAnsi="Times New Roman"/>
          <w:sz w:val="28"/>
          <w:szCs w:val="28"/>
        </w:rPr>
        <w:t xml:space="preserve"> (</w:t>
      </w:r>
      <w:r w:rsidRPr="000C77EB">
        <w:rPr>
          <w:rFonts w:ascii="DFKai-SB" w:eastAsia="DFKai-SB" w:hAnsi="DFKai-SB" w:cs="MS Gothic" w:hint="eastAsia"/>
          <w:sz w:val="28"/>
          <w:szCs w:val="28"/>
        </w:rPr>
        <w:t>凌遲</w:t>
      </w:r>
      <w:r w:rsidRPr="000C77EB">
        <w:rPr>
          <w:rFonts w:ascii="Times New Roman" w:eastAsia="SimSun" w:hAnsi="Times New Roman"/>
          <w:sz w:val="28"/>
          <w:szCs w:val="28"/>
        </w:rPr>
        <w:t>) là dùng đao lóc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t, lóc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>ng mi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ng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t, mãi cho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khi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t; đó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cho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ch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yên lành. Nhưng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tiên nhân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vua Ca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bèn phát nguy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n: “Ta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tâm nóng gi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tâm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thù. Trong tươn</w:t>
      </w:r>
      <w:r w:rsidRPr="000C77EB">
        <w:rPr>
          <w:rFonts w:ascii="Times New Roman" w:eastAsia="SimSun" w:hAnsi="Times New Roman"/>
          <w:sz w:val="28"/>
          <w:szCs w:val="28"/>
        </w:rPr>
        <w:t>g lai, ta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ngươi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tiên”.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tiên nhân thu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chuy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thu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c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 thân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Thích Ca Mâu Ni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thành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t,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tiên là vua Ca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i. Tôn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Ki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Tr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Như chính là thân sau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vua Ca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i. Nói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bèn gi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báo oán,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báo ân,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báo oán. Tiên nhân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kích vua Ca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i, vì sao? Kh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cu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cùng v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Ba La M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 xml:space="preserve">t,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ngươi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hay không?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vua Ca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thân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chính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[giúp 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 tiê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 nhân] viên mãn </w:t>
      </w:r>
      <w:r w:rsidRPr="000C77EB">
        <w:rPr>
          <w:rFonts w:ascii="Times New Roman" w:eastAsia="SimSun" w:hAnsi="Times New Roman"/>
          <w:sz w:val="28"/>
          <w:szCs w:val="28"/>
        </w:rPr>
        <w:t>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Ba La M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ng đi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này,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m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là viên mãn,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m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may oán 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nào!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chúng ta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ta lăng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nghĩ đ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</w:rPr>
        <w:t>vua Ca L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thân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tâm chúng ta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bình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C77EB">
        <w:rPr>
          <w:rFonts w:ascii="Times New Roman" w:eastAsia="SimSun" w:hAnsi="Times New Roman"/>
          <w:sz w:val="28"/>
          <w:szCs w:val="28"/>
        </w:rPr>
        <w:t>. Vì sao? Chúng ta h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ng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 thương nh</w:t>
      </w:r>
      <w:r w:rsidRPr="000C77EB">
        <w:rPr>
          <w:rFonts w:ascii="Times New Roman" w:eastAsia="SimSun" w:hAnsi="Times New Roman"/>
          <w:sz w:val="28"/>
          <w:szCs w:val="28"/>
        </w:rPr>
        <w:t>ẹ</w:t>
      </w:r>
      <w:r w:rsidRPr="000C77EB">
        <w:rPr>
          <w:rFonts w:ascii="Times New Roman" w:eastAsia="SimSun" w:hAnsi="Times New Roman"/>
          <w:sz w:val="28"/>
          <w:szCs w:val="28"/>
        </w:rPr>
        <w:t xml:space="preserve"> hơn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Nh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tiên nhân quá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u. So sánh n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>i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 thương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Ngài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 thương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 trong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[s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>n thương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Ngài] không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g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p trăm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ngàn l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n, Ngài nh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c. Chúng ta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là b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va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0C77EB">
        <w:rPr>
          <w:rFonts w:ascii="Times New Roman" w:eastAsia="SimSun" w:hAnsi="Times New Roman"/>
          <w:sz w:val="28"/>
          <w:szCs w:val="28"/>
        </w:rPr>
        <w:t xml:space="preserve"> đôi chút,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m vào đâu?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chính mình.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tu hành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i. Kinh Lăng Nghiêm </w:t>
      </w:r>
      <w:r w:rsidRPr="000C77EB">
        <w:rPr>
          <w:rFonts w:ascii="Times New Roman" w:eastAsia="SimSun" w:hAnsi="Times New Roman"/>
          <w:sz w:val="28"/>
          <w:szCs w:val="28"/>
        </w:rPr>
        <w:t>đã d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y: </w:t>
      </w:r>
      <w:r w:rsidRPr="000C77EB">
        <w:rPr>
          <w:rFonts w:ascii="Times New Roman" w:eastAsia="SimSun" w:hAnsi="Times New Roman"/>
          <w:i/>
          <w:sz w:val="28"/>
          <w:szCs w:val="28"/>
        </w:rPr>
        <w:t>“N</w:t>
      </w:r>
      <w:r w:rsidRPr="000C77EB">
        <w:rPr>
          <w:rFonts w:ascii="Times New Roman" w:eastAsia="SimSun" w:hAnsi="Times New Roman"/>
          <w:i/>
          <w:sz w:val="28"/>
          <w:szCs w:val="28"/>
        </w:rPr>
        <w:t>ế</w:t>
      </w:r>
      <w:r w:rsidRPr="000C77EB">
        <w:rPr>
          <w:rFonts w:ascii="Times New Roman" w:eastAsia="SimSun" w:hAnsi="Times New Roman"/>
          <w:i/>
          <w:sz w:val="28"/>
          <w:szCs w:val="28"/>
        </w:rPr>
        <w:t>u có th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0C77EB">
        <w:rPr>
          <w:rFonts w:ascii="Times New Roman" w:eastAsia="SimSun" w:hAnsi="Times New Roman"/>
          <w:i/>
          <w:sz w:val="28"/>
          <w:szCs w:val="28"/>
        </w:rPr>
        <w:t>ể</w:t>
      </w:r>
      <w:r w:rsidRPr="000C77EB">
        <w:rPr>
          <w:rFonts w:ascii="Times New Roman" w:eastAsia="SimSun" w:hAnsi="Times New Roman"/>
          <w:i/>
          <w:sz w:val="28"/>
          <w:szCs w:val="28"/>
        </w:rPr>
        <w:t>n v</w:t>
      </w:r>
      <w:r w:rsidRPr="000C77EB">
        <w:rPr>
          <w:rFonts w:ascii="Times New Roman" w:eastAsia="SimSun" w:hAnsi="Times New Roman"/>
          <w:i/>
          <w:sz w:val="28"/>
          <w:szCs w:val="28"/>
        </w:rPr>
        <w:t>ậ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t, </w:t>
      </w:r>
      <w:r w:rsidRPr="000C77EB">
        <w:rPr>
          <w:rFonts w:ascii="Times New Roman" w:eastAsia="SimSun" w:hAnsi="Times New Roman"/>
          <w:i/>
          <w:sz w:val="28"/>
          <w:szCs w:val="28"/>
        </w:rPr>
        <w:t>ắ</w:t>
      </w:r>
      <w:r w:rsidRPr="000C77EB">
        <w:rPr>
          <w:rFonts w:ascii="Times New Roman" w:eastAsia="SimSun" w:hAnsi="Times New Roman"/>
          <w:i/>
          <w:sz w:val="28"/>
          <w:szCs w:val="28"/>
        </w:rPr>
        <w:t>t gi</w:t>
      </w:r>
      <w:r w:rsidRPr="000C77EB">
        <w:rPr>
          <w:rFonts w:ascii="Times New Roman" w:eastAsia="SimSun" w:hAnsi="Times New Roman"/>
          <w:i/>
          <w:sz w:val="28"/>
          <w:szCs w:val="28"/>
        </w:rPr>
        <w:t>ố</w:t>
      </w:r>
      <w:r w:rsidRPr="000C77EB">
        <w:rPr>
          <w:rFonts w:ascii="Times New Roman" w:eastAsia="SimSun" w:hAnsi="Times New Roman"/>
          <w:i/>
          <w:sz w:val="28"/>
          <w:szCs w:val="28"/>
        </w:rPr>
        <w:t>ng như Như Lai”.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bi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là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nh, ác duyên,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n.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đư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ích cho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 xml:space="preserve"> tu hành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chúng ta r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n, giúp chúng ta tăng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ti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cao hơn,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đâu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ơn? L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còn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thù? Há có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o lý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y!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và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như nhau,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nh cũng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0C77EB">
        <w:rPr>
          <w:rFonts w:ascii="Times New Roman" w:eastAsia="SimSun" w:hAnsi="Times New Roman"/>
          <w:sz w:val="28"/>
          <w:szCs w:val="28"/>
        </w:rPr>
        <w:t>kh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ta, giúp chúng ta tăng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nh, ch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 nên tham luy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n.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tham luy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là h</w:t>
      </w:r>
      <w:r w:rsidRPr="000C77EB">
        <w:rPr>
          <w:rFonts w:ascii="Times New Roman" w:eastAsia="SimSun" w:hAnsi="Times New Roman"/>
          <w:sz w:val="28"/>
          <w:szCs w:val="28"/>
        </w:rPr>
        <w:t>ỏ</w:t>
      </w:r>
      <w:r w:rsidRPr="000C77EB">
        <w:rPr>
          <w:rFonts w:ascii="Times New Roman" w:eastAsia="SimSun" w:hAnsi="Times New Roman"/>
          <w:sz w:val="28"/>
          <w:szCs w:val="28"/>
        </w:rPr>
        <w:t>ng.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trong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nh,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v</w:t>
      </w:r>
      <w:r w:rsidRPr="000C77EB">
        <w:rPr>
          <w:rFonts w:ascii="Times New Roman" w:eastAsia="SimSun" w:hAnsi="Times New Roman"/>
          <w:sz w:val="28"/>
          <w:szCs w:val="28"/>
        </w:rPr>
        <w:t>à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nhân,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lòng tham luy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mang lòng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ơn, nhưng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tham luy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nh, ác nhân, có tâm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m ơn,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thù,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oán 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sân khu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. Trong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sân khu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0C77EB">
        <w:rPr>
          <w:rFonts w:ascii="Times New Roman" w:eastAsia="SimSun" w:hAnsi="Times New Roman"/>
          <w:sz w:val="28"/>
          <w:szCs w:val="28"/>
        </w:rPr>
        <w:t xml:space="preserve"> trong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c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tham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tham, sân, si t</w:t>
      </w:r>
      <w:r w:rsidRPr="000C77EB">
        <w:rPr>
          <w:rFonts w:ascii="Times New Roman" w:eastAsia="SimSun" w:hAnsi="Times New Roman"/>
          <w:sz w:val="28"/>
          <w:szCs w:val="28"/>
        </w:rPr>
        <w:t>ừ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ỗ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nghiêm túc rèn luy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trong hoàn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nhân s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,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 tham, sân, si ư?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Do đó,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này,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tu hành tu gì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y? Siêng tu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d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t di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 tham, sân, si. Tham, sân, si đã đo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n, ba ác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có, cái tâm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giác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cao.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duyên, h</w:t>
      </w:r>
      <w:r w:rsidRPr="000C77EB">
        <w:rPr>
          <w:rFonts w:ascii="Times New Roman" w:eastAsia="SimSun" w:hAnsi="Times New Roman"/>
          <w:sz w:val="28"/>
          <w:szCs w:val="28"/>
        </w:rPr>
        <w:t>ễ</w:t>
      </w:r>
      <w:r w:rsidRPr="000C77EB">
        <w:rPr>
          <w:rFonts w:ascii="Times New Roman" w:eastAsia="SimSun" w:hAnsi="Times New Roman"/>
          <w:sz w:val="28"/>
          <w:szCs w:val="28"/>
        </w:rPr>
        <w:t xml:space="preserve">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sanh lòng tham ái,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đi vào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qu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o.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gì? Lôi kéo,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vào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qu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o.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ác duyên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u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t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lòng sân khu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lên ý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thù, nó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lôi kéo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vào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hãy ng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m xem,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là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thôn</w:t>
      </w:r>
      <w:r w:rsidRPr="000C77EB">
        <w:rPr>
          <w:rFonts w:ascii="Times New Roman" w:eastAsia="SimSun" w:hAnsi="Times New Roman"/>
          <w:sz w:val="28"/>
          <w:szCs w:val="28"/>
        </w:rPr>
        <w:t>g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 xml:space="preserve">ng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nh, ác duyên mà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sân khu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không ch</w:t>
      </w:r>
      <w:r w:rsidRPr="000C77EB">
        <w:rPr>
          <w:rFonts w:ascii="Times New Roman" w:eastAsia="SimSun" w:hAnsi="Times New Roman"/>
          <w:sz w:val="28"/>
          <w:szCs w:val="28"/>
        </w:rPr>
        <w:t>ỉ</w:t>
      </w:r>
      <w:r w:rsidRPr="000C77EB">
        <w:rPr>
          <w:rFonts w:ascii="Times New Roman" w:eastAsia="SimSun" w:hAnsi="Times New Roman"/>
          <w:sz w:val="28"/>
          <w:szCs w:val="28"/>
        </w:rPr>
        <w:t xml:space="preserve"> là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mà còn tăng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n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tr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trên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n.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nh,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duyên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lòng tham luy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sanh tham luy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không vào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qu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o, cũng là tăng t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 tr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trên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m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n.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v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 xml:space="preserve"> này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nào?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,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u chuy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 đư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C77EB">
        <w:rPr>
          <w:rFonts w:ascii="Times New Roman" w:eastAsia="SimSun" w:hAnsi="Times New Roman"/>
          <w:sz w:val="28"/>
          <w:szCs w:val="28"/>
        </w:rPr>
        <w:t>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v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n là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nay chuy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n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n, t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thi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 là bi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thành ba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 xml:space="preserve">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n. Qu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sau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là D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Thiên, S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Thiên, và Vô S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c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Thiên. N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u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Ph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 c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u sanh T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vư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t thoát mư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pháp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, </w:t>
      </w:r>
      <w:r w:rsidRPr="000C77EB">
        <w:rPr>
          <w:rFonts w:ascii="Times New Roman" w:eastAsia="SimSun" w:hAnsi="Times New Roman"/>
          <w:i/>
          <w:sz w:val="28"/>
          <w:szCs w:val="28"/>
        </w:rPr>
        <w:t>“ư h</w:t>
      </w:r>
      <w:r w:rsidRPr="000C77EB">
        <w:rPr>
          <w:rFonts w:ascii="Times New Roman" w:eastAsia="SimSun" w:hAnsi="Times New Roman"/>
          <w:i/>
          <w:sz w:val="28"/>
          <w:szCs w:val="28"/>
        </w:rPr>
        <w:t>ữ</w:t>
      </w:r>
      <w:r w:rsidRPr="000C77EB">
        <w:rPr>
          <w:rFonts w:ascii="Times New Roman" w:eastAsia="SimSun" w:hAnsi="Times New Roman"/>
          <w:i/>
          <w:sz w:val="28"/>
          <w:szCs w:val="28"/>
        </w:rPr>
        <w:t>u ác nhân”</w:t>
      </w:r>
      <w:r w:rsidRPr="000C77EB">
        <w:rPr>
          <w:rFonts w:ascii="Times New Roman" w:eastAsia="SimSun" w:hAnsi="Times New Roman"/>
          <w:sz w:val="28"/>
          <w:szCs w:val="28"/>
        </w:rPr>
        <w:t xml:space="preserve"> (v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làm ác),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lòng sân khu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“b</w:t>
      </w:r>
      <w:r w:rsidRPr="000C77EB">
        <w:rPr>
          <w:rFonts w:ascii="Times New Roman" w:eastAsia="SimSun" w:hAnsi="Times New Roman"/>
          <w:i/>
          <w:sz w:val="28"/>
          <w:szCs w:val="28"/>
        </w:rPr>
        <w:t>ấ</w:t>
      </w:r>
      <w:r w:rsidRPr="000C77EB">
        <w:rPr>
          <w:rFonts w:ascii="Times New Roman" w:eastAsia="SimSun" w:hAnsi="Times New Roman"/>
          <w:i/>
          <w:sz w:val="28"/>
          <w:szCs w:val="28"/>
        </w:rPr>
        <w:t>t gia k</w:t>
      </w:r>
      <w:r w:rsidRPr="000C77EB">
        <w:rPr>
          <w:rFonts w:ascii="Times New Roman" w:eastAsia="SimSun" w:hAnsi="Times New Roman"/>
          <w:i/>
          <w:sz w:val="28"/>
          <w:szCs w:val="28"/>
        </w:rPr>
        <w:t>ỳ</w:t>
      </w:r>
      <w:r w:rsidRPr="000C77EB">
        <w:rPr>
          <w:rFonts w:ascii="Times New Roman" w:eastAsia="SimSun" w:hAnsi="Times New Roman"/>
          <w:i/>
          <w:sz w:val="28"/>
          <w:szCs w:val="28"/>
        </w:rPr>
        <w:t xml:space="preserve"> báo”</w:t>
      </w:r>
      <w:r w:rsidRPr="000C77EB">
        <w:rPr>
          <w:rFonts w:ascii="Times New Roman" w:eastAsia="SimSun" w:hAnsi="Times New Roman"/>
          <w:sz w:val="28"/>
          <w:szCs w:val="28"/>
        </w:rPr>
        <w:t xml:space="preserve"> (ch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tr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 xml:space="preserve"> thù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),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là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c.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tu thành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to l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n này.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cơ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cho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tu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mà cũng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cơ h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 cho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là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 xml:space="preserve">i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là thiên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ng,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ằ</w:t>
      </w:r>
      <w:r w:rsidRPr="000C77EB">
        <w:rPr>
          <w:rFonts w:ascii="Times New Roman" w:eastAsia="SimSun" w:hAnsi="Times New Roman"/>
          <w:sz w:val="28"/>
          <w:szCs w:val="28"/>
        </w:rPr>
        <w:t>ng là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c, chính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n l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a.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tâm, không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thiên đư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ng.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tâm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m,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lòng oán 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n, tâm sân khu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là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a ng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>c. Trong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kh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i tâm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ng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m,</w:t>
      </w:r>
      <w:r w:rsidRPr="000C77EB">
        <w:rPr>
          <w:rFonts w:ascii="Times New Roman" w:eastAsia="SimSun" w:hAnsi="Times New Roman"/>
          <w:sz w:val="28"/>
          <w:szCs w:val="28"/>
        </w:rPr>
        <w:t xml:space="preserve"> khi d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 lòng tham ái,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ng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 xml:space="preserve"> qu</w:t>
      </w:r>
      <w:r w:rsidRPr="000C77EB">
        <w:rPr>
          <w:rFonts w:ascii="Times New Roman" w:eastAsia="SimSun" w:hAnsi="Times New Roman"/>
          <w:sz w:val="28"/>
          <w:szCs w:val="28"/>
        </w:rPr>
        <w:t>ỷ</w:t>
      </w:r>
      <w:r w:rsidRPr="000C77EB">
        <w:rPr>
          <w:rFonts w:ascii="Times New Roman" w:eastAsia="SimSun" w:hAnsi="Times New Roman"/>
          <w:sz w:val="28"/>
          <w:szCs w:val="28"/>
        </w:rPr>
        <w:t>, súc sanh. Vì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,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n,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nghĩ tư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ng, đ</w:t>
      </w:r>
      <w:r w:rsidRPr="000C77EB">
        <w:rPr>
          <w:rFonts w:ascii="Times New Roman" w:eastAsia="SimSun" w:hAnsi="Times New Roman"/>
          <w:sz w:val="28"/>
          <w:szCs w:val="28"/>
        </w:rPr>
        <w:t>ố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này, ta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ba ác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hay là ba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p? Ba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hoàn toàn tùy thu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Tánh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ba ác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 hoàn toàn trái ngh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ch Tánh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c, đ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lý là như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đó. 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th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u hi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u,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tu ba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p, quy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 xa lìa tham, sân, si. B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t lu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n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nh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gì cũng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C77EB">
        <w:rPr>
          <w:rFonts w:ascii="Times New Roman" w:eastAsia="SimSun" w:hAnsi="Times New Roman"/>
          <w:sz w:val="28"/>
          <w:szCs w:val="28"/>
        </w:rPr>
        <w:t xml:space="preserve"> d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phát ý ni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m tham, sân, si trong tâm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C77EB">
        <w:rPr>
          <w:rFonts w:ascii="Times New Roman" w:eastAsia="SimSun" w:hAnsi="Times New Roman"/>
          <w:sz w:val="28"/>
          <w:szCs w:val="28"/>
        </w:rPr>
        <w:t xml:space="preserve">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thành công, Gi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i, Đ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nh, Hu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c</w:t>
      </w:r>
      <w:r w:rsidRPr="000C77EB">
        <w:rPr>
          <w:rFonts w:ascii="Times New Roman" w:eastAsia="SimSun" w:hAnsi="Times New Roman"/>
          <w:sz w:val="28"/>
          <w:szCs w:val="28"/>
        </w:rPr>
        <w:t>ủ</w:t>
      </w:r>
      <w:r w:rsidRPr="000C77EB">
        <w:rPr>
          <w:rFonts w:ascii="Times New Roman" w:eastAsia="SimSun" w:hAnsi="Times New Roman"/>
          <w:sz w:val="28"/>
          <w:szCs w:val="28"/>
        </w:rPr>
        <w:t>a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có cơ s</w:t>
      </w:r>
      <w:r w:rsidRPr="000C77EB">
        <w:rPr>
          <w:rFonts w:ascii="Times New Roman" w:eastAsia="SimSun" w:hAnsi="Times New Roman"/>
          <w:sz w:val="28"/>
          <w:szCs w:val="28"/>
        </w:rPr>
        <w:t>ở</w:t>
      </w:r>
      <w:r w:rsidRPr="000C77EB">
        <w:rPr>
          <w:rFonts w:ascii="Times New Roman" w:eastAsia="SimSun" w:hAnsi="Times New Roman"/>
          <w:sz w:val="28"/>
          <w:szCs w:val="28"/>
        </w:rPr>
        <w:t>.</w:t>
      </w:r>
    </w:p>
    <w:p w:rsidR="00AA2BDA" w:rsidRPr="000C77EB" w:rsidRDefault="00AA2B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C77EB">
        <w:rPr>
          <w:rFonts w:ascii="Times New Roman" w:eastAsia="SimSun" w:hAnsi="Times New Roman"/>
          <w:sz w:val="28"/>
          <w:szCs w:val="28"/>
        </w:rPr>
        <w:t>Do v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y,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i, ngư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vong ân ph</w:t>
      </w:r>
      <w:r w:rsidRPr="000C77EB">
        <w:rPr>
          <w:rFonts w:ascii="Times New Roman" w:eastAsia="SimSun" w:hAnsi="Times New Roman"/>
          <w:sz w:val="28"/>
          <w:szCs w:val="28"/>
        </w:rPr>
        <w:t>ụ</w:t>
      </w:r>
      <w:r w:rsidRPr="000C77EB">
        <w:rPr>
          <w:rFonts w:ascii="Times New Roman" w:eastAsia="SimSun" w:hAnsi="Times New Roman"/>
          <w:sz w:val="28"/>
          <w:szCs w:val="28"/>
        </w:rPr>
        <w:t xml:space="preserve"> nghĩa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quá ư là</w:t>
      </w:r>
      <w:r w:rsidRPr="000C77EB">
        <w:rPr>
          <w:rFonts w:ascii="Times New Roman" w:eastAsia="SimSun" w:hAnsi="Times New Roman"/>
          <w:sz w:val="28"/>
          <w:szCs w:val="28"/>
        </w:rPr>
        <w:t xml:space="preserve"> nhi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hãm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lư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ng g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t,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l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n 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p,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khi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n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t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i,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phá ho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quý v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, th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đ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là 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o nhân!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có th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 xml:space="preserve"> ngay l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p t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giác ng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có m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may sân khu</w:t>
      </w:r>
      <w:r w:rsidRPr="000C77EB">
        <w:rPr>
          <w:rFonts w:ascii="Times New Roman" w:eastAsia="SimSun" w:hAnsi="Times New Roman"/>
          <w:sz w:val="28"/>
          <w:szCs w:val="28"/>
        </w:rPr>
        <w:t>ể</w:t>
      </w:r>
      <w:r w:rsidRPr="000C77EB">
        <w:rPr>
          <w:rFonts w:ascii="Times New Roman" w:eastAsia="SimSun" w:hAnsi="Times New Roman"/>
          <w:sz w:val="28"/>
          <w:szCs w:val="28"/>
        </w:rPr>
        <w:t>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báo thù m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y may, chính mình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thua thi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t, ch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>u m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>t chút kh</w:t>
      </w:r>
      <w:r w:rsidRPr="000C77EB">
        <w:rPr>
          <w:rFonts w:ascii="Times New Roman" w:eastAsia="SimSun" w:hAnsi="Times New Roman"/>
          <w:sz w:val="28"/>
          <w:szCs w:val="28"/>
        </w:rPr>
        <w:t>ổ</w:t>
      </w:r>
      <w:r w:rsidRPr="000C77EB">
        <w:rPr>
          <w:rFonts w:ascii="Times New Roman" w:eastAsia="SimSun" w:hAnsi="Times New Roman"/>
          <w:sz w:val="28"/>
          <w:szCs w:val="28"/>
        </w:rPr>
        <w:t xml:space="preserve">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m</w:t>
      </w:r>
      <w:r w:rsidRPr="000C77EB">
        <w:rPr>
          <w:rFonts w:ascii="Times New Roman" w:eastAsia="SimSun" w:hAnsi="Times New Roman"/>
          <w:sz w:val="28"/>
          <w:szCs w:val="28"/>
        </w:rPr>
        <w:t>ắ</w:t>
      </w:r>
      <w:r w:rsidRPr="000C77EB">
        <w:rPr>
          <w:rFonts w:ascii="Times New Roman" w:eastAsia="SimSun" w:hAnsi="Times New Roman"/>
          <w:sz w:val="28"/>
          <w:szCs w:val="28"/>
        </w:rPr>
        <w:t>t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sao c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sau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là cõi tr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ho</w:t>
      </w:r>
      <w:r w:rsidRPr="000C77EB">
        <w:rPr>
          <w:rFonts w:ascii="Times New Roman" w:eastAsia="SimSun" w:hAnsi="Times New Roman"/>
          <w:sz w:val="28"/>
          <w:szCs w:val="28"/>
        </w:rPr>
        <w:t>ặ</w:t>
      </w:r>
      <w:r w:rsidRPr="000C77EB">
        <w:rPr>
          <w:rFonts w:ascii="Times New Roman" w:eastAsia="SimSun" w:hAnsi="Times New Roman"/>
          <w:sz w:val="28"/>
          <w:szCs w:val="28"/>
        </w:rPr>
        <w:t>c nhân gian, ch</w:t>
      </w:r>
      <w:r w:rsidRPr="000C77EB">
        <w:rPr>
          <w:rFonts w:ascii="Times New Roman" w:eastAsia="SimSun" w:hAnsi="Times New Roman"/>
          <w:sz w:val="28"/>
          <w:szCs w:val="28"/>
        </w:rPr>
        <w:t>ẳ</w:t>
      </w:r>
      <w:r w:rsidRPr="000C77EB">
        <w:rPr>
          <w:rFonts w:ascii="Times New Roman" w:eastAsia="SimSun" w:hAnsi="Times New Roman"/>
          <w:sz w:val="28"/>
          <w:szCs w:val="28"/>
        </w:rPr>
        <w:t>ng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là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. Ngư</w:t>
      </w:r>
      <w:r w:rsidRPr="000C77EB">
        <w:rPr>
          <w:rFonts w:ascii="Times New Roman" w:eastAsia="SimSun" w:hAnsi="Times New Roman"/>
          <w:sz w:val="28"/>
          <w:szCs w:val="28"/>
        </w:rPr>
        <w:t>ợ</w:t>
      </w:r>
      <w:r w:rsidRPr="000C77EB">
        <w:rPr>
          <w:rFonts w:ascii="Times New Roman" w:eastAsia="SimSun" w:hAnsi="Times New Roman"/>
          <w:sz w:val="28"/>
          <w:szCs w:val="28"/>
        </w:rPr>
        <w:t>c l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i, quý v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hãy nên thương xót nh</w:t>
      </w:r>
      <w:r w:rsidRPr="000C77EB">
        <w:rPr>
          <w:rFonts w:ascii="Times New Roman" w:eastAsia="SimSun" w:hAnsi="Times New Roman"/>
          <w:sz w:val="28"/>
          <w:szCs w:val="28"/>
        </w:rPr>
        <w:t>ữ</w:t>
      </w:r>
      <w:r w:rsidRPr="000C77EB">
        <w:rPr>
          <w:rFonts w:ascii="Times New Roman" w:eastAsia="SimSun" w:hAnsi="Times New Roman"/>
          <w:sz w:val="28"/>
          <w:szCs w:val="28"/>
        </w:rPr>
        <w:t>ng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y, vì sao? Do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 t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o tác [ác nghi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p], trong tương lai, s</w:t>
      </w:r>
      <w:r w:rsidRPr="000C77EB">
        <w:rPr>
          <w:rFonts w:ascii="Times New Roman" w:eastAsia="SimSun" w:hAnsi="Times New Roman"/>
          <w:sz w:val="28"/>
          <w:szCs w:val="28"/>
        </w:rPr>
        <w:t>ẽ</w:t>
      </w:r>
      <w:r w:rsidRPr="000C77EB">
        <w:rPr>
          <w:rFonts w:ascii="Times New Roman" w:eastAsia="SimSun" w:hAnsi="Times New Roman"/>
          <w:sz w:val="28"/>
          <w:szCs w:val="28"/>
        </w:rPr>
        <w:t xml:space="preserve">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, đ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a tam đ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 xml:space="preserve">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 v</w:t>
      </w:r>
      <w:r w:rsidRPr="000C77EB">
        <w:rPr>
          <w:rFonts w:ascii="Times New Roman" w:eastAsia="SimSun" w:hAnsi="Times New Roman"/>
          <w:sz w:val="28"/>
          <w:szCs w:val="28"/>
        </w:rPr>
        <w:t>ẫ</w:t>
      </w:r>
      <w:r w:rsidRPr="000C77EB">
        <w:rPr>
          <w:rFonts w:ascii="Times New Roman" w:eastAsia="SimSun" w:hAnsi="Times New Roman"/>
          <w:sz w:val="28"/>
          <w:szCs w:val="28"/>
        </w:rPr>
        <w:t>n mong ta giúp đ</w:t>
      </w:r>
      <w:r w:rsidRPr="000C77EB">
        <w:rPr>
          <w:rFonts w:ascii="Times New Roman" w:eastAsia="SimSun" w:hAnsi="Times New Roman"/>
          <w:sz w:val="28"/>
          <w:szCs w:val="28"/>
        </w:rPr>
        <w:t>ỡ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, siêu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>. Đ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 xml:space="preserve">y là chánh lý, là 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C77EB">
        <w:rPr>
          <w:rFonts w:ascii="Times New Roman" w:eastAsia="SimSun" w:hAnsi="Times New Roman"/>
          <w:sz w:val="28"/>
          <w:szCs w:val="28"/>
        </w:rPr>
        <w:t>th</w:t>
      </w:r>
      <w:r w:rsidRPr="000C77EB">
        <w:rPr>
          <w:rFonts w:ascii="Times New Roman" w:eastAsia="SimSun" w:hAnsi="Times New Roman"/>
          <w:sz w:val="28"/>
          <w:szCs w:val="28"/>
        </w:rPr>
        <w:t>ậ</w:t>
      </w:r>
      <w:r w:rsidRPr="000C77EB">
        <w:rPr>
          <w:rFonts w:ascii="Times New Roman" w:eastAsia="SimSun" w:hAnsi="Times New Roman"/>
          <w:sz w:val="28"/>
          <w:szCs w:val="28"/>
        </w:rPr>
        <w:t>t. Đ</w:t>
      </w:r>
      <w:r w:rsidRPr="000C77EB">
        <w:rPr>
          <w:rFonts w:ascii="Times New Roman" w:eastAsia="SimSun" w:hAnsi="Times New Roman"/>
          <w:sz w:val="28"/>
          <w:szCs w:val="28"/>
        </w:rPr>
        <w:t>ứ</w:t>
      </w:r>
      <w:r w:rsidRPr="000C77EB">
        <w:rPr>
          <w:rFonts w:ascii="Times New Roman" w:eastAsia="SimSun" w:hAnsi="Times New Roman"/>
          <w:sz w:val="28"/>
          <w:szCs w:val="28"/>
        </w:rPr>
        <w:t>c Th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 xml:space="preserve"> Tôn đã th</w:t>
      </w:r>
      <w:r w:rsidRPr="000C77EB">
        <w:rPr>
          <w:rFonts w:ascii="Times New Roman" w:eastAsia="SimSun" w:hAnsi="Times New Roman"/>
          <w:sz w:val="28"/>
          <w:szCs w:val="28"/>
        </w:rPr>
        <w:t>ị</w:t>
      </w:r>
      <w:r w:rsidRPr="000C77EB">
        <w:rPr>
          <w:rFonts w:ascii="Times New Roman" w:eastAsia="SimSun" w:hAnsi="Times New Roman"/>
          <w:sz w:val="28"/>
          <w:szCs w:val="28"/>
        </w:rPr>
        <w:t xml:space="preserve"> hi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>n,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là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Ki</w:t>
      </w:r>
      <w:r w:rsidRPr="000C77EB">
        <w:rPr>
          <w:rFonts w:ascii="Times New Roman" w:eastAsia="SimSun" w:hAnsi="Times New Roman"/>
          <w:sz w:val="28"/>
          <w:szCs w:val="28"/>
        </w:rPr>
        <w:t>ề</w:t>
      </w:r>
      <w:r w:rsidRPr="000C77EB">
        <w:rPr>
          <w:rFonts w:ascii="Times New Roman" w:eastAsia="SimSun" w:hAnsi="Times New Roman"/>
          <w:sz w:val="28"/>
          <w:szCs w:val="28"/>
        </w:rPr>
        <w:t>u Tr</w:t>
      </w:r>
      <w:r w:rsidRPr="000C77EB">
        <w:rPr>
          <w:rFonts w:ascii="Times New Roman" w:eastAsia="SimSun" w:hAnsi="Times New Roman"/>
          <w:sz w:val="28"/>
          <w:szCs w:val="28"/>
        </w:rPr>
        <w:t>ầ</w:t>
      </w:r>
      <w:r w:rsidRPr="000C77EB">
        <w:rPr>
          <w:rFonts w:ascii="Times New Roman" w:eastAsia="SimSun" w:hAnsi="Times New Roman"/>
          <w:sz w:val="28"/>
          <w:szCs w:val="28"/>
        </w:rPr>
        <w:t>n Như. Phàm là k</w:t>
      </w:r>
      <w:r w:rsidRPr="000C77EB">
        <w:rPr>
          <w:rFonts w:ascii="Times New Roman" w:eastAsia="SimSun" w:hAnsi="Times New Roman"/>
          <w:sz w:val="28"/>
          <w:szCs w:val="28"/>
        </w:rPr>
        <w:t>ẻ</w:t>
      </w:r>
      <w:r w:rsidRPr="000C77EB">
        <w:rPr>
          <w:rFonts w:ascii="Times New Roman" w:eastAsia="SimSun" w:hAnsi="Times New Roman"/>
          <w:sz w:val="28"/>
          <w:szCs w:val="28"/>
        </w:rPr>
        <w:t xml:space="preserve"> nào làm h</w:t>
      </w:r>
      <w:r w:rsidRPr="000C77EB">
        <w:rPr>
          <w:rFonts w:ascii="Times New Roman" w:eastAsia="SimSun" w:hAnsi="Times New Roman"/>
          <w:sz w:val="28"/>
          <w:szCs w:val="28"/>
        </w:rPr>
        <w:t>ạ</w:t>
      </w:r>
      <w:r w:rsidRPr="000C77EB">
        <w:rPr>
          <w:rFonts w:ascii="Times New Roman" w:eastAsia="SimSun" w:hAnsi="Times New Roman"/>
          <w:sz w:val="28"/>
          <w:szCs w:val="28"/>
        </w:rPr>
        <w:t>i chúng ta, khi chúng ta đã thành t</w:t>
      </w:r>
      <w:r w:rsidRPr="000C77EB">
        <w:rPr>
          <w:rFonts w:ascii="Times New Roman" w:eastAsia="SimSun" w:hAnsi="Times New Roman"/>
          <w:sz w:val="28"/>
          <w:szCs w:val="28"/>
        </w:rPr>
        <w:t>ự</w:t>
      </w:r>
      <w:r w:rsidRPr="000C77EB">
        <w:rPr>
          <w:rFonts w:ascii="Times New Roman" w:eastAsia="SimSun" w:hAnsi="Times New Roman"/>
          <w:sz w:val="28"/>
          <w:szCs w:val="28"/>
        </w:rPr>
        <w:t>u, trư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c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là ph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i đ</w:t>
      </w:r>
      <w:r w:rsidRPr="000C77EB">
        <w:rPr>
          <w:rFonts w:ascii="Times New Roman" w:eastAsia="SimSun" w:hAnsi="Times New Roman"/>
          <w:sz w:val="28"/>
          <w:szCs w:val="28"/>
        </w:rPr>
        <w:t>ộ</w:t>
      </w:r>
      <w:r w:rsidRPr="000C77EB">
        <w:rPr>
          <w:rFonts w:ascii="Times New Roman" w:eastAsia="SimSun" w:hAnsi="Times New Roman"/>
          <w:sz w:val="28"/>
          <w:szCs w:val="28"/>
        </w:rPr>
        <w:t xml:space="preserve"> h</w:t>
      </w:r>
      <w:r w:rsidRPr="000C77EB">
        <w:rPr>
          <w:rFonts w:ascii="Times New Roman" w:eastAsia="SimSun" w:hAnsi="Times New Roman"/>
          <w:sz w:val="28"/>
          <w:szCs w:val="28"/>
        </w:rPr>
        <w:t>ọ</w:t>
      </w:r>
      <w:r w:rsidRPr="000C77EB">
        <w:rPr>
          <w:rFonts w:ascii="Times New Roman" w:eastAsia="SimSun" w:hAnsi="Times New Roman"/>
          <w:sz w:val="28"/>
          <w:szCs w:val="28"/>
        </w:rPr>
        <w:t xml:space="preserve">, hãy nên phát cái tâm </w:t>
      </w:r>
      <w:r w:rsidRPr="000C77EB">
        <w:rPr>
          <w:rFonts w:ascii="Times New Roman" w:eastAsia="SimSun" w:hAnsi="Times New Roman"/>
          <w:sz w:val="28"/>
          <w:szCs w:val="28"/>
        </w:rPr>
        <w:t>ấ</w:t>
      </w:r>
      <w:r w:rsidRPr="000C77EB">
        <w:rPr>
          <w:rFonts w:ascii="Times New Roman" w:eastAsia="SimSun" w:hAnsi="Times New Roman"/>
          <w:sz w:val="28"/>
          <w:szCs w:val="28"/>
        </w:rPr>
        <w:t>y. A! Nay đã h</w:t>
      </w:r>
      <w:r w:rsidRPr="000C77EB">
        <w:rPr>
          <w:rFonts w:ascii="Times New Roman" w:eastAsia="SimSun" w:hAnsi="Times New Roman"/>
          <w:sz w:val="28"/>
          <w:szCs w:val="28"/>
        </w:rPr>
        <w:t>ế</w:t>
      </w:r>
      <w:r w:rsidRPr="000C77EB">
        <w:rPr>
          <w:rFonts w:ascii="Times New Roman" w:eastAsia="SimSun" w:hAnsi="Times New Roman"/>
          <w:sz w:val="28"/>
          <w:szCs w:val="28"/>
        </w:rPr>
        <w:t>t th</w:t>
      </w:r>
      <w:r w:rsidRPr="000C77EB">
        <w:rPr>
          <w:rFonts w:ascii="Times New Roman" w:eastAsia="SimSun" w:hAnsi="Times New Roman"/>
          <w:sz w:val="28"/>
          <w:szCs w:val="28"/>
        </w:rPr>
        <w:t>ờ</w:t>
      </w:r>
      <w:r w:rsidRPr="000C77EB">
        <w:rPr>
          <w:rFonts w:ascii="Times New Roman" w:eastAsia="SimSun" w:hAnsi="Times New Roman"/>
          <w:sz w:val="28"/>
          <w:szCs w:val="28"/>
        </w:rPr>
        <w:t>i g</w:t>
      </w:r>
      <w:r w:rsidRPr="000C77EB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C77EB">
        <w:rPr>
          <w:rFonts w:ascii="Times New Roman" w:eastAsia="SimSun" w:hAnsi="Times New Roman"/>
          <w:sz w:val="28"/>
          <w:szCs w:val="28"/>
        </w:rPr>
        <w:t>an r</w:t>
      </w:r>
      <w:r w:rsidRPr="000C77EB">
        <w:rPr>
          <w:rFonts w:ascii="Times New Roman" w:eastAsia="SimSun" w:hAnsi="Times New Roman"/>
          <w:sz w:val="28"/>
          <w:szCs w:val="28"/>
        </w:rPr>
        <w:t>ồ</w:t>
      </w:r>
      <w:r w:rsidRPr="000C77EB">
        <w:rPr>
          <w:rFonts w:ascii="Times New Roman" w:eastAsia="SimSun" w:hAnsi="Times New Roman"/>
          <w:sz w:val="28"/>
          <w:szCs w:val="28"/>
        </w:rPr>
        <w:t>i. Chúng tôi gi</w:t>
      </w:r>
      <w:r w:rsidRPr="000C77EB">
        <w:rPr>
          <w:rFonts w:ascii="Times New Roman" w:eastAsia="SimSun" w:hAnsi="Times New Roman"/>
          <w:sz w:val="28"/>
          <w:szCs w:val="28"/>
        </w:rPr>
        <w:t>ả</w:t>
      </w:r>
      <w:r w:rsidRPr="000C77EB">
        <w:rPr>
          <w:rFonts w:ascii="Times New Roman" w:eastAsia="SimSun" w:hAnsi="Times New Roman"/>
          <w:sz w:val="28"/>
          <w:szCs w:val="28"/>
        </w:rPr>
        <w:t>ng bài k</w:t>
      </w:r>
      <w:r w:rsidRPr="000C77EB">
        <w:rPr>
          <w:rFonts w:ascii="Times New Roman" w:eastAsia="SimSun" w:hAnsi="Times New Roman"/>
          <w:sz w:val="28"/>
          <w:szCs w:val="28"/>
        </w:rPr>
        <w:t>ệ</w:t>
      </w:r>
      <w:r w:rsidRPr="000C77EB">
        <w:rPr>
          <w:rFonts w:ascii="Times New Roman" w:eastAsia="SimSun" w:hAnsi="Times New Roman"/>
          <w:sz w:val="28"/>
          <w:szCs w:val="28"/>
        </w:rPr>
        <w:t xml:space="preserve"> này t</w:t>
      </w:r>
      <w:r w:rsidRPr="000C77EB">
        <w:rPr>
          <w:rFonts w:ascii="Times New Roman" w:eastAsia="SimSun" w:hAnsi="Times New Roman"/>
          <w:sz w:val="28"/>
          <w:szCs w:val="28"/>
        </w:rPr>
        <w:t>ớ</w:t>
      </w:r>
      <w:r w:rsidRPr="000C77EB">
        <w:rPr>
          <w:rFonts w:ascii="Times New Roman" w:eastAsia="SimSun" w:hAnsi="Times New Roman"/>
          <w:sz w:val="28"/>
          <w:szCs w:val="28"/>
        </w:rPr>
        <w:t>i đây!</w:t>
      </w:r>
    </w:p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C77EB">
        <w:rPr>
          <w:rFonts w:ascii="Times New Roman" w:eastAsia="DFKai-SB" w:hAnsi="Times New Roman"/>
          <w:b/>
          <w:sz w:val="28"/>
          <w:szCs w:val="28"/>
        </w:rPr>
        <w:t>Đ</w:t>
      </w:r>
      <w:r w:rsidRPr="000C77EB">
        <w:rPr>
          <w:rFonts w:ascii="Times New Roman" w:eastAsia="DFKai-SB" w:hAnsi="Times New Roman"/>
          <w:b/>
          <w:sz w:val="28"/>
          <w:szCs w:val="28"/>
        </w:rPr>
        <w:t>ạ</w:t>
      </w:r>
      <w:r w:rsidRPr="000C77EB">
        <w:rPr>
          <w:rFonts w:ascii="Times New Roman" w:eastAsia="DFKai-SB" w:hAnsi="Times New Roman"/>
          <w:b/>
          <w:sz w:val="28"/>
          <w:szCs w:val="28"/>
        </w:rPr>
        <w:t>i Phương Qu</w:t>
      </w:r>
      <w:r w:rsidRPr="000C77EB">
        <w:rPr>
          <w:rFonts w:ascii="Times New Roman" w:eastAsia="DFKai-SB" w:hAnsi="Times New Roman"/>
          <w:b/>
          <w:sz w:val="28"/>
          <w:szCs w:val="28"/>
        </w:rPr>
        <w:t>ả</w:t>
      </w:r>
      <w:r w:rsidRPr="000C77EB">
        <w:rPr>
          <w:rFonts w:ascii="Times New Roman" w:eastAsia="DFKai-SB" w:hAnsi="Times New Roman"/>
          <w:b/>
          <w:sz w:val="28"/>
          <w:szCs w:val="28"/>
        </w:rPr>
        <w:t>ng Ph</w:t>
      </w:r>
      <w:r w:rsidRPr="000C77EB">
        <w:rPr>
          <w:rFonts w:ascii="Times New Roman" w:eastAsia="DFKai-SB" w:hAnsi="Times New Roman"/>
          <w:b/>
          <w:sz w:val="28"/>
          <w:szCs w:val="28"/>
        </w:rPr>
        <w:t>ậ</w:t>
      </w:r>
      <w:r w:rsidRPr="000C77EB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C77EB">
        <w:rPr>
          <w:rFonts w:ascii="Times New Roman" w:eastAsia="DFKai-SB" w:hAnsi="Times New Roman"/>
          <w:b/>
          <w:sz w:val="28"/>
          <w:szCs w:val="28"/>
        </w:rPr>
        <w:t>Ph</w:t>
      </w:r>
      <w:r w:rsidRPr="000C77EB">
        <w:rPr>
          <w:rFonts w:ascii="Times New Roman" w:eastAsia="DFKai-SB" w:hAnsi="Times New Roman"/>
          <w:b/>
          <w:sz w:val="28"/>
          <w:szCs w:val="28"/>
        </w:rPr>
        <w:t>ẩ</w:t>
      </w:r>
      <w:r w:rsidRPr="000C77EB">
        <w:rPr>
          <w:rFonts w:ascii="Times New Roman" w:eastAsia="DFKai-SB" w:hAnsi="Times New Roman"/>
          <w:b/>
          <w:sz w:val="28"/>
          <w:szCs w:val="28"/>
        </w:rPr>
        <w:t>m th</w:t>
      </w:r>
      <w:r w:rsidRPr="000C77EB">
        <w:rPr>
          <w:rFonts w:ascii="Times New Roman" w:eastAsia="DFKai-SB" w:hAnsi="Times New Roman"/>
          <w:b/>
          <w:sz w:val="28"/>
          <w:szCs w:val="28"/>
        </w:rPr>
        <w:t>ứ</w:t>
      </w:r>
      <w:r w:rsidRPr="000C77EB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0C77EB">
        <w:rPr>
          <w:rFonts w:ascii="Times New Roman" w:eastAsia="DFKai-SB" w:hAnsi="Times New Roman"/>
          <w:b/>
          <w:sz w:val="28"/>
          <w:szCs w:val="28"/>
        </w:rPr>
        <w:t>ờ</w:t>
      </w:r>
      <w:r w:rsidRPr="000C77EB">
        <w:rPr>
          <w:rFonts w:ascii="Times New Roman" w:eastAsia="DFKai-SB" w:hAnsi="Times New Roman"/>
          <w:b/>
          <w:sz w:val="28"/>
          <w:szCs w:val="28"/>
        </w:rPr>
        <w:t>i m</w:t>
      </w:r>
      <w:r w:rsidRPr="000C77EB">
        <w:rPr>
          <w:rFonts w:ascii="Times New Roman" w:eastAsia="DFKai-SB" w:hAnsi="Times New Roman"/>
          <w:b/>
          <w:sz w:val="28"/>
          <w:szCs w:val="28"/>
        </w:rPr>
        <w:t>ộ</w:t>
      </w:r>
      <w:r w:rsidRPr="000C77EB">
        <w:rPr>
          <w:rFonts w:ascii="Times New Roman" w:eastAsia="DFKai-SB" w:hAnsi="Times New Roman"/>
          <w:b/>
          <w:sz w:val="28"/>
          <w:szCs w:val="28"/>
        </w:rPr>
        <w:t>t</w:t>
      </w:r>
    </w:p>
    <w:p w:rsidR="00AA2BDA" w:rsidRPr="000C77EB" w:rsidRDefault="00AA2BDA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0C77EB">
        <w:rPr>
          <w:rFonts w:ascii="Times New Roman" w:eastAsia="DFKai-SB" w:hAnsi="Times New Roman"/>
          <w:b/>
          <w:sz w:val="28"/>
          <w:szCs w:val="28"/>
        </w:rPr>
        <w:t>T</w:t>
      </w:r>
      <w:r w:rsidRPr="000C77EB">
        <w:rPr>
          <w:rFonts w:ascii="Times New Roman" w:eastAsia="DFKai-SB" w:hAnsi="Times New Roman"/>
          <w:b/>
          <w:sz w:val="28"/>
          <w:szCs w:val="28"/>
        </w:rPr>
        <w:t>ị</w:t>
      </w:r>
      <w:r w:rsidRPr="000C77EB">
        <w:rPr>
          <w:rFonts w:ascii="Times New Roman" w:eastAsia="DFKai-SB" w:hAnsi="Times New Roman"/>
          <w:b/>
          <w:sz w:val="28"/>
          <w:szCs w:val="28"/>
        </w:rPr>
        <w:t>nh H</w:t>
      </w:r>
      <w:r w:rsidRPr="000C77EB">
        <w:rPr>
          <w:rFonts w:ascii="Times New Roman" w:eastAsia="DFKai-SB" w:hAnsi="Times New Roman"/>
          <w:b/>
          <w:sz w:val="28"/>
          <w:szCs w:val="28"/>
        </w:rPr>
        <w:t>ạ</w:t>
      </w:r>
      <w:r w:rsidRPr="000C77EB">
        <w:rPr>
          <w:rFonts w:ascii="Times New Roman" w:eastAsia="DFKai-SB" w:hAnsi="Times New Roman"/>
          <w:b/>
          <w:sz w:val="28"/>
          <w:szCs w:val="28"/>
        </w:rPr>
        <w:t>nh Ph</w:t>
      </w:r>
      <w:r w:rsidRPr="000C77EB">
        <w:rPr>
          <w:rFonts w:ascii="Times New Roman" w:eastAsia="DFKai-SB" w:hAnsi="Times New Roman"/>
          <w:b/>
          <w:sz w:val="28"/>
          <w:szCs w:val="28"/>
        </w:rPr>
        <w:t>ẩ</w:t>
      </w:r>
      <w:r w:rsidRPr="000C77EB">
        <w:rPr>
          <w:rFonts w:ascii="Times New Roman" w:eastAsia="DFKai-SB" w:hAnsi="Times New Roman"/>
          <w:b/>
          <w:sz w:val="28"/>
          <w:szCs w:val="28"/>
        </w:rPr>
        <w:t>m</w:t>
      </w:r>
    </w:p>
    <w:p w:rsidR="00AA2BDA" w:rsidRPr="00D86BAA" w:rsidRDefault="00AA2BDA" w:rsidP="00D86BAA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0C77EB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0C77EB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0C77EB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0C77EB">
        <w:rPr>
          <w:rFonts w:ascii="Times New Roman" w:eastAsia="DFKai-SB" w:hAnsi="Times New Roman"/>
          <w:b/>
          <w:sz w:val="28"/>
          <w:szCs w:val="28"/>
        </w:rPr>
        <w:t>44 h</w:t>
      </w:r>
      <w:r w:rsidRPr="000C77EB">
        <w:rPr>
          <w:rFonts w:ascii="Times New Roman" w:eastAsia="DFKai-SB" w:hAnsi="Times New Roman"/>
          <w:b/>
          <w:sz w:val="28"/>
          <w:szCs w:val="28"/>
        </w:rPr>
        <w:t>ế</w:t>
      </w:r>
      <w:r w:rsidRPr="000C77EB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4623E2" w:rsidRPr="00D86BAA" w:rsidSect="008B7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A2BDA" w:rsidRDefault="00AA2BDA">
      <w:pPr>
        <w:spacing w:line="240" w:lineRule="auto"/>
      </w:pPr>
      <w:r>
        <w:separator/>
      </w:r>
    </w:p>
  </w:endnote>
  <w:endnote w:type="continuationSeparator" w:id="0">
    <w:p w:rsidR="00AA2BDA" w:rsidRDefault="00AA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A2BDA" w:rsidRDefault="00AA2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A2BDA" w:rsidRPr="004D66A3" w:rsidRDefault="00AA2BDA" w:rsidP="004623E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A2BDA" w:rsidRPr="004D66A3" w:rsidRDefault="00AA2BDA" w:rsidP="004623E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A2BDA" w:rsidRDefault="00AA2BDA">
      <w:pPr>
        <w:spacing w:line="240" w:lineRule="auto"/>
      </w:pPr>
      <w:r>
        <w:separator/>
      </w:r>
    </w:p>
  </w:footnote>
  <w:footnote w:type="continuationSeparator" w:id="0">
    <w:p w:rsidR="00AA2BDA" w:rsidRDefault="00AA2BDA">
      <w:pPr>
        <w:spacing w:line="240" w:lineRule="auto"/>
      </w:pPr>
      <w:r>
        <w:continuationSeparator/>
      </w:r>
    </w:p>
  </w:footnote>
  <w:footnote w:id="1">
    <w:p w:rsidR="00AA2BDA" w:rsidRDefault="00AA2BDA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 cõi Vô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bao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b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ng tr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l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lư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t tương 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b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Thi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nh, nên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Thi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Thiên. Do không còn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ch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t, b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 cõi tr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Không Thiên,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Không Vô Biên X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"/>
        </w:rPr>
        <w:t>Ākāśānantyāyatana</w:t>
      </w:r>
      <w:r>
        <w:rPr>
          <w:rFonts w:ascii="Times New Roman" w:hAnsi="Times New Roman"/>
          <w:sz w:val="24"/>
          <w:szCs w:val="24"/>
          <w:lang w:val="en-US"/>
        </w:rPr>
        <w:t>),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Vô Biên X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"/>
        </w:rPr>
        <w:t>Vijñānānantyāyatana</w:t>
      </w:r>
      <w:r>
        <w:rPr>
          <w:rFonts w:ascii="Times New Roman" w:hAnsi="Times New Roman"/>
          <w:sz w:val="24"/>
          <w:szCs w:val="24"/>
          <w:lang w:val="en-US"/>
        </w:rPr>
        <w:t>), Vô S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u X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Āki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ṃ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canyāyatana</w:t>
      </w:r>
      <w:r>
        <w:rPr>
          <w:rFonts w:ascii="Times New Roman" w:hAnsi="Times New Roman"/>
          <w:sz w:val="24"/>
          <w:szCs w:val="24"/>
          <w:lang w:val="en-US"/>
        </w:rPr>
        <w:t>) và Phi Tư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ng Phi Phi Tư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ng X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Naivasa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ṃ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jñānāsa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ṃ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jñāyatana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A2BDA" w:rsidRDefault="00AA2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A2BDA" w:rsidRDefault="00AA2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A2BDA" w:rsidRDefault="00AA2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F9"/>
    <w:rsid w:val="00A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CBB7A-2AAB-4BDC-B9C1-C5695F4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noProof/>
      <w:lang w:val="vi-V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itletitle">
    <w:name w:val="title_title"/>
  </w:style>
  <w:style w:type="character" w:customStyle="1" w:styleId="st1">
    <w:name w:val="st1"/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15173</Words>
  <Characters>86487</Characters>
  <Application>Microsoft Office Word</Application>
  <DocSecurity>0</DocSecurity>
  <Lines>720</Lines>
  <Paragraphs>202</Paragraphs>
  <ScaleCrop>false</ScaleCrop>
  <Company/>
  <LinksUpToDate>false</LinksUpToDate>
  <CharactersWithSpaces>101458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